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FFA3" w14:textId="57EB677C" w:rsidR="00FD6959" w:rsidRDefault="00FD6959" w:rsidP="008D29E5">
      <w:pPr>
        <w:tabs>
          <w:tab w:val="left" w:pos="2780"/>
        </w:tabs>
      </w:pPr>
    </w:p>
    <w:tbl>
      <w:tblPr>
        <w:tblStyle w:val="TableGrid"/>
        <w:tblpPr w:vertAnchor="text" w:horzAnchor="margin" w:tblpY="-102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636"/>
        <w:gridCol w:w="331"/>
        <w:gridCol w:w="3523"/>
        <w:gridCol w:w="6107"/>
        <w:gridCol w:w="430"/>
        <w:gridCol w:w="607"/>
      </w:tblGrid>
      <w:tr w:rsidR="00E9596E" w:rsidRPr="00320ECB" w14:paraId="4302C257" w14:textId="77777777" w:rsidTr="00E9596E">
        <w:trPr>
          <w:trHeight w:val="600"/>
        </w:trPr>
        <w:tc>
          <w:tcPr>
            <w:tcW w:w="116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5E769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502A2" w14:textId="77777777" w:rsidR="00E9596E" w:rsidRPr="00173B36" w:rsidRDefault="00E9596E" w:rsidP="00E9596E">
            <w:bookmarkStart w:id="0" w:name="_Hlk78794275"/>
          </w:p>
        </w:tc>
      </w:tr>
      <w:tr w:rsidR="00E9596E" w:rsidRPr="00320ECB" w14:paraId="71674154" w14:textId="77777777" w:rsidTr="00E9596E">
        <w:trPr>
          <w:trHeight w:val="273"/>
        </w:trPr>
        <w:tc>
          <w:tcPr>
            <w:tcW w:w="636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5E769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65401" w14:textId="77777777" w:rsidR="00E9596E" w:rsidRPr="00173B36" w:rsidRDefault="00E9596E" w:rsidP="00E9596E"/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18062" w14:textId="77777777" w:rsidR="00E9596E" w:rsidRPr="00173B36" w:rsidRDefault="00E9596E" w:rsidP="00E9596E"/>
        </w:tc>
        <w:tc>
          <w:tcPr>
            <w:tcW w:w="9638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6F729" w14:textId="77777777" w:rsidR="00E9596E" w:rsidRPr="00173B36" w:rsidRDefault="00E9596E" w:rsidP="00E9596E">
            <w:pPr>
              <w:pStyle w:val="NoSpacing"/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4A547" w14:textId="77777777" w:rsidR="00E9596E" w:rsidRPr="00173B36" w:rsidRDefault="00E9596E" w:rsidP="00E9596E"/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5E769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57647" w14:textId="77777777" w:rsidR="00E9596E" w:rsidRPr="00173B36" w:rsidRDefault="00E9596E" w:rsidP="00E9596E"/>
        </w:tc>
      </w:tr>
      <w:tr w:rsidR="00E9596E" w:rsidRPr="00320ECB" w14:paraId="31B5FC39" w14:textId="77777777" w:rsidTr="00E9596E">
        <w:trPr>
          <w:trHeight w:val="1602"/>
        </w:trPr>
        <w:tc>
          <w:tcPr>
            <w:tcW w:w="636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5E769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234EB" w14:textId="77777777" w:rsidR="00E9596E" w:rsidRPr="00173B36" w:rsidRDefault="00E9596E" w:rsidP="00E9596E"/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4E986" w14:textId="77777777" w:rsidR="00E9596E" w:rsidRPr="00173B36" w:rsidRDefault="00E9596E" w:rsidP="00E9596E"/>
        </w:tc>
        <w:tc>
          <w:tcPr>
            <w:tcW w:w="96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F7E76" w14:textId="77777777" w:rsidR="00E9596E" w:rsidRPr="00173B36" w:rsidRDefault="00E9596E" w:rsidP="00E9596E">
            <w:pPr>
              <w:pStyle w:val="Title"/>
              <w:jc w:val="left"/>
              <w:rPr>
                <w:noProof/>
              </w:rPr>
            </w:pPr>
            <w:r w:rsidRPr="001F3C3B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66432" behindDoc="1" locked="0" layoutInCell="1" allowOverlap="1" wp14:anchorId="448124C0" wp14:editId="16521BF9">
                  <wp:simplePos x="0" y="0"/>
                  <wp:positionH relativeFrom="margin">
                    <wp:posOffset>115570</wp:posOffset>
                  </wp:positionH>
                  <wp:positionV relativeFrom="paragraph">
                    <wp:posOffset>43180</wp:posOffset>
                  </wp:positionV>
                  <wp:extent cx="832485" cy="334010"/>
                  <wp:effectExtent l="0" t="0" r="5715" b="8890"/>
                  <wp:wrapTight wrapText="bothSides">
                    <wp:wrapPolygon edited="0">
                      <wp:start x="0" y="0"/>
                      <wp:lineTo x="0" y="20943"/>
                      <wp:lineTo x="21254" y="20943"/>
                      <wp:lineTo x="21254" y="3696"/>
                      <wp:lineTo x="202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334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 </w:t>
            </w:r>
            <w:r w:rsidRPr="001F3C3B">
              <w:rPr>
                <w:sz w:val="40"/>
                <w:szCs w:val="40"/>
              </w:rPr>
              <w:t>Research STATEMENT OF NEED</w:t>
            </w:r>
          </w:p>
        </w:tc>
        <w:tc>
          <w:tcPr>
            <w:tcW w:w="430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36B55" w14:textId="77777777" w:rsidR="00E9596E" w:rsidRPr="00173B36" w:rsidRDefault="00E9596E" w:rsidP="00E9596E"/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5E769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95605" w14:textId="77777777" w:rsidR="00E9596E" w:rsidRPr="00173B36" w:rsidRDefault="00E9596E" w:rsidP="00E9596E"/>
        </w:tc>
      </w:tr>
      <w:tr w:rsidR="00E9596E" w:rsidRPr="00320ECB" w14:paraId="53165B53" w14:textId="77777777" w:rsidTr="00E9596E">
        <w:trPr>
          <w:trHeight w:val="252"/>
        </w:trPr>
        <w:tc>
          <w:tcPr>
            <w:tcW w:w="636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5E769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9DA98" w14:textId="77777777" w:rsidR="00E9596E" w:rsidRPr="00173B36" w:rsidRDefault="00E9596E" w:rsidP="00E9596E"/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3C26E" w14:textId="77777777" w:rsidR="00E9596E" w:rsidRPr="00173B36" w:rsidRDefault="00E9596E" w:rsidP="00E9596E"/>
        </w:tc>
        <w:tc>
          <w:tcPr>
            <w:tcW w:w="9638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694D5" w14:textId="77777777" w:rsidR="00E9596E" w:rsidRPr="00173B36" w:rsidRDefault="00E9596E" w:rsidP="00E9596E">
            <w:pPr>
              <w:pStyle w:val="NoSpacing"/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882EE" w14:textId="77777777" w:rsidR="00E9596E" w:rsidRPr="00173B36" w:rsidRDefault="00E9596E" w:rsidP="00E9596E"/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5E769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39CE2" w14:textId="77777777" w:rsidR="00E9596E" w:rsidRPr="00173B36" w:rsidRDefault="00E9596E" w:rsidP="00E9596E"/>
        </w:tc>
      </w:tr>
      <w:tr w:rsidR="00E9596E" w:rsidRPr="00320ECB" w14:paraId="565F60AB" w14:textId="77777777" w:rsidTr="00E9596E">
        <w:trPr>
          <w:trHeight w:val="605"/>
        </w:trPr>
        <w:tc>
          <w:tcPr>
            <w:tcW w:w="11642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E769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A5519" w14:textId="77777777" w:rsidR="00E9596E" w:rsidRPr="00173B36" w:rsidRDefault="00E9596E" w:rsidP="00E9596E"/>
        </w:tc>
      </w:tr>
      <w:tr w:rsidR="00E9596E" w:rsidRPr="00320ECB" w14:paraId="4C85EB27" w14:textId="77777777" w:rsidTr="003D0664">
        <w:trPr>
          <w:trHeight w:val="5492"/>
        </w:trPr>
        <w:tc>
          <w:tcPr>
            <w:tcW w:w="4492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6AAF043B" w14:textId="3132E32C" w:rsidR="003D0664" w:rsidRDefault="00E9596E" w:rsidP="00E9596E">
            <w:pPr>
              <w:pStyle w:val="Heading1"/>
              <w:spacing w:line="276" w:lineRule="auto"/>
              <w:outlineLvl w:val="0"/>
              <w:rPr>
                <w:sz w:val="24"/>
                <w:szCs w:val="24"/>
              </w:rPr>
            </w:pPr>
            <w:r w:rsidRPr="00423513">
              <w:rPr>
                <w:sz w:val="24"/>
                <w:szCs w:val="24"/>
              </w:rPr>
              <w:t>Material</w:t>
            </w:r>
            <w:r w:rsidR="00956475">
              <w:rPr>
                <w:sz w:val="24"/>
                <w:szCs w:val="24"/>
              </w:rPr>
              <w:t>S</w:t>
            </w:r>
            <w:r w:rsidRPr="00423513">
              <w:rPr>
                <w:sz w:val="24"/>
                <w:szCs w:val="24"/>
              </w:rPr>
              <w:t xml:space="preserve"> &amp; Research – </w:t>
            </w:r>
            <w:r w:rsidR="003D0664">
              <w:rPr>
                <w:sz w:val="24"/>
                <w:szCs w:val="24"/>
              </w:rPr>
              <w:t>RESEARCH SECTION</w:t>
            </w:r>
          </w:p>
          <w:p w14:paraId="240C6FFE" w14:textId="1918E251" w:rsidR="00E9596E" w:rsidRPr="00423513" w:rsidRDefault="00E9596E" w:rsidP="00E9596E">
            <w:pPr>
              <w:pStyle w:val="Heading1"/>
              <w:spacing w:line="276" w:lineRule="auto"/>
              <w:outlineLvl w:val="0"/>
              <w:rPr>
                <w:sz w:val="24"/>
                <w:szCs w:val="24"/>
              </w:rPr>
            </w:pPr>
            <w:r w:rsidRPr="00423513">
              <w:rPr>
                <w:sz w:val="24"/>
                <w:szCs w:val="24"/>
              </w:rPr>
              <w:t xml:space="preserve">Contact </w:t>
            </w:r>
            <w:r>
              <w:rPr>
                <w:sz w:val="24"/>
                <w:szCs w:val="24"/>
              </w:rPr>
              <w:t>INFORMATION</w:t>
            </w:r>
          </w:p>
          <w:p w14:paraId="0C311E05" w14:textId="77777777" w:rsidR="00E9596E" w:rsidRPr="00E93AEC" w:rsidRDefault="00E9596E" w:rsidP="00E9596E">
            <w:pPr>
              <w:pStyle w:val="NoSpacing"/>
            </w:pP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55C67F1" wp14:editId="650C4A90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634A247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5e7697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35968E0" w14:textId="77777777" w:rsidR="00E9596E" w:rsidRPr="00173B36" w:rsidRDefault="00E9596E" w:rsidP="00E9596E">
            <w:pPr>
              <w:pStyle w:val="Contact"/>
              <w:framePr w:wrap="auto" w:vAnchor="margin" w:xAlign="left" w:yAlign="inline"/>
              <w:suppressOverlap w:val="0"/>
            </w:pPr>
            <w:r w:rsidRPr="00E93AEC">
              <w:rPr>
                <w:noProof/>
                <w:lang w:eastAsia="en-AU"/>
              </w:rPr>
              <w:drawing>
                <wp:inline distT="0" distB="0" distL="0" distR="0" wp14:anchorId="23955121" wp14:editId="32561829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B36">
              <w:t xml:space="preserve"> </w:t>
            </w:r>
            <w:r>
              <w:t>(402) 479-4697</w:t>
            </w:r>
          </w:p>
          <w:p w14:paraId="28194905" w14:textId="77777777" w:rsidR="00E9596E" w:rsidRPr="00173B36" w:rsidRDefault="00E9596E" w:rsidP="00E9596E">
            <w:pPr>
              <w:pStyle w:val="Contact"/>
              <w:framePr w:wrap="auto" w:vAnchor="margin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2BE9A713" wp14:editId="3DBB5700">
                  <wp:extent cx="177800" cy="176249"/>
                  <wp:effectExtent l="0" t="0" r="0" b="0"/>
                  <wp:docPr id="3" name="Picture 3" descr="Bubb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ubble icon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B36">
              <w:t xml:space="preserve"> </w:t>
            </w:r>
            <w:r>
              <w:t>Research Section</w:t>
            </w:r>
          </w:p>
          <w:p w14:paraId="6D131104" w14:textId="77777777" w:rsidR="00E9596E" w:rsidRPr="00173B36" w:rsidRDefault="00E9596E" w:rsidP="00E9596E">
            <w:pPr>
              <w:pStyle w:val="Contact"/>
              <w:framePr w:wrap="auto" w:vAnchor="margin" w:xAlign="left" w:yAlign="inline"/>
              <w:suppressOverlap w:val="0"/>
            </w:pPr>
            <w:r w:rsidRPr="00E93AEC">
              <w:rPr>
                <w:noProof/>
                <w:lang w:eastAsia="en-AU"/>
              </w:rPr>
              <w:drawing>
                <wp:inline distT="0" distB="0" distL="0" distR="0" wp14:anchorId="57055F55" wp14:editId="042732E6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B36">
              <w:t xml:space="preserve"> </w:t>
            </w:r>
            <w:r w:rsidRPr="00A4610A">
              <w:rPr>
                <w:rStyle w:val="Hyperlink"/>
                <w:rFonts w:eastAsiaTheme="minorEastAsia"/>
                <w:caps/>
                <w:spacing w:val="-10"/>
                <w:sz w:val="20"/>
                <w:szCs w:val="20"/>
              </w:rPr>
              <w:t xml:space="preserve"> </w:t>
            </w:r>
            <w:hyperlink r:id="rId17" w:tooltip="mailto:ndot.research@nebraska.gov" w:history="1">
              <w:r w:rsidRPr="00A4610A">
                <w:rPr>
                  <w:rStyle w:val="Hyperlink"/>
                  <w:rFonts w:eastAsiaTheme="minorEastAsia"/>
                  <w:caps/>
                  <w:spacing w:val="-10"/>
                  <w:sz w:val="20"/>
                  <w:szCs w:val="20"/>
                </w:rPr>
                <w:t>ndot.research@nebraska.gov</w:t>
              </w:r>
            </w:hyperlink>
          </w:p>
          <w:p w14:paraId="0F80BC3E" w14:textId="77777777" w:rsidR="00E9596E" w:rsidRPr="00173B36" w:rsidRDefault="00E9596E" w:rsidP="00E9596E">
            <w:pPr>
              <w:pStyle w:val="Contact"/>
              <w:framePr w:wrap="auto" w:vAnchor="margin" w:xAlign="left" w:yAlign="inline"/>
              <w:suppressOverlap w:val="0"/>
            </w:pPr>
            <w:r w:rsidRPr="00E93AEC">
              <w:rPr>
                <w:noProof/>
                <w:lang w:eastAsia="en-AU"/>
              </w:rPr>
              <w:drawing>
                <wp:inline distT="0" distB="0" distL="0" distR="0" wp14:anchorId="6ED84E0F" wp14:editId="7B37919A">
                  <wp:extent cx="190500" cy="180975"/>
                  <wp:effectExtent l="0" t="0" r="0" b="9525"/>
                  <wp:docPr id="11" name="Graphic 11" descr="Glo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B36">
              <w:t xml:space="preserve"> </w:t>
            </w:r>
            <w:hyperlink r:id="rId20" w:history="1">
              <w:r w:rsidRPr="00C22F1B">
                <w:rPr>
                  <w:rStyle w:val="Hyperlink"/>
                </w:rPr>
                <w:t>NDOT Research Site</w:t>
              </w:r>
            </w:hyperlink>
          </w:p>
        </w:tc>
        <w:tc>
          <w:tcPr>
            <w:tcW w:w="71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8C25EAE" w14:textId="663A75B9" w:rsidR="00E9596E" w:rsidRDefault="00E9596E" w:rsidP="00956475">
            <w:pPr>
              <w:pStyle w:val="Subtitle"/>
              <w:spacing w:line="240" w:lineRule="auto"/>
              <w:ind w:left="-280" w:right="-46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SUBMITTED BY</w:t>
            </w:r>
            <w:r w:rsidRPr="00423513">
              <w:rPr>
                <w:b/>
                <w:bCs/>
                <w:sz w:val="20"/>
                <w:szCs w:val="20"/>
              </w:rPr>
              <w:t>:</w:t>
            </w:r>
            <w:r w:rsidR="006F5C9E"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6627779"/>
                <w:placeholder>
                  <w:docPart w:val="58CF31798BA947C9AA873268F662B925"/>
                </w:placeholder>
                <w:showingPlcHdr/>
                <w:text/>
              </w:sdtPr>
              <w:sdtEndPr/>
              <w:sdtContent>
                <w:r w:rsidR="006F5C9E" w:rsidRPr="00956475">
                  <w:rPr>
                    <w:rStyle w:val="PlaceholderText"/>
                    <w:rFonts w:eastAsiaTheme="minorHAnsi"/>
                    <w:caps w:val="0"/>
                    <w:spacing w:val="0"/>
                    <w:sz w:val="22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56475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78653576"/>
                <w:placeholder>
                  <w:docPart w:val="FF365CDF530E4413909AB31B8DEEC5F5"/>
                </w:placeholder>
                <w:showingPlcHdr/>
                <w:text/>
              </w:sdtPr>
              <w:sdtContent>
                <w:r w:rsidR="00956475" w:rsidRPr="00956475">
                  <w:rPr>
                    <w:rStyle w:val="PlaceholderText"/>
                    <w:rFonts w:eastAsiaTheme="minorHAnsi"/>
                    <w:caps w:val="0"/>
                    <w:spacing w:val="0"/>
                    <w:sz w:val="22"/>
                  </w:rPr>
                  <w:t>Click or tap here to enter text.</w:t>
                </w:r>
              </w:sdtContent>
            </w:sdt>
          </w:p>
          <w:p w14:paraId="2146DD5F" w14:textId="24D2CB33" w:rsidR="00956475" w:rsidRPr="00956475" w:rsidRDefault="00956475" w:rsidP="00956475">
            <w:pPr>
              <w:ind w:left="1024" w:right="-468"/>
            </w:pPr>
            <w:sdt>
              <w:sdtPr>
                <w:rPr>
                  <w:b/>
                  <w:bCs/>
                  <w:sz w:val="20"/>
                  <w:szCs w:val="20"/>
                </w:rPr>
                <w:id w:val="-795297167"/>
                <w:placeholder>
                  <w:docPart w:val="FADEBF6361754286AD262AEE3E88BB6A"/>
                </w:placeholder>
                <w:showingPlcHdr/>
                <w:text/>
              </w:sdtPr>
              <w:sdtContent>
                <w:r w:rsidRPr="00C14B1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233741899"/>
                <w:placeholder>
                  <w:docPart w:val="8972088E55D24F1A87D21D520CA64AD0"/>
                </w:placeholder>
                <w:showingPlcHdr/>
                <w:text/>
              </w:sdtPr>
              <w:sdtContent>
                <w:r w:rsidRPr="00C14B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B70FFB" w14:textId="77777777" w:rsidR="00E9596E" w:rsidRPr="00E9596E" w:rsidRDefault="00E9596E" w:rsidP="00956475">
            <w:pPr>
              <w:ind w:right="-378"/>
              <w:rPr>
                <w:sz w:val="6"/>
                <w:szCs w:val="6"/>
              </w:rPr>
            </w:pPr>
          </w:p>
          <w:p w14:paraId="10ECD0B3" w14:textId="77777777" w:rsidR="00E9596E" w:rsidRDefault="00E9596E" w:rsidP="00E9596E">
            <w:pPr>
              <w:pStyle w:val="Subtitle"/>
              <w:spacing w:line="240" w:lineRule="auto"/>
              <w:ind w:left="-2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NSTITUTION</w:t>
            </w:r>
            <w:r w:rsidRPr="00423513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F5C9E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422461844"/>
                <w:placeholder>
                  <w:docPart w:val="90E616CD83EE4F4686A955DE9648265E"/>
                </w:placeholder>
                <w:showingPlcHdr/>
                <w:text/>
              </w:sdtPr>
              <w:sdtEndPr/>
              <w:sdtContent>
                <w:r w:rsidR="006F5C9E" w:rsidRPr="00956475">
                  <w:rPr>
                    <w:rStyle w:val="PlaceholderText"/>
                    <w:rFonts w:eastAsiaTheme="minorHAnsi"/>
                    <w:caps w:val="0"/>
                    <w:spacing w:val="0"/>
                    <w:sz w:val="22"/>
                  </w:rPr>
                  <w:t>Click or tap here to enter text.</w:t>
                </w:r>
              </w:sdtContent>
            </w:sdt>
          </w:p>
          <w:p w14:paraId="680F2590" w14:textId="77777777" w:rsidR="00E9596E" w:rsidRPr="00E9596E" w:rsidRDefault="00E9596E" w:rsidP="00E9596E">
            <w:pPr>
              <w:rPr>
                <w:sz w:val="6"/>
                <w:szCs w:val="6"/>
              </w:rPr>
            </w:pPr>
          </w:p>
          <w:p w14:paraId="2820EA8B" w14:textId="77777777" w:rsidR="00E9596E" w:rsidRDefault="00E9596E" w:rsidP="00E9596E">
            <w:pPr>
              <w:pStyle w:val="Subtitle"/>
              <w:spacing w:line="240" w:lineRule="auto"/>
              <w:ind w:left="-2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 NUMBER</w:t>
            </w:r>
            <w:r w:rsidRPr="00423513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50311368"/>
                <w:placeholder>
                  <w:docPart w:val="BF0E49DBEA924FF997545F0957F5E0E7"/>
                </w:placeholder>
                <w:showingPlcHdr/>
                <w:text/>
              </w:sdtPr>
              <w:sdtEndPr/>
              <w:sdtContent>
                <w:r w:rsidR="006F5C9E" w:rsidRPr="00956475">
                  <w:rPr>
                    <w:rStyle w:val="PlaceholderText"/>
                    <w:rFonts w:eastAsiaTheme="minorHAnsi"/>
                    <w:caps w:val="0"/>
                    <w:spacing w:val="0"/>
                    <w:sz w:val="22"/>
                  </w:rPr>
                  <w:t>Click or tap here to enter text.</w:t>
                </w:r>
              </w:sdtContent>
            </w:sdt>
          </w:p>
          <w:p w14:paraId="11D2992F" w14:textId="77777777" w:rsidR="00E9596E" w:rsidRPr="00E9596E" w:rsidRDefault="00E9596E" w:rsidP="00E9596E">
            <w:pPr>
              <w:rPr>
                <w:sz w:val="8"/>
                <w:szCs w:val="8"/>
              </w:rPr>
            </w:pPr>
          </w:p>
          <w:p w14:paraId="574B6CE0" w14:textId="77777777" w:rsidR="00E9596E" w:rsidRDefault="00E9596E" w:rsidP="00E9596E">
            <w:pPr>
              <w:pStyle w:val="Subtitle"/>
              <w:spacing w:line="240" w:lineRule="auto"/>
              <w:ind w:left="-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  <w:r w:rsidRPr="00423513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F5C9E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375273716"/>
                <w:placeholder>
                  <w:docPart w:val="6886A7C8BA1148AE94E7FED8CC71E482"/>
                </w:placeholder>
                <w:showingPlcHdr/>
                <w:text/>
              </w:sdtPr>
              <w:sdtEndPr/>
              <w:sdtContent>
                <w:r w:rsidR="006F5C9E" w:rsidRPr="00956475">
                  <w:rPr>
                    <w:rStyle w:val="PlaceholderText"/>
                    <w:rFonts w:eastAsiaTheme="minorHAnsi"/>
                    <w:caps w:val="0"/>
                    <w:spacing w:val="0"/>
                    <w:sz w:val="22"/>
                  </w:rPr>
                  <w:t>Click or tap here to enter text.</w:t>
                </w:r>
              </w:sdtContent>
            </w:sdt>
          </w:p>
          <w:p w14:paraId="039CAE30" w14:textId="77777777" w:rsidR="00E9596E" w:rsidRPr="00C22F1B" w:rsidRDefault="00E9596E" w:rsidP="00E9596E">
            <w:pPr>
              <w:pStyle w:val="Subtitle"/>
              <w:spacing w:line="240" w:lineRule="auto"/>
              <w:jc w:val="left"/>
              <w:rPr>
                <w:sz w:val="20"/>
                <w:szCs w:val="20"/>
              </w:rPr>
            </w:pPr>
          </w:p>
          <w:p w14:paraId="2CD30EA0" w14:textId="77777777" w:rsidR="00E9596E" w:rsidRPr="00423513" w:rsidRDefault="00E9596E" w:rsidP="00E9596E">
            <w:pPr>
              <w:pStyle w:val="Subtitle"/>
              <w:spacing w:line="240" w:lineRule="auto"/>
              <w:ind w:left="-280"/>
              <w:jc w:val="left"/>
              <w:rPr>
                <w:b/>
                <w:bCs/>
                <w:sz w:val="20"/>
                <w:szCs w:val="20"/>
              </w:rPr>
            </w:pPr>
            <w:r w:rsidRPr="00423513">
              <w:rPr>
                <w:noProof/>
                <w:sz w:val="18"/>
              </w:rPr>
              <w:drawing>
                <wp:anchor distT="0" distB="0" distL="114300" distR="114300" simplePos="0" relativeHeight="251665408" behindDoc="0" locked="0" layoutInCell="1" allowOverlap="1" wp14:anchorId="1DD9C067" wp14:editId="45B6E1D8">
                  <wp:simplePos x="0" y="0"/>
                  <wp:positionH relativeFrom="margin">
                    <wp:posOffset>-110490</wp:posOffset>
                  </wp:positionH>
                  <wp:positionV relativeFrom="paragraph">
                    <wp:posOffset>198120</wp:posOffset>
                  </wp:positionV>
                  <wp:extent cx="290195" cy="992505"/>
                  <wp:effectExtent l="0" t="0" r="0" b="0"/>
                  <wp:wrapThrough wrapText="bothSides">
                    <wp:wrapPolygon edited="0">
                      <wp:start x="0" y="0"/>
                      <wp:lineTo x="0" y="21144"/>
                      <wp:lineTo x="19851" y="21144"/>
                      <wp:lineTo x="19851" y="0"/>
                      <wp:lineTo x="0" y="0"/>
                    </wp:wrapPolygon>
                  </wp:wrapThrough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513">
              <w:rPr>
                <w:b/>
                <w:bCs/>
                <w:sz w:val="20"/>
                <w:szCs w:val="20"/>
              </w:rPr>
              <w:t>Topic Area (</w:t>
            </w:r>
            <w:r>
              <w:rPr>
                <w:b/>
                <w:bCs/>
                <w:sz w:val="20"/>
                <w:szCs w:val="20"/>
              </w:rPr>
              <w:t>SELECT up to two</w:t>
            </w:r>
            <w:r w:rsidRPr="00423513">
              <w:rPr>
                <w:b/>
                <w:bCs/>
                <w:sz w:val="20"/>
                <w:szCs w:val="20"/>
              </w:rPr>
              <w:t>):</w:t>
            </w:r>
          </w:p>
          <w:p w14:paraId="37E4E9E4" w14:textId="6339CDE9" w:rsidR="00E9596E" w:rsidRPr="00423513" w:rsidRDefault="00E9596E" w:rsidP="00E9596E">
            <w:pPr>
              <w:pStyle w:val="Subtitle"/>
              <w:spacing w:line="276" w:lineRule="auto"/>
              <w:ind w:left="-280"/>
              <w:jc w:val="left"/>
              <w:rPr>
                <w:sz w:val="18"/>
              </w:rPr>
            </w:pPr>
            <w:r w:rsidRPr="00423513">
              <w:rPr>
                <w:sz w:val="18"/>
              </w:rPr>
              <w:t>Materials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8082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F1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23513">
              <w:rPr>
                <w:sz w:val="18"/>
              </w:rPr>
              <w:t>Pavement</w:t>
            </w:r>
            <w:r>
              <w:rPr>
                <w:rFonts w:ascii="Calibri" w:eastAsia="Calibri" w:hAnsi="Calibri" w:cs="Calibri"/>
              </w:rPr>
              <w:t xml:space="preserve"> </w:t>
            </w:r>
            <w:bookmarkStart w:id="1" w:name="_Hlk127176489"/>
            <w:sdt>
              <w:sdtPr>
                <w:rPr>
                  <w:rFonts w:ascii="Calibri" w:eastAsia="Calibri" w:hAnsi="Calibri" w:cs="Calibri"/>
                </w:rPr>
                <w:id w:val="-13469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423513">
              <w:rPr>
                <w:sz w:val="18"/>
              </w:rPr>
              <w:t xml:space="preserve"> Maintenance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5503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23513">
              <w:rPr>
                <w:sz w:val="18"/>
              </w:rPr>
              <w:t>Construction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613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  <w:bookmarkEnd w:id="1"/>
          </w:p>
          <w:p w14:paraId="63ED9A88" w14:textId="77777777" w:rsidR="00E9596E" w:rsidRPr="00423513" w:rsidRDefault="00E9596E" w:rsidP="00E9596E">
            <w:pPr>
              <w:pStyle w:val="Subtitle"/>
              <w:spacing w:line="276" w:lineRule="auto"/>
              <w:ind w:left="-280"/>
              <w:jc w:val="left"/>
              <w:rPr>
                <w:sz w:val="18"/>
              </w:rPr>
            </w:pPr>
            <w:r w:rsidRPr="00423513">
              <w:rPr>
                <w:sz w:val="18"/>
              </w:rPr>
              <w:t>Traffic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5768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23513">
              <w:rPr>
                <w:sz w:val="18"/>
              </w:rPr>
              <w:t xml:space="preserve"> Safety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2504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23513">
              <w:rPr>
                <w:sz w:val="18"/>
              </w:rPr>
              <w:t xml:space="preserve"> Planning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3152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23513">
              <w:rPr>
                <w:sz w:val="18"/>
              </w:rPr>
              <w:t>Technology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20551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2D4E30EB" w14:textId="77777777" w:rsidR="00E9596E" w:rsidRPr="00423513" w:rsidRDefault="00E9596E" w:rsidP="00E9596E">
            <w:pPr>
              <w:pStyle w:val="Subtitle"/>
              <w:spacing w:line="276" w:lineRule="auto"/>
              <w:ind w:left="-280"/>
              <w:jc w:val="left"/>
              <w:rPr>
                <w:sz w:val="18"/>
              </w:rPr>
            </w:pPr>
            <w:r w:rsidRPr="00423513">
              <w:rPr>
                <w:sz w:val="18"/>
              </w:rPr>
              <w:t>Structures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8718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23513">
              <w:rPr>
                <w:sz w:val="18"/>
              </w:rPr>
              <w:t xml:space="preserve"> Geotechnical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646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2BB77539" w14:textId="77777777" w:rsidR="00E9596E" w:rsidRPr="00D65AFB" w:rsidRDefault="00E9596E" w:rsidP="00E9596E">
            <w:pPr>
              <w:pStyle w:val="Subtitle"/>
              <w:spacing w:line="276" w:lineRule="auto"/>
              <w:ind w:left="-280"/>
              <w:jc w:val="left"/>
              <w:rPr>
                <w:sz w:val="18"/>
              </w:rPr>
            </w:pPr>
            <w:r w:rsidRPr="00423513">
              <w:rPr>
                <w:sz w:val="18"/>
              </w:rPr>
              <w:t>Roadway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3346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23513">
              <w:rPr>
                <w:sz w:val="18"/>
              </w:rPr>
              <w:t xml:space="preserve">Hydraulics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7850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23513">
              <w:rPr>
                <w:sz w:val="18"/>
              </w:rPr>
              <w:t>Environmental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204532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3818DAFB" w14:textId="77777777" w:rsidR="00E9596E" w:rsidRDefault="00E9596E" w:rsidP="00E9596E">
            <w:pPr>
              <w:pStyle w:val="Subtitle"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2C95AFC5" w14:textId="77777777" w:rsidR="00E9596E" w:rsidRDefault="00E9596E" w:rsidP="00E9596E">
            <w:pPr>
              <w:pStyle w:val="Subtitle"/>
              <w:spacing w:line="240" w:lineRule="auto"/>
              <w:ind w:left="-2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HAVE YOU DISCUSSED THIS RESEARCH IDEA WITH AN NDOT REPRESENTATIVE? </w:t>
            </w:r>
          </w:p>
          <w:p w14:paraId="0584D137" w14:textId="6406F26C" w:rsidR="00E9596E" w:rsidRDefault="00956475" w:rsidP="00E9596E">
            <w:pPr>
              <w:pStyle w:val="Subtitle"/>
              <w:spacing w:line="240" w:lineRule="auto"/>
              <w:ind w:left="-280"/>
              <w:jc w:val="left"/>
              <w:rPr>
                <w:sz w:val="18"/>
              </w:rPr>
            </w:pPr>
            <w:sdt>
              <w:sdtPr>
                <w:rPr>
                  <w:rFonts w:ascii="Calibri" w:eastAsia="Calibri" w:hAnsi="Calibri" w:cs="Calibri"/>
                </w:rPr>
                <w:id w:val="-5565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6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9596E">
              <w:rPr>
                <w:rFonts w:ascii="Calibri" w:eastAsia="Calibri" w:hAnsi="Calibri" w:cs="Calibri"/>
              </w:rPr>
              <w:t xml:space="preserve"> </w:t>
            </w:r>
            <w:r w:rsidR="00E9596E">
              <w:rPr>
                <w:sz w:val="18"/>
              </w:rPr>
              <w:t xml:space="preserve">  </w:t>
            </w:r>
            <w:r w:rsidR="00E9596E" w:rsidRPr="00423513">
              <w:rPr>
                <w:sz w:val="18"/>
              </w:rPr>
              <w:t xml:space="preserve"> </w:t>
            </w:r>
            <w:r w:rsidR="00E9596E">
              <w:rPr>
                <w:sz w:val="18"/>
              </w:rPr>
              <w:t xml:space="preserve">yES </w:t>
            </w:r>
            <w:r w:rsidR="00E9596E" w:rsidRPr="00423513">
              <w:rPr>
                <w:sz w:val="18"/>
              </w:rPr>
              <w:t xml:space="preserve"> </w:t>
            </w:r>
            <w:r w:rsidR="00E9596E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20494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6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9596E">
              <w:rPr>
                <w:rFonts w:ascii="Calibri" w:eastAsia="Calibri" w:hAnsi="Calibri" w:cs="Calibri"/>
              </w:rPr>
              <w:t xml:space="preserve"> </w:t>
            </w:r>
            <w:r w:rsidR="00E9596E">
              <w:rPr>
                <w:sz w:val="18"/>
              </w:rPr>
              <w:t xml:space="preserve"> no</w:t>
            </w:r>
          </w:p>
          <w:p w14:paraId="798F12EB" w14:textId="77777777" w:rsidR="003D0664" w:rsidRPr="003D0664" w:rsidRDefault="003D0664" w:rsidP="003D0664">
            <w:pPr>
              <w:rPr>
                <w:sz w:val="8"/>
                <w:szCs w:val="8"/>
              </w:rPr>
            </w:pPr>
          </w:p>
          <w:p w14:paraId="535AEABE" w14:textId="77777777" w:rsidR="0063067C" w:rsidRDefault="00E9596E" w:rsidP="00E9596E">
            <w:pPr>
              <w:pStyle w:val="Subtitle"/>
              <w:spacing w:line="240" w:lineRule="auto"/>
              <w:ind w:left="-280"/>
              <w:jc w:val="left"/>
              <w:rPr>
                <w:caps w:val="0"/>
                <w:sz w:val="18"/>
              </w:rPr>
            </w:pPr>
            <w:r w:rsidRPr="000D24F6">
              <w:rPr>
                <w:sz w:val="18"/>
              </w:rPr>
              <w:t>IF YES, NAME OF PERSON</w:t>
            </w:r>
            <w:r>
              <w:rPr>
                <w:sz w:val="18"/>
              </w:rPr>
              <w:t xml:space="preserve"> and DIVISION/DEPARTMENT:</w:t>
            </w:r>
            <w:r>
              <w:rPr>
                <w:caps w:val="0"/>
                <w:sz w:val="18"/>
              </w:rPr>
              <w:t xml:space="preserve">  </w:t>
            </w:r>
          </w:p>
          <w:p w14:paraId="61EC6AF7" w14:textId="77777777" w:rsidR="00E9596E" w:rsidRPr="001F3C3B" w:rsidRDefault="00E9596E" w:rsidP="00E9596E">
            <w:pPr>
              <w:pStyle w:val="Subtitle"/>
              <w:spacing w:line="240" w:lineRule="auto"/>
              <w:ind w:left="-280"/>
              <w:jc w:val="left"/>
              <w:rPr>
                <w:sz w:val="18"/>
              </w:rPr>
            </w:pPr>
            <w:r>
              <w:rPr>
                <w:caps w:val="0"/>
                <w:sz w:val="18"/>
              </w:rPr>
              <w:t xml:space="preserve"> </w:t>
            </w:r>
            <w:r w:rsidR="006F5C9E">
              <w:t xml:space="preserve"> </w:t>
            </w:r>
            <w:sdt>
              <w:sdtPr>
                <w:id w:val="-385717094"/>
                <w:placeholder>
                  <w:docPart w:val="9B0D1D772F534D1EB59E37329D4AE576"/>
                </w:placeholder>
                <w:showingPlcHdr/>
                <w:text/>
              </w:sdtPr>
              <w:sdtEndPr/>
              <w:sdtContent>
                <w:r w:rsidR="006F5C9E" w:rsidRPr="00956475">
                  <w:rPr>
                    <w:rStyle w:val="PlaceholderText"/>
                    <w:rFonts w:eastAsiaTheme="minorHAnsi"/>
                    <w:caps w:val="0"/>
                    <w:spacing w:val="0"/>
                    <w:sz w:val="22"/>
                  </w:rPr>
                  <w:t>Click or tap here to enter text.</w:t>
                </w:r>
              </w:sdtContent>
            </w:sdt>
          </w:p>
          <w:p w14:paraId="45D06DCE" w14:textId="77777777" w:rsidR="00E9596E" w:rsidRPr="000D24F6" w:rsidRDefault="00E9596E" w:rsidP="00E9596E"/>
          <w:p w14:paraId="0DE2AFFB" w14:textId="2663FA59" w:rsidR="00E9596E" w:rsidRPr="003D0664" w:rsidRDefault="00E9596E" w:rsidP="003D0664">
            <w:pPr>
              <w:pStyle w:val="Subtitle"/>
              <w:spacing w:line="240" w:lineRule="auto"/>
              <w:ind w:left="-2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SUBMIT THIS FORM TO</w:t>
            </w:r>
            <w:r w:rsidRPr="00423513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22" w:history="1">
              <w:r w:rsidRPr="004B1622">
                <w:rPr>
                  <w:rStyle w:val="Hyperlink"/>
                  <w:b/>
                  <w:bCs/>
                  <w:sz w:val="20"/>
                  <w:szCs w:val="20"/>
                </w:rPr>
                <w:t>ndot.research@nebraska.gov</w:t>
              </w:r>
            </w:hyperlink>
          </w:p>
        </w:tc>
      </w:tr>
    </w:tbl>
    <w:bookmarkEnd w:id="0"/>
    <w:p w14:paraId="489B0F22" w14:textId="7CEDE57F" w:rsidR="00990677" w:rsidRDefault="003D0664" w:rsidP="008D29E5">
      <w:pPr>
        <w:tabs>
          <w:tab w:val="left" w:pos="27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801647" wp14:editId="74411125">
                <wp:simplePos x="0" y="0"/>
                <wp:positionH relativeFrom="margin">
                  <wp:align>right</wp:align>
                </wp:positionH>
                <wp:positionV relativeFrom="paragraph">
                  <wp:posOffset>6798310</wp:posOffset>
                </wp:positionV>
                <wp:extent cx="7375525" cy="14859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1485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77A63" w14:textId="7F3BB8F1" w:rsidR="008D29E5" w:rsidRPr="003D0664" w:rsidRDefault="003D0664" w:rsidP="008D29E5">
                            <w:pPr>
                              <w:rPr>
                                <w:rFonts w:eastAsiaTheme="minorEastAsia"/>
                                <w:caps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Statements of need</w:t>
                            </w:r>
                            <w:r w:rsidR="00956475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 (SON)</w:t>
                            </w:r>
                            <w:r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 are a tool for the submitter to describe a current issue or research idea to the Nebraska Transportation Research Council (NTRC). Providing a brief yet comprehensive description to the NTRC is the best way to </w:t>
                            </w:r>
                            <w:r w:rsidR="00956475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gather</w:t>
                            </w:r>
                            <w:r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 support for a research idea. When submitting your </w:t>
                            </w:r>
                            <w:r w:rsidR="00956475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SON</w:t>
                            </w:r>
                            <w:r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, keep in mind this is your tool to convey your ideas to individuals who will determine which </w:t>
                            </w:r>
                            <w:r w:rsidR="00956475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SON</w:t>
                            </w:r>
                            <w:r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 will be developed into proposals. </w:t>
                            </w:r>
                            <w:r w:rsidR="00956475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Highlighting i</w:t>
                            </w:r>
                            <w:r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nnovative ways to solve issues </w:t>
                            </w:r>
                            <w:r w:rsidR="00956475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while </w:t>
                            </w:r>
                            <w:r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focusing on the benefits, safety, efficiency, and cost savings to NDOT</w:t>
                            </w:r>
                            <w:r w:rsidR="00956475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, the transportation industry and</w:t>
                            </w:r>
                            <w:r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 the public will have the best chance of being selected.</w:t>
                            </w:r>
                          </w:p>
                          <w:p w14:paraId="73EEE3C1" w14:textId="0EF20F44" w:rsidR="008D29E5" w:rsidRPr="003D0664" w:rsidRDefault="00956475" w:rsidP="008D29E5">
                            <w:pPr>
                              <w:rPr>
                                <w:rFonts w:eastAsiaTheme="minorEastAsia"/>
                                <w:caps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I</w:t>
                            </w:r>
                            <w:r w:rsidR="003D0664"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deas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may be submitted by the</w:t>
                            </w:r>
                            <w:r w:rsidR="003D0664" w:rsidRPr="003D0664">
                              <w:rPr>
                                <w:rFonts w:eastAsiaTheme="minorEastAsia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 general public, cities, counties, consultants, suppliers, contractors, universities, FHWA and within Nebraska Department of Transportation.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1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55pt;margin-top:535.3pt;width:580.75pt;height:11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" fillcolor="#dee3ea [663]" strokecolor="#5e7697 [3204]" strokeweight="1pt">
                <v:textbox>
                  <w:txbxContent>
                    <w:p w14:paraId="02077A63" w14:textId="7F3BB8F1" w:rsidR="008D29E5" w:rsidRPr="003D0664" w:rsidRDefault="003D0664" w:rsidP="008D29E5">
                      <w:pPr>
                        <w:rPr>
                          <w:rFonts w:eastAsiaTheme="minorEastAsia"/>
                          <w:caps/>
                          <w:color w:val="000000" w:themeColor="text1"/>
                          <w:spacing w:val="-10"/>
                          <w:sz w:val="24"/>
                          <w:szCs w:val="24"/>
                        </w:rPr>
                      </w:pPr>
                      <w:r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Statements of need</w:t>
                      </w:r>
                      <w:r w:rsidR="00956475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 (SON)</w:t>
                      </w:r>
                      <w:r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 are a tool for the submitter to describe a current issue or research idea to the Nebraska Transportation Research Council (NTRC). Providing a brief yet comprehensive description to the NTRC is the best way to </w:t>
                      </w:r>
                      <w:r w:rsidR="00956475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gather</w:t>
                      </w:r>
                      <w:r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 support for a research idea. When submitting your </w:t>
                      </w:r>
                      <w:r w:rsidR="00956475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SON</w:t>
                      </w:r>
                      <w:r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, keep in mind this is your tool to convey your ideas to individuals who will determine which </w:t>
                      </w:r>
                      <w:r w:rsidR="00956475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SON</w:t>
                      </w:r>
                      <w:r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 will be developed into proposals. </w:t>
                      </w:r>
                      <w:r w:rsidR="00956475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Highlighting i</w:t>
                      </w:r>
                      <w:r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nnovative ways to solve issues </w:t>
                      </w:r>
                      <w:r w:rsidR="00956475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while </w:t>
                      </w:r>
                      <w:r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focusing on the benefits, safety, efficiency, and cost savings to NDOT</w:t>
                      </w:r>
                      <w:r w:rsidR="00956475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, the transportation industry and</w:t>
                      </w:r>
                      <w:r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 the public will have the best chance of being selected.</w:t>
                      </w:r>
                    </w:p>
                    <w:p w14:paraId="73EEE3C1" w14:textId="0EF20F44" w:rsidR="008D29E5" w:rsidRPr="003D0664" w:rsidRDefault="00956475" w:rsidP="008D29E5">
                      <w:pPr>
                        <w:rPr>
                          <w:rFonts w:eastAsiaTheme="minorEastAsia"/>
                          <w:caps/>
                          <w:color w:val="000000" w:themeColor="text1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I</w:t>
                      </w:r>
                      <w:r w:rsidR="003D0664"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deas </w:t>
                      </w:r>
                      <w:r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may be submitted by the</w:t>
                      </w:r>
                      <w:r w:rsidR="003D0664" w:rsidRPr="003D0664">
                        <w:rPr>
                          <w:rFonts w:eastAsiaTheme="minorEastAsia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 general public, cities, counties, consultants, suppliers, contractors, universities, FHWA and within Nebraska Department of Transportation.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06EA1" w14:textId="77777777" w:rsidR="00DA57EE" w:rsidRDefault="00DA57EE" w:rsidP="00564D3A"/>
    <w:p w14:paraId="48C10A2D" w14:textId="77777777" w:rsidR="00053E8E" w:rsidRPr="00053E8E" w:rsidRDefault="00E34A5F" w:rsidP="00053E8E">
      <w:r>
        <w:br w:type="page"/>
      </w:r>
    </w:p>
    <w:p w14:paraId="490A49E2" w14:textId="2E0FC56B" w:rsidR="002F3EDD" w:rsidRPr="00132BA7" w:rsidRDefault="00132BA7" w:rsidP="00E57BAD">
      <w:pPr>
        <w:tabs>
          <w:tab w:val="left" w:pos="458"/>
        </w:tabs>
        <w:spacing w:before="0" w:after="0"/>
        <w:rPr>
          <w:rFonts w:ascii="Segoe UI" w:hAnsi="Segoe UI" w:cs="Segoe UI"/>
          <w:i/>
          <w:iCs/>
          <w:sz w:val="21"/>
          <w:szCs w:val="21"/>
          <w:shd w:val="clear" w:color="auto" w:fill="FFFFFF"/>
        </w:rPr>
      </w:pPr>
      <w:r w:rsidRPr="00132BA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lastRenderedPageBreak/>
        <w:t>Please Click on each box to insert your statement</w:t>
      </w:r>
    </w:p>
    <w:p w14:paraId="4586F7F4" w14:textId="77777777" w:rsidR="002F3EDD" w:rsidRDefault="002F3EDD" w:rsidP="008707D5">
      <w:pPr>
        <w:tabs>
          <w:tab w:val="left" w:pos="458"/>
        </w:tabs>
        <w:spacing w:before="0" w:after="0"/>
        <w:jc w:val="righ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3C60C83" w14:textId="77777777" w:rsidR="002F3EDD" w:rsidRDefault="002F3EDD" w:rsidP="00E57BAD">
      <w:pPr>
        <w:tabs>
          <w:tab w:val="left" w:pos="458"/>
        </w:tabs>
        <w:spacing w:before="0"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pPr w:leftFromText="180" w:rightFromText="180" w:horzAnchor="margin" w:tblpY="372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8707D5" w14:paraId="3FB33FA7" w14:textId="77777777" w:rsidTr="00A64192">
        <w:trPr>
          <w:trHeight w:hRule="exact" w:val="1152"/>
        </w:trPr>
        <w:tc>
          <w:tcPr>
            <w:tcW w:w="11662" w:type="dxa"/>
          </w:tcPr>
          <w:p w14:paraId="0F644BF0" w14:textId="77777777" w:rsidR="008707D5" w:rsidRPr="008707D5" w:rsidRDefault="008707D5" w:rsidP="00B14821">
            <w:pPr>
              <w:tabs>
                <w:tab w:val="left" w:pos="458"/>
              </w:tabs>
              <w:spacing w:before="120"/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707D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Title of Research Idea</w:t>
            </w:r>
          </w:p>
          <w:p w14:paraId="44474FD2" w14:textId="77777777" w:rsidR="008707D5" w:rsidRDefault="008707D5" w:rsidP="008707D5">
            <w:pPr>
              <w:tabs>
                <w:tab w:val="left" w:pos="458"/>
              </w:tabs>
              <w:spacing w:before="0"/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11"/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</w: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"/>
          </w:p>
          <w:p w14:paraId="7ECDFEC1" w14:textId="77777777" w:rsidR="008707D5" w:rsidRPr="00B014F4" w:rsidRDefault="008707D5" w:rsidP="00B14821">
            <w:pPr>
              <w:tabs>
                <w:tab w:val="left" w:pos="458"/>
              </w:tabs>
              <w:spacing w:before="0"/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707D5" w14:paraId="3DA240C8" w14:textId="77777777" w:rsidTr="00A64192">
        <w:trPr>
          <w:trHeight w:hRule="exact" w:val="5760"/>
        </w:trPr>
        <w:tc>
          <w:tcPr>
            <w:tcW w:w="11662" w:type="dxa"/>
          </w:tcPr>
          <w:p w14:paraId="5A9DC827" w14:textId="77777777" w:rsidR="008707D5" w:rsidRPr="008707D5" w:rsidRDefault="008707D5" w:rsidP="00B14821">
            <w:pPr>
              <w:tabs>
                <w:tab w:val="left" w:pos="458"/>
              </w:tabs>
              <w:spacing w:before="120"/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707D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Explain the specific topic or issue to address</w:t>
            </w:r>
          </w:p>
          <w:p w14:paraId="6D50538D" w14:textId="46C72AC1" w:rsidR="008707D5" w:rsidRPr="00B014F4" w:rsidRDefault="00A64192" w:rsidP="00A64192">
            <w:pPr>
              <w:tabs>
                <w:tab w:val="left" w:pos="458"/>
              </w:tabs>
              <w:spacing w:before="0"/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3" w:name="Text12"/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</w: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3"/>
          </w:p>
        </w:tc>
      </w:tr>
      <w:tr w:rsidR="008707D5" w14:paraId="15276686" w14:textId="77777777" w:rsidTr="00A64192">
        <w:trPr>
          <w:trHeight w:hRule="exact" w:val="3312"/>
        </w:trPr>
        <w:tc>
          <w:tcPr>
            <w:tcW w:w="11662" w:type="dxa"/>
          </w:tcPr>
          <w:p w14:paraId="149C1C8A" w14:textId="2CFBCCB7" w:rsidR="008707D5" w:rsidRPr="008707D5" w:rsidRDefault="008707D5" w:rsidP="00B14821">
            <w:pPr>
              <w:tabs>
                <w:tab w:val="left" w:pos="458"/>
              </w:tabs>
              <w:spacing w:before="120"/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707D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What is the goal/objective of the research?</w:t>
            </w:r>
          </w:p>
          <w:p w14:paraId="3AEF9B59" w14:textId="3DDB3E79" w:rsidR="008707D5" w:rsidRPr="00B014F4" w:rsidRDefault="00A64192" w:rsidP="00A64192">
            <w:pPr>
              <w:tabs>
                <w:tab w:val="left" w:pos="458"/>
              </w:tabs>
              <w:spacing w:before="0"/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13"/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</w: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Arial Narrow" w:hAnsi="Arial Narrow" w:cs="Segoe U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4"/>
          </w:p>
        </w:tc>
      </w:tr>
      <w:tr w:rsidR="008707D5" w14:paraId="60890D38" w14:textId="77777777" w:rsidTr="00A64192">
        <w:trPr>
          <w:trHeight w:hRule="exact" w:val="3312"/>
        </w:trPr>
        <w:tc>
          <w:tcPr>
            <w:tcW w:w="11662" w:type="dxa"/>
          </w:tcPr>
          <w:p w14:paraId="2394D735" w14:textId="77777777" w:rsidR="008707D5" w:rsidRPr="008707D5" w:rsidRDefault="008707D5" w:rsidP="00B14821">
            <w:pPr>
              <w:tabs>
                <w:tab w:val="left" w:pos="458"/>
              </w:tabs>
              <w:spacing w:before="120"/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707D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Describe the expected products/deliverables of the research</w:t>
            </w:r>
          </w:p>
          <w:p w14:paraId="3F7E04C0" w14:textId="67CDDBF7" w:rsidR="008707D5" w:rsidRPr="008707D5" w:rsidRDefault="00A64192" w:rsidP="00A64192">
            <w:pPr>
              <w:tabs>
                <w:tab w:val="left" w:pos="458"/>
              </w:tabs>
              <w:spacing w:before="0"/>
              <w:rPr>
                <w:rFonts w:ascii="Arial Narrow" w:hAnsi="Arial Narrow" w:cs="Segoe UI"/>
                <w:sz w:val="21"/>
                <w:szCs w:val="21"/>
              </w:rPr>
            </w:pPr>
            <w:r>
              <w:rPr>
                <w:rFonts w:ascii="Arial Narrow" w:hAnsi="Arial Narrow" w:cs="Segoe U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14"/>
            <w:r>
              <w:rPr>
                <w:rFonts w:ascii="Arial Narrow" w:hAnsi="Arial Narrow" w:cs="Segoe UI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Segoe UI"/>
                <w:sz w:val="21"/>
                <w:szCs w:val="21"/>
              </w:rPr>
            </w:r>
            <w:r>
              <w:rPr>
                <w:rFonts w:ascii="Arial Narrow" w:hAnsi="Arial Narrow" w:cs="Segoe UI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Segoe UI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Segoe UI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Segoe UI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Segoe UI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Segoe UI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Segoe UI"/>
                <w:sz w:val="21"/>
                <w:szCs w:val="21"/>
              </w:rPr>
              <w:fldChar w:fldCharType="end"/>
            </w:r>
            <w:bookmarkEnd w:id="5"/>
          </w:p>
        </w:tc>
      </w:tr>
    </w:tbl>
    <w:p w14:paraId="57777367" w14:textId="4DE429EE" w:rsidR="00C53BE7" w:rsidRDefault="00C53BE7" w:rsidP="00E57BAD">
      <w:pPr>
        <w:tabs>
          <w:tab w:val="left" w:pos="458"/>
        </w:tabs>
        <w:spacing w:before="0"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5297A3C" w14:textId="77777777" w:rsidR="00C53BE7" w:rsidRDefault="00C53BE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4"/>
      </w:tblGrid>
      <w:tr w:rsidR="00C53BE7" w14:paraId="4869027F" w14:textId="77777777" w:rsidTr="00C53BE7">
        <w:trPr>
          <w:trHeight w:hRule="exact" w:val="6480"/>
        </w:trPr>
        <w:tc>
          <w:tcPr>
            <w:tcW w:w="5827" w:type="dxa"/>
          </w:tcPr>
          <w:p w14:paraId="06A3E8EA" w14:textId="555739EE" w:rsidR="00C53BE7" w:rsidRPr="00950345" w:rsidRDefault="00C53BE7" w:rsidP="00E57BAD">
            <w:pPr>
              <w:tabs>
                <w:tab w:val="left" w:pos="458"/>
              </w:tabs>
              <w:spacing w:before="0"/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5034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Insert picture</w:t>
            </w:r>
            <w:r w:rsidR="0095647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(click the icon):</w:t>
            </w:r>
          </w:p>
          <w:p w14:paraId="1C31532E" w14:textId="77777777" w:rsidR="00C53BE7" w:rsidRDefault="00C53BE7" w:rsidP="00E57BAD">
            <w:pPr>
              <w:tabs>
                <w:tab w:val="left" w:pos="458"/>
              </w:tabs>
              <w:spacing w:before="0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2126192018"/>
              <w:showingPlcHdr/>
              <w:picture/>
            </w:sdtPr>
            <w:sdtEndPr/>
            <w:sdtContent>
              <w:p w14:paraId="4C23F05C" w14:textId="25223A82" w:rsidR="00937DD3" w:rsidRDefault="00937DD3" w:rsidP="00E57BAD">
                <w:pPr>
                  <w:tabs>
                    <w:tab w:val="left" w:pos="458"/>
                  </w:tabs>
                  <w:spacing w:before="0"/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>
                  <w:rPr>
                    <w:rFonts w:ascii="Segoe UI" w:hAnsi="Segoe UI" w:cs="Segoe UI"/>
                    <w:noProof/>
                    <w:color w:val="000000"/>
                    <w:sz w:val="21"/>
                    <w:szCs w:val="21"/>
                    <w:shd w:val="clear" w:color="auto" w:fill="FFFFFF"/>
                  </w:rPr>
                  <w:drawing>
                    <wp:inline distT="0" distB="0" distL="0" distR="0" wp14:anchorId="0CF16BBA" wp14:editId="499A158F">
                      <wp:extent cx="7244443" cy="3559175"/>
                      <wp:effectExtent l="0" t="0" r="0" b="3175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76034" cy="3574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53BE7" w14:paraId="66AC1ADF" w14:textId="77777777" w:rsidTr="007D28C2">
        <w:trPr>
          <w:trHeight w:hRule="exact" w:val="432"/>
        </w:trPr>
        <w:tc>
          <w:tcPr>
            <w:tcW w:w="5827" w:type="dxa"/>
          </w:tcPr>
          <w:p w14:paraId="7F918B0A" w14:textId="49D0251C" w:rsidR="00C53BE7" w:rsidRDefault="00C53BE7" w:rsidP="00E57BAD">
            <w:pPr>
              <w:tabs>
                <w:tab w:val="left" w:pos="458"/>
              </w:tabs>
              <w:spacing w:before="0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95034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Caption: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15"/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  <w:instrText xml:space="preserve"> FORMTEXT </w:instrText>
            </w:r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</w:r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  <w:fldChar w:fldCharType="separate"/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  <w:fldChar w:fldCharType="end"/>
            </w:r>
            <w:bookmarkEnd w:id="6"/>
          </w:p>
        </w:tc>
      </w:tr>
      <w:tr w:rsidR="00C53BE7" w14:paraId="228F40A4" w14:textId="77777777" w:rsidTr="00C53BE7">
        <w:trPr>
          <w:trHeight w:hRule="exact" w:val="5760"/>
        </w:trPr>
        <w:tc>
          <w:tcPr>
            <w:tcW w:w="5827" w:type="dxa"/>
          </w:tcPr>
          <w:p w14:paraId="4247FE7B" w14:textId="33C5AD76" w:rsidR="00C53BE7" w:rsidRPr="00950345" w:rsidRDefault="00C53BE7" w:rsidP="00E57BAD">
            <w:pPr>
              <w:tabs>
                <w:tab w:val="left" w:pos="458"/>
              </w:tabs>
              <w:spacing w:before="0"/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5034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Insert picture</w:t>
            </w:r>
            <w:r w:rsidR="0095647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(click the icon)</w:t>
            </w:r>
            <w:r w:rsidRPr="0095034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14:paraId="452E2D56" w14:textId="77777777" w:rsidR="00950345" w:rsidRDefault="00950345" w:rsidP="00E57BAD">
            <w:pPr>
              <w:tabs>
                <w:tab w:val="left" w:pos="458"/>
              </w:tabs>
              <w:spacing w:before="0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sdt>
            <w:sdt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id w:val="-917088807"/>
              <w:showingPlcHdr/>
              <w:picture/>
            </w:sdtPr>
            <w:sdtEndPr/>
            <w:sdtContent>
              <w:p w14:paraId="5B5FA0CC" w14:textId="3C8087DD" w:rsidR="00937DD3" w:rsidRDefault="00937DD3" w:rsidP="00E57BAD">
                <w:pPr>
                  <w:tabs>
                    <w:tab w:val="left" w:pos="458"/>
                  </w:tabs>
                  <w:spacing w:before="0"/>
                  <w:rPr>
                    <w:rFonts w:ascii="Segoe UI" w:hAnsi="Segoe UI" w:cs="Segoe UI"/>
                    <w:color w:val="000000"/>
                    <w:sz w:val="21"/>
                    <w:szCs w:val="21"/>
                    <w:shd w:val="clear" w:color="auto" w:fill="FFFFFF"/>
                  </w:rPr>
                </w:pPr>
                <w:r>
                  <w:rPr>
                    <w:rFonts w:ascii="Segoe UI" w:hAnsi="Segoe UI" w:cs="Segoe UI"/>
                    <w:noProof/>
                    <w:color w:val="000000"/>
                    <w:sz w:val="21"/>
                    <w:szCs w:val="21"/>
                    <w:shd w:val="clear" w:color="auto" w:fill="FFFFFF"/>
                  </w:rPr>
                  <w:drawing>
                    <wp:inline distT="0" distB="0" distL="0" distR="0" wp14:anchorId="4DB7ACA4" wp14:editId="239A9745">
                      <wp:extent cx="7228115" cy="318389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1435" cy="3198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53BE7" w14:paraId="177A9EB4" w14:textId="77777777" w:rsidTr="007D28C2">
        <w:trPr>
          <w:trHeight w:hRule="exact" w:val="432"/>
        </w:trPr>
        <w:tc>
          <w:tcPr>
            <w:tcW w:w="5827" w:type="dxa"/>
          </w:tcPr>
          <w:p w14:paraId="510524C7" w14:textId="485D9090" w:rsidR="00C53BE7" w:rsidRDefault="00C53BE7" w:rsidP="00E57BAD">
            <w:pPr>
              <w:tabs>
                <w:tab w:val="left" w:pos="458"/>
              </w:tabs>
              <w:spacing w:before="0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95034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Caption: </w:t>
            </w:r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7" w:name="Text16"/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  <w:instrText xml:space="preserve"> FORMTEXT </w:instrText>
            </w:r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</w:r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  <w:fldChar w:fldCharType="separate"/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noProof/>
                <w:color w:val="000000"/>
                <w:sz w:val="18"/>
                <w:shd w:val="clear" w:color="auto" w:fill="FFFFFF"/>
              </w:rPr>
              <w:t> </w:t>
            </w:r>
            <w:r w:rsidR="007D28C2">
              <w:rPr>
                <w:rFonts w:ascii="Arial Narrow" w:hAnsi="Arial Narrow" w:cs="Segoe UI"/>
                <w:color w:val="000000"/>
                <w:sz w:val="18"/>
                <w:shd w:val="clear" w:color="auto" w:fill="FFFFFF"/>
              </w:rPr>
              <w:fldChar w:fldCharType="end"/>
            </w:r>
            <w:bookmarkEnd w:id="7"/>
          </w:p>
        </w:tc>
      </w:tr>
    </w:tbl>
    <w:p w14:paraId="654CC9BC" w14:textId="77777777" w:rsidR="002F3EDD" w:rsidRDefault="002F3EDD" w:rsidP="00E57BAD">
      <w:pPr>
        <w:tabs>
          <w:tab w:val="left" w:pos="458"/>
        </w:tabs>
        <w:spacing w:before="0"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sectPr w:rsidR="002F3EDD" w:rsidSect="008707D5">
      <w:headerReference w:type="even" r:id="rId24"/>
      <w:footerReference w:type="default" r:id="rId25"/>
      <w:headerReference w:type="first" r:id="rId26"/>
      <w:type w:val="evenPage"/>
      <w:pgSz w:w="12240" w:h="15840" w:code="1"/>
      <w:pgMar w:top="274" w:right="288" w:bottom="0" w:left="2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6E69" w14:textId="77777777" w:rsidR="00590131" w:rsidRDefault="00590131" w:rsidP="00BA3E51">
      <w:pPr>
        <w:spacing w:line="240" w:lineRule="auto"/>
      </w:pPr>
      <w:r>
        <w:separator/>
      </w:r>
    </w:p>
  </w:endnote>
  <w:endnote w:type="continuationSeparator" w:id="0">
    <w:p w14:paraId="378A24C6" w14:textId="77777777" w:rsidR="00590131" w:rsidRDefault="00590131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B02" w14:textId="77777777" w:rsidR="00E34A5F" w:rsidRDefault="00E34A5F">
    <w:pPr>
      <w:pStyle w:val="Footer"/>
    </w:pPr>
    <w:r>
      <w:rPr>
        <w:caps/>
        <w:color w:val="5E7697" w:themeColor="accent1"/>
      </w:rPr>
      <w:t>Revised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1837" w14:textId="77777777" w:rsidR="00590131" w:rsidRDefault="00590131" w:rsidP="00BA3E51">
      <w:pPr>
        <w:spacing w:line="240" w:lineRule="auto"/>
      </w:pPr>
      <w:r>
        <w:separator/>
      </w:r>
    </w:p>
  </w:footnote>
  <w:footnote w:type="continuationSeparator" w:id="0">
    <w:p w14:paraId="2CDCD13A" w14:textId="77777777" w:rsidR="00590131" w:rsidRDefault="00590131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E7D6" w14:textId="77777777" w:rsidR="00E16DE2" w:rsidRDefault="00956475">
    <w:pPr>
      <w:pStyle w:val="Header"/>
    </w:pPr>
    <w:r>
      <w:rPr>
        <w:noProof/>
      </w:rPr>
      <w:pict w14:anchorId="5BAB17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4079" o:spid="_x0000_s1026" type="#_x0000_t136" style="position:absolute;margin-left:0;margin-top:0;width:514.25pt;height:30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224C" w14:textId="77777777" w:rsidR="00E16DE2" w:rsidRDefault="00956475">
    <w:pPr>
      <w:pStyle w:val="Header"/>
    </w:pPr>
    <w:r>
      <w:rPr>
        <w:noProof/>
      </w:rPr>
      <w:pict w14:anchorId="4DA9B1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4078" o:spid="_x0000_s1025" type="#_x0000_t136" style="position:absolute;margin-left:0;margin-top:0;width:514.25pt;height:30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alt="Bubble icon" style="width:15.45pt;height:13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" o:bullet="t">
        <v:imagedata r:id="rId1" o:title="" croptop="-4463f"/>
      </v:shape>
    </w:pict>
  </w:numPicBullet>
  <w:abstractNum w:abstractNumId="0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F8A"/>
    <w:multiLevelType w:val="hybridMultilevel"/>
    <w:tmpl w:val="AB6A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E2067"/>
    <w:multiLevelType w:val="hybridMultilevel"/>
    <w:tmpl w:val="845EA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49C4"/>
    <w:multiLevelType w:val="hybridMultilevel"/>
    <w:tmpl w:val="0ADA8698"/>
    <w:lvl w:ilvl="0" w:tplc="FCDC23F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hc4HoDt80XMKOtXsdcu39CrIim1SbbixpM5BZi6CwpEIGh0M4Z3E4pp6s/6KSCens76raX8lKbZUMEyyUKUMCw==" w:salt="4j/+ONOdjQun/F8USoKIsA=="/>
  <w:defaultTabStop w:val="708"/>
  <w:doNotShadeFormData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5E"/>
    <w:rsid w:val="00041F8A"/>
    <w:rsid w:val="00045F2E"/>
    <w:rsid w:val="00046E50"/>
    <w:rsid w:val="00053E8E"/>
    <w:rsid w:val="00055BBC"/>
    <w:rsid w:val="00073BF3"/>
    <w:rsid w:val="00081B51"/>
    <w:rsid w:val="000A6E00"/>
    <w:rsid w:val="000C7293"/>
    <w:rsid w:val="000D24F6"/>
    <w:rsid w:val="000D3891"/>
    <w:rsid w:val="000F3FE2"/>
    <w:rsid w:val="00130262"/>
    <w:rsid w:val="00132BA7"/>
    <w:rsid w:val="00135A3A"/>
    <w:rsid w:val="00140582"/>
    <w:rsid w:val="00144334"/>
    <w:rsid w:val="00151501"/>
    <w:rsid w:val="00173B36"/>
    <w:rsid w:val="00177BCB"/>
    <w:rsid w:val="00191946"/>
    <w:rsid w:val="001E41CF"/>
    <w:rsid w:val="001E5794"/>
    <w:rsid w:val="001F3C3B"/>
    <w:rsid w:val="001F6D5E"/>
    <w:rsid w:val="002139B8"/>
    <w:rsid w:val="00213CCF"/>
    <w:rsid w:val="00217454"/>
    <w:rsid w:val="002251C8"/>
    <w:rsid w:val="0023387A"/>
    <w:rsid w:val="0023600D"/>
    <w:rsid w:val="00241482"/>
    <w:rsid w:val="00261E7B"/>
    <w:rsid w:val="002652B5"/>
    <w:rsid w:val="00267B78"/>
    <w:rsid w:val="002816AE"/>
    <w:rsid w:val="00293BB8"/>
    <w:rsid w:val="002954B8"/>
    <w:rsid w:val="002A4A92"/>
    <w:rsid w:val="002B0852"/>
    <w:rsid w:val="002C0662"/>
    <w:rsid w:val="002D0EB3"/>
    <w:rsid w:val="002D5478"/>
    <w:rsid w:val="002F3EDD"/>
    <w:rsid w:val="002F7A6C"/>
    <w:rsid w:val="00320983"/>
    <w:rsid w:val="00320ECB"/>
    <w:rsid w:val="0034029C"/>
    <w:rsid w:val="00344FC0"/>
    <w:rsid w:val="00351041"/>
    <w:rsid w:val="00377A0D"/>
    <w:rsid w:val="00382737"/>
    <w:rsid w:val="00382E19"/>
    <w:rsid w:val="003C3200"/>
    <w:rsid w:val="003D0664"/>
    <w:rsid w:val="003D2B3A"/>
    <w:rsid w:val="003E02DA"/>
    <w:rsid w:val="003E1692"/>
    <w:rsid w:val="003E7783"/>
    <w:rsid w:val="00423513"/>
    <w:rsid w:val="004246B7"/>
    <w:rsid w:val="004338B0"/>
    <w:rsid w:val="00442A0E"/>
    <w:rsid w:val="00443C70"/>
    <w:rsid w:val="00446731"/>
    <w:rsid w:val="00461BED"/>
    <w:rsid w:val="004A46C0"/>
    <w:rsid w:val="004A4C74"/>
    <w:rsid w:val="004D1CE0"/>
    <w:rsid w:val="004E25F7"/>
    <w:rsid w:val="004E3182"/>
    <w:rsid w:val="004E5226"/>
    <w:rsid w:val="004E6AB2"/>
    <w:rsid w:val="004E70E8"/>
    <w:rsid w:val="00504072"/>
    <w:rsid w:val="00507E4A"/>
    <w:rsid w:val="00535F1B"/>
    <w:rsid w:val="00535F87"/>
    <w:rsid w:val="00564622"/>
    <w:rsid w:val="00564D3A"/>
    <w:rsid w:val="00573311"/>
    <w:rsid w:val="00590131"/>
    <w:rsid w:val="005A3E0B"/>
    <w:rsid w:val="005B3227"/>
    <w:rsid w:val="005C375E"/>
    <w:rsid w:val="005D1202"/>
    <w:rsid w:val="005D5087"/>
    <w:rsid w:val="005D6FCB"/>
    <w:rsid w:val="005E3357"/>
    <w:rsid w:val="005F5175"/>
    <w:rsid w:val="00625EEF"/>
    <w:rsid w:val="0063067C"/>
    <w:rsid w:val="0068094B"/>
    <w:rsid w:val="00686284"/>
    <w:rsid w:val="006863A6"/>
    <w:rsid w:val="006C06FC"/>
    <w:rsid w:val="006F5C9E"/>
    <w:rsid w:val="00716DB0"/>
    <w:rsid w:val="0073402D"/>
    <w:rsid w:val="00737FD9"/>
    <w:rsid w:val="00740C17"/>
    <w:rsid w:val="00790AAE"/>
    <w:rsid w:val="00792D43"/>
    <w:rsid w:val="007B30FE"/>
    <w:rsid w:val="007B7A61"/>
    <w:rsid w:val="007C0600"/>
    <w:rsid w:val="007D28C2"/>
    <w:rsid w:val="007E1FA8"/>
    <w:rsid w:val="007E6083"/>
    <w:rsid w:val="007F1AC4"/>
    <w:rsid w:val="007F7E37"/>
    <w:rsid w:val="00821760"/>
    <w:rsid w:val="0082728C"/>
    <w:rsid w:val="00834CEB"/>
    <w:rsid w:val="00855181"/>
    <w:rsid w:val="008707D5"/>
    <w:rsid w:val="0088039C"/>
    <w:rsid w:val="00882F23"/>
    <w:rsid w:val="008868A8"/>
    <w:rsid w:val="0089047A"/>
    <w:rsid w:val="00890AB0"/>
    <w:rsid w:val="00893B80"/>
    <w:rsid w:val="008A1020"/>
    <w:rsid w:val="008A1250"/>
    <w:rsid w:val="008A1FCF"/>
    <w:rsid w:val="008A28D0"/>
    <w:rsid w:val="008B1112"/>
    <w:rsid w:val="008C78F5"/>
    <w:rsid w:val="008D29E5"/>
    <w:rsid w:val="008D69C1"/>
    <w:rsid w:val="00914419"/>
    <w:rsid w:val="009243AA"/>
    <w:rsid w:val="00937DD3"/>
    <w:rsid w:val="00950345"/>
    <w:rsid w:val="00956475"/>
    <w:rsid w:val="00962E61"/>
    <w:rsid w:val="00986331"/>
    <w:rsid w:val="00990677"/>
    <w:rsid w:val="00994503"/>
    <w:rsid w:val="009A6667"/>
    <w:rsid w:val="009C7105"/>
    <w:rsid w:val="00A04DBC"/>
    <w:rsid w:val="00A122BB"/>
    <w:rsid w:val="00A26AA0"/>
    <w:rsid w:val="00A37F9E"/>
    <w:rsid w:val="00A45CC5"/>
    <w:rsid w:val="00A4610A"/>
    <w:rsid w:val="00A64192"/>
    <w:rsid w:val="00A66D7C"/>
    <w:rsid w:val="00A75627"/>
    <w:rsid w:val="00AB4232"/>
    <w:rsid w:val="00AB7FE5"/>
    <w:rsid w:val="00AC1E5A"/>
    <w:rsid w:val="00AC6382"/>
    <w:rsid w:val="00AD2F3A"/>
    <w:rsid w:val="00AD7127"/>
    <w:rsid w:val="00AE7C9B"/>
    <w:rsid w:val="00B014F4"/>
    <w:rsid w:val="00B14238"/>
    <w:rsid w:val="00B25CA8"/>
    <w:rsid w:val="00B41CC1"/>
    <w:rsid w:val="00B54AD3"/>
    <w:rsid w:val="00B62B99"/>
    <w:rsid w:val="00B643D0"/>
    <w:rsid w:val="00B71E93"/>
    <w:rsid w:val="00B742FA"/>
    <w:rsid w:val="00B87E22"/>
    <w:rsid w:val="00BA3536"/>
    <w:rsid w:val="00BA3E51"/>
    <w:rsid w:val="00BB3142"/>
    <w:rsid w:val="00BB3329"/>
    <w:rsid w:val="00BC741D"/>
    <w:rsid w:val="00BD6049"/>
    <w:rsid w:val="00BE68DE"/>
    <w:rsid w:val="00C155FC"/>
    <w:rsid w:val="00C22F1B"/>
    <w:rsid w:val="00C532FC"/>
    <w:rsid w:val="00C53BE7"/>
    <w:rsid w:val="00C670A3"/>
    <w:rsid w:val="00C72D5E"/>
    <w:rsid w:val="00C75D84"/>
    <w:rsid w:val="00C857CB"/>
    <w:rsid w:val="00C907D4"/>
    <w:rsid w:val="00CA5CD9"/>
    <w:rsid w:val="00D04093"/>
    <w:rsid w:val="00D0794D"/>
    <w:rsid w:val="00D140DF"/>
    <w:rsid w:val="00D65AFB"/>
    <w:rsid w:val="00D666BB"/>
    <w:rsid w:val="00D720DF"/>
    <w:rsid w:val="00D92ED4"/>
    <w:rsid w:val="00D94ABF"/>
    <w:rsid w:val="00DA57EE"/>
    <w:rsid w:val="00DC73E9"/>
    <w:rsid w:val="00E16DE2"/>
    <w:rsid w:val="00E20245"/>
    <w:rsid w:val="00E34A5F"/>
    <w:rsid w:val="00E4379F"/>
    <w:rsid w:val="00E5141C"/>
    <w:rsid w:val="00E57BAD"/>
    <w:rsid w:val="00E65596"/>
    <w:rsid w:val="00E83613"/>
    <w:rsid w:val="00E93AEC"/>
    <w:rsid w:val="00E9596E"/>
    <w:rsid w:val="00EA0042"/>
    <w:rsid w:val="00EB1D1B"/>
    <w:rsid w:val="00EF36A8"/>
    <w:rsid w:val="00F17FD1"/>
    <w:rsid w:val="00F2232F"/>
    <w:rsid w:val="00F36875"/>
    <w:rsid w:val="00F51E3E"/>
    <w:rsid w:val="00F52561"/>
    <w:rsid w:val="00F53B71"/>
    <w:rsid w:val="00F6594A"/>
    <w:rsid w:val="00F716E1"/>
    <w:rsid w:val="00F83212"/>
    <w:rsid w:val="00F86D64"/>
    <w:rsid w:val="00F908C3"/>
    <w:rsid w:val="00F91753"/>
    <w:rsid w:val="00FA23C9"/>
    <w:rsid w:val="00FB1F01"/>
    <w:rsid w:val="00FC5D3E"/>
    <w:rsid w:val="00FD6959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D6E4B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A3"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5E7697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5E7697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C670A3"/>
    <w:pPr>
      <w:numPr>
        <w:numId w:val="1"/>
      </w:numPr>
      <w:spacing w:before="60" w:after="60" w:line="400" w:lineRule="exact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5E7697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5E7697" w:themeColor="accent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2F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E5141C"/>
    <w:pPr>
      <w:widowControl w:val="0"/>
      <w:spacing w:before="0" w:after="0" w:line="240" w:lineRule="auto"/>
      <w:ind w:right="-180"/>
    </w:pPr>
    <w:rPr>
      <w:rFonts w:ascii="Courier New" w:eastAsia="Times New Roman" w:hAnsi="Courier New" w:cs="Times New Roman"/>
      <w:snapToGrid w:val="0"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5141C"/>
    <w:rPr>
      <w:rFonts w:ascii="Courier New" w:eastAsia="Times New Roman" w:hAnsi="Courier New" w:cs="Times New Roman"/>
      <w:snapToGrid w:val="0"/>
      <w:color w:val="auto"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5141C"/>
    <w:pPr>
      <w:spacing w:before="0" w:after="0" w:line="240" w:lineRule="auto"/>
    </w:pPr>
    <w:rPr>
      <w:rFonts w:ascii="Arial" w:eastAsia="Times New Roman" w:hAnsi="Arial" w:cs="Arial"/>
      <w:color w:val="FF66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5141C"/>
    <w:rPr>
      <w:rFonts w:ascii="Arial" w:eastAsia="Times New Roman" w:hAnsi="Arial" w:cs="Arial"/>
      <w:color w:val="FF66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5141C"/>
    <w:pPr>
      <w:widowControl w:val="0"/>
      <w:autoSpaceDE w:val="0"/>
      <w:autoSpaceDN w:val="0"/>
      <w:spacing w:before="0" w:after="0" w:line="240" w:lineRule="auto"/>
    </w:pPr>
    <w:rPr>
      <w:rFonts w:ascii="Arial Narrow" w:eastAsia="Arial Narrow" w:hAnsi="Arial Narrow" w:cs="Arial Narrow"/>
      <w:color w:val="auto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3C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3C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mailto:ndot.research@nebraska.gov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yperlink" Target="https://dot.nebraska.gov/business-center/research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yperlink" Target="mailto:ndot.research@nebraska.gov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tfs\MR\Research\NDOR%20Projects%20(SPR%20Funds)\Research%20Section%20Forms\2023%20SON%20Form\Statement%20of%20Need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CF31798BA947C9AA873268F662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FEA-31E7-4547-9E72-0BC5C06366E1}"/>
      </w:docPartPr>
      <w:docPartBody>
        <w:p w:rsidR="00050C93" w:rsidRDefault="00183279">
          <w:pPr>
            <w:pStyle w:val="58CF31798BA947C9AA873268F662B925"/>
          </w:pPr>
          <w:r w:rsidRPr="00C14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616CD83EE4F4686A955DE9648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3BAE-0B42-4267-ADF6-5BA8C515C479}"/>
      </w:docPartPr>
      <w:docPartBody>
        <w:p w:rsidR="00050C93" w:rsidRDefault="00183279">
          <w:pPr>
            <w:pStyle w:val="90E616CD83EE4F4686A955DE9648265E"/>
          </w:pPr>
          <w:r w:rsidRPr="00C14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E49DBEA924FF997545F0957F5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BC22-A665-4C1B-8D51-44ABC633EAF2}"/>
      </w:docPartPr>
      <w:docPartBody>
        <w:p w:rsidR="00050C93" w:rsidRDefault="00183279">
          <w:pPr>
            <w:pStyle w:val="BF0E49DBEA924FF997545F0957F5E0E7"/>
          </w:pPr>
          <w:r w:rsidRPr="00C14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6A7C8BA1148AE94E7FED8CC71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7592-267F-4002-A251-719E65E33054}"/>
      </w:docPartPr>
      <w:docPartBody>
        <w:p w:rsidR="00050C93" w:rsidRDefault="00183279">
          <w:pPr>
            <w:pStyle w:val="6886A7C8BA1148AE94E7FED8CC71E482"/>
          </w:pPr>
          <w:r w:rsidRPr="00C14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D1D772F534D1EB59E37329D4A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A881-31A6-49FA-8153-133A157DE14D}"/>
      </w:docPartPr>
      <w:docPartBody>
        <w:p w:rsidR="00050C93" w:rsidRDefault="00183279">
          <w:pPr>
            <w:pStyle w:val="9B0D1D772F534D1EB59E37329D4AE576"/>
          </w:pPr>
          <w:r w:rsidRPr="00C14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EBF6361754286AD262AEE3E88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C6D2-CECD-4E4D-AD45-90909800601C}"/>
      </w:docPartPr>
      <w:docPartBody>
        <w:p w:rsidR="00000000" w:rsidRDefault="0094276F" w:rsidP="0094276F">
          <w:pPr>
            <w:pStyle w:val="FADEBF6361754286AD262AEE3E88BB6A"/>
          </w:pPr>
          <w:r w:rsidRPr="00C14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65CDF530E4413909AB31B8DEE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2EAE-613D-4A80-8E82-BC3F148F03A7}"/>
      </w:docPartPr>
      <w:docPartBody>
        <w:p w:rsidR="00000000" w:rsidRDefault="0094276F" w:rsidP="0094276F">
          <w:pPr>
            <w:pStyle w:val="FF365CDF530E4413909AB31B8DEEC5F5"/>
          </w:pPr>
          <w:r w:rsidRPr="00C14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2088E55D24F1A87D21D520CA6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FDA11-A493-44C1-A5A0-1B78494C4F1C}"/>
      </w:docPartPr>
      <w:docPartBody>
        <w:p w:rsidR="00000000" w:rsidRDefault="0094276F" w:rsidP="0094276F">
          <w:pPr>
            <w:pStyle w:val="8972088E55D24F1A87D21D520CA64AD0"/>
          </w:pPr>
          <w:r w:rsidRPr="00C14B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79"/>
    <w:rsid w:val="00050C93"/>
    <w:rsid w:val="00105079"/>
    <w:rsid w:val="00183279"/>
    <w:rsid w:val="0094276F"/>
    <w:rsid w:val="00C27415"/>
    <w:rsid w:val="00E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76F"/>
    <w:rPr>
      <w:color w:val="808080"/>
    </w:rPr>
  </w:style>
  <w:style w:type="paragraph" w:customStyle="1" w:styleId="58CF31798BA947C9AA873268F662B925">
    <w:name w:val="58CF31798BA947C9AA873268F662B925"/>
  </w:style>
  <w:style w:type="paragraph" w:customStyle="1" w:styleId="90E616CD83EE4F4686A955DE9648265E">
    <w:name w:val="90E616CD83EE4F4686A955DE9648265E"/>
  </w:style>
  <w:style w:type="paragraph" w:customStyle="1" w:styleId="BF0E49DBEA924FF997545F0957F5E0E7">
    <w:name w:val="BF0E49DBEA924FF997545F0957F5E0E7"/>
  </w:style>
  <w:style w:type="paragraph" w:customStyle="1" w:styleId="6886A7C8BA1148AE94E7FED8CC71E482">
    <w:name w:val="6886A7C8BA1148AE94E7FED8CC71E482"/>
  </w:style>
  <w:style w:type="paragraph" w:customStyle="1" w:styleId="9B0D1D772F534D1EB59E37329D4AE576">
    <w:name w:val="9B0D1D772F534D1EB59E37329D4AE576"/>
  </w:style>
  <w:style w:type="paragraph" w:customStyle="1" w:styleId="FADEBF6361754286AD262AEE3E88BB6A">
    <w:name w:val="FADEBF6361754286AD262AEE3E88BB6A"/>
    <w:rsid w:val="0094276F"/>
  </w:style>
  <w:style w:type="paragraph" w:customStyle="1" w:styleId="FF365CDF530E4413909AB31B8DEEC5F5">
    <w:name w:val="FF365CDF530E4413909AB31B8DEEC5F5"/>
    <w:rsid w:val="0094276F"/>
  </w:style>
  <w:style w:type="paragraph" w:customStyle="1" w:styleId="8972088E55D24F1A87D21D520CA64AD0">
    <w:name w:val="8972088E55D24F1A87D21D520CA64AD0"/>
    <w:rsid w:val="00942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8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5E7697"/>
      </a:accent2>
      <a:accent3>
        <a:srgbClr val="5E7697"/>
      </a:accent3>
      <a:accent4>
        <a:srgbClr val="5E7697"/>
      </a:accent4>
      <a:accent5>
        <a:srgbClr val="DAE2EC"/>
      </a:accent5>
      <a:accent6>
        <a:srgbClr val="434343"/>
      </a:accent6>
      <a:hlink>
        <a:srgbClr val="0563C1"/>
      </a:hlink>
      <a:folHlink>
        <a:srgbClr val="4D6D95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F8D7E-B1B8-4EF7-9FD9-1D9BBA213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Need Form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2023-02-23T18:26:00Z</dcterms:created>
  <dcterms:modified xsi:type="dcterms:W3CDTF">2023-02-24T13:52:00Z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