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50"/>
        <w:gridCol w:w="90"/>
        <w:gridCol w:w="1167"/>
        <w:gridCol w:w="269"/>
        <w:gridCol w:w="94"/>
        <w:gridCol w:w="352"/>
        <w:gridCol w:w="182"/>
        <w:gridCol w:w="199"/>
        <w:gridCol w:w="158"/>
        <w:gridCol w:w="388"/>
        <w:gridCol w:w="251"/>
        <w:gridCol w:w="261"/>
        <w:gridCol w:w="900"/>
        <w:gridCol w:w="276"/>
        <w:gridCol w:w="264"/>
        <w:gridCol w:w="186"/>
        <w:gridCol w:w="357"/>
        <w:gridCol w:w="865"/>
        <w:gridCol w:w="571"/>
        <w:gridCol w:w="30"/>
        <w:gridCol w:w="60"/>
        <w:gridCol w:w="540"/>
        <w:gridCol w:w="10"/>
        <w:gridCol w:w="540"/>
        <w:gridCol w:w="630"/>
        <w:gridCol w:w="450"/>
        <w:gridCol w:w="540"/>
      </w:tblGrid>
      <w:tr w:rsidR="00067320" w:rsidRPr="007B007B" w14:paraId="79B2530C" w14:textId="77777777" w:rsidTr="00D327A9">
        <w:trPr>
          <w:trHeight w:val="288"/>
        </w:trPr>
        <w:tc>
          <w:tcPr>
            <w:tcW w:w="2604" w:type="dxa"/>
            <w:gridSpan w:val="7"/>
            <w:vAlign w:val="center"/>
          </w:tcPr>
          <w:p w14:paraId="65CE3834" w14:textId="77777777" w:rsidR="00067320" w:rsidRPr="007B007B" w:rsidRDefault="00067320" w:rsidP="00D11170">
            <w:pPr>
              <w:jc w:val="center"/>
              <w:rPr>
                <w:rFonts w:ascii="Arial" w:hAnsi="Arial" w:cs="Arial"/>
                <w:sz w:val="28"/>
                <w:szCs w:val="28"/>
              </w:rPr>
            </w:pPr>
            <w:r>
              <w:rPr>
                <w:rFonts w:ascii="Arial" w:hAnsi="Arial" w:cs="Arial"/>
                <w:noProof/>
                <w:sz w:val="28"/>
                <w:szCs w:val="28"/>
              </w:rPr>
              <w:drawing>
                <wp:inline distT="0" distB="0" distL="0" distR="0" wp14:anchorId="3A102058" wp14:editId="17B5A47E">
                  <wp:extent cx="1097280" cy="273990"/>
                  <wp:effectExtent l="0" t="0" r="762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273990"/>
                          </a:xfrm>
                          <a:prstGeom prst="rect">
                            <a:avLst/>
                          </a:prstGeom>
                        </pic:spPr>
                      </pic:pic>
                    </a:graphicData>
                  </a:graphic>
                </wp:inline>
              </w:drawing>
            </w:r>
          </w:p>
        </w:tc>
        <w:tc>
          <w:tcPr>
            <w:tcW w:w="7476" w:type="dxa"/>
            <w:gridSpan w:val="20"/>
            <w:vAlign w:val="center"/>
          </w:tcPr>
          <w:p w14:paraId="334F0652" w14:textId="77777777" w:rsidR="00067320" w:rsidRPr="007B007B" w:rsidRDefault="00067320" w:rsidP="002760AD">
            <w:pPr>
              <w:rPr>
                <w:rFonts w:ascii="Arial" w:hAnsi="Arial" w:cs="Arial"/>
                <w:sz w:val="28"/>
                <w:szCs w:val="28"/>
              </w:rPr>
            </w:pPr>
            <w:r w:rsidRPr="007B007B">
              <w:rPr>
                <w:rFonts w:ascii="Arial" w:hAnsi="Arial" w:cs="Arial"/>
                <w:sz w:val="28"/>
                <w:szCs w:val="28"/>
              </w:rPr>
              <w:t>Transportation Alternatives Program</w:t>
            </w:r>
          </w:p>
        </w:tc>
      </w:tr>
      <w:tr w:rsidR="00D11170" w:rsidRPr="007B007B" w14:paraId="44735D48" w14:textId="77777777" w:rsidTr="002F3210">
        <w:trPr>
          <w:trHeight w:val="288"/>
        </w:trPr>
        <w:tc>
          <w:tcPr>
            <w:tcW w:w="10080" w:type="dxa"/>
            <w:gridSpan w:val="27"/>
            <w:vAlign w:val="center"/>
          </w:tcPr>
          <w:p w14:paraId="4928FCB4" w14:textId="77777777" w:rsidR="00D11170" w:rsidRPr="007B007B" w:rsidRDefault="00D11170" w:rsidP="00D11170">
            <w:pPr>
              <w:jc w:val="center"/>
              <w:rPr>
                <w:rFonts w:ascii="Arial" w:hAnsi="Arial" w:cs="Arial"/>
              </w:rPr>
            </w:pPr>
            <w:r w:rsidRPr="007B007B">
              <w:rPr>
                <w:rFonts w:ascii="Arial" w:hAnsi="Arial" w:cs="Arial"/>
              </w:rPr>
              <w:t>2023 Application Form</w:t>
            </w:r>
          </w:p>
        </w:tc>
      </w:tr>
      <w:tr w:rsidR="00D11170" w:rsidRPr="007B007B" w14:paraId="4297200A" w14:textId="77777777" w:rsidTr="002F3210">
        <w:trPr>
          <w:trHeight w:val="288"/>
        </w:trPr>
        <w:tc>
          <w:tcPr>
            <w:tcW w:w="10080" w:type="dxa"/>
            <w:gridSpan w:val="27"/>
            <w:tcBorders>
              <w:bottom w:val="single" w:sz="4" w:space="0" w:color="A6A6A6" w:themeColor="background1" w:themeShade="A6"/>
            </w:tcBorders>
            <w:vAlign w:val="center"/>
          </w:tcPr>
          <w:p w14:paraId="18CE6F78" w14:textId="77777777" w:rsidR="00D11170" w:rsidRPr="007B007B" w:rsidRDefault="00D11170" w:rsidP="001C1E64">
            <w:pPr>
              <w:jc w:val="center"/>
              <w:rPr>
                <w:rFonts w:ascii="Arial" w:hAnsi="Arial" w:cs="Arial"/>
                <w:sz w:val="18"/>
                <w:szCs w:val="18"/>
              </w:rPr>
            </w:pPr>
            <w:r w:rsidRPr="007B007B">
              <w:rPr>
                <w:rFonts w:ascii="Arial" w:hAnsi="Arial" w:cs="Arial"/>
                <w:sz w:val="18"/>
                <w:szCs w:val="18"/>
              </w:rPr>
              <w:t>Additional information can be found in the Transportation Alternatives Program Guide:</w:t>
            </w:r>
            <w:r w:rsidR="001C1E64" w:rsidRPr="007B007B">
              <w:rPr>
                <w:rFonts w:ascii="Arial" w:hAnsi="Arial" w:cs="Arial"/>
                <w:sz w:val="18"/>
                <w:szCs w:val="18"/>
              </w:rPr>
              <w:t xml:space="preserve"> </w:t>
            </w:r>
            <w:hyperlink r:id="rId7" w:history="1">
              <w:r w:rsidRPr="00B16956">
                <w:rPr>
                  <w:rStyle w:val="Hyperlink"/>
                  <w:rFonts w:ascii="Arial" w:hAnsi="Arial" w:cs="Arial"/>
                  <w:sz w:val="18"/>
                  <w:szCs w:val="18"/>
                </w:rPr>
                <w:t>https://ndot.info/lpa-tap/</w:t>
              </w:r>
            </w:hyperlink>
          </w:p>
        </w:tc>
      </w:tr>
      <w:tr w:rsidR="00067320" w:rsidRPr="007B007B" w14:paraId="50D1A70F" w14:textId="77777777" w:rsidTr="002F3210">
        <w:trPr>
          <w:trHeight w:val="288"/>
        </w:trPr>
        <w:tc>
          <w:tcPr>
            <w:tcW w:w="280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50A7B" w14:textId="77777777" w:rsidR="00300A95" w:rsidRPr="007B007B" w:rsidRDefault="001B2D58" w:rsidP="001B2D58">
            <w:pPr>
              <w:pStyle w:val="ListParagraph"/>
              <w:numPr>
                <w:ilvl w:val="0"/>
                <w:numId w:val="7"/>
              </w:numPr>
              <w:ind w:left="250" w:hanging="270"/>
              <w:rPr>
                <w:rFonts w:ascii="Arial" w:hAnsi="Arial" w:cs="Arial"/>
                <w:sz w:val="18"/>
                <w:szCs w:val="18"/>
              </w:rPr>
            </w:pPr>
            <w:r w:rsidRPr="007B007B">
              <w:rPr>
                <w:rFonts w:ascii="Arial" w:hAnsi="Arial" w:cs="Arial"/>
                <w:b/>
                <w:bCs/>
                <w:sz w:val="18"/>
                <w:szCs w:val="18"/>
              </w:rPr>
              <w:t>Project Sponsor Name</w:t>
            </w:r>
          </w:p>
        </w:tc>
        <w:tc>
          <w:tcPr>
            <w:tcW w:w="7277"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FEB45" w14:textId="77777777" w:rsidR="00300A95" w:rsidRPr="007B007B" w:rsidRDefault="001B2D58" w:rsidP="001B2D58">
            <w:pPr>
              <w:rPr>
                <w:rFonts w:ascii="Arial" w:hAnsi="Arial" w:cs="Arial"/>
                <w:sz w:val="20"/>
                <w:szCs w:val="20"/>
              </w:rPr>
            </w:pPr>
            <w:r w:rsidRPr="007B007B">
              <w:rPr>
                <w:rFonts w:ascii="Arial" w:hAnsi="Arial" w:cs="Arial"/>
                <w:sz w:val="20"/>
                <w:szCs w:val="20"/>
              </w:rPr>
              <w:fldChar w:fldCharType="begin">
                <w:ffData>
                  <w:name w:val="Text1"/>
                  <w:enabled/>
                  <w:calcOnExit w:val="0"/>
                  <w:textInput/>
                </w:ffData>
              </w:fldChar>
            </w:r>
            <w:bookmarkStart w:id="0" w:name="Text1"/>
            <w:r w:rsidRPr="007B007B">
              <w:rPr>
                <w:rFonts w:ascii="Arial" w:hAnsi="Arial" w:cs="Arial"/>
                <w:sz w:val="20"/>
                <w:szCs w:val="20"/>
              </w:rPr>
              <w:instrText xml:space="preserve"> FORMTEXT </w:instrText>
            </w:r>
            <w:r w:rsidRPr="007B007B">
              <w:rPr>
                <w:rFonts w:ascii="Arial" w:hAnsi="Arial" w:cs="Arial"/>
                <w:sz w:val="20"/>
                <w:szCs w:val="20"/>
              </w:rPr>
            </w:r>
            <w:r w:rsidRPr="007B007B">
              <w:rPr>
                <w:rFonts w:ascii="Arial" w:hAnsi="Arial" w:cs="Arial"/>
                <w:sz w:val="20"/>
                <w:szCs w:val="20"/>
              </w:rPr>
              <w:fldChar w:fldCharType="separate"/>
            </w:r>
            <w:r w:rsidRPr="007B007B">
              <w:rPr>
                <w:rFonts w:ascii="Arial" w:hAnsi="Arial" w:cs="Arial"/>
                <w:noProof/>
                <w:sz w:val="20"/>
                <w:szCs w:val="20"/>
              </w:rPr>
              <w:t> </w:t>
            </w:r>
            <w:r w:rsidRPr="007B007B">
              <w:rPr>
                <w:rFonts w:ascii="Arial" w:hAnsi="Arial" w:cs="Arial"/>
                <w:noProof/>
                <w:sz w:val="20"/>
                <w:szCs w:val="20"/>
              </w:rPr>
              <w:t> </w:t>
            </w:r>
            <w:r w:rsidRPr="007B007B">
              <w:rPr>
                <w:rFonts w:ascii="Arial" w:hAnsi="Arial" w:cs="Arial"/>
                <w:noProof/>
                <w:sz w:val="20"/>
                <w:szCs w:val="20"/>
              </w:rPr>
              <w:t> </w:t>
            </w:r>
            <w:r w:rsidRPr="007B007B">
              <w:rPr>
                <w:rFonts w:ascii="Arial" w:hAnsi="Arial" w:cs="Arial"/>
                <w:noProof/>
                <w:sz w:val="20"/>
                <w:szCs w:val="20"/>
              </w:rPr>
              <w:t> </w:t>
            </w:r>
            <w:r w:rsidRPr="007B007B">
              <w:rPr>
                <w:rFonts w:ascii="Arial" w:hAnsi="Arial" w:cs="Arial"/>
                <w:noProof/>
                <w:sz w:val="20"/>
                <w:szCs w:val="20"/>
              </w:rPr>
              <w:t> </w:t>
            </w:r>
            <w:r w:rsidRPr="007B007B">
              <w:rPr>
                <w:rFonts w:ascii="Arial" w:hAnsi="Arial" w:cs="Arial"/>
                <w:sz w:val="20"/>
                <w:szCs w:val="20"/>
              </w:rPr>
              <w:fldChar w:fldCharType="end"/>
            </w:r>
            <w:bookmarkEnd w:id="0"/>
          </w:p>
        </w:tc>
      </w:tr>
      <w:tr w:rsidR="00067320" w:rsidRPr="007B007B" w14:paraId="1A0719CA" w14:textId="77777777" w:rsidTr="002F3210">
        <w:trPr>
          <w:trHeight w:val="288"/>
        </w:trPr>
        <w:tc>
          <w:tcPr>
            <w:tcW w:w="280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02C0FF" w14:textId="77777777" w:rsidR="001B2D58" w:rsidRPr="007B007B" w:rsidRDefault="001B2D58" w:rsidP="001B2D58">
            <w:pPr>
              <w:pStyle w:val="ListParagraph"/>
              <w:numPr>
                <w:ilvl w:val="0"/>
                <w:numId w:val="7"/>
              </w:numPr>
              <w:ind w:left="250" w:hanging="270"/>
              <w:rPr>
                <w:rFonts w:ascii="Arial" w:hAnsi="Arial" w:cs="Arial"/>
                <w:b/>
                <w:bCs/>
                <w:sz w:val="18"/>
                <w:szCs w:val="18"/>
              </w:rPr>
            </w:pPr>
            <w:r w:rsidRPr="007B007B">
              <w:rPr>
                <w:rFonts w:ascii="Arial" w:hAnsi="Arial" w:cs="Arial"/>
                <w:b/>
                <w:bCs/>
                <w:sz w:val="18"/>
                <w:szCs w:val="18"/>
              </w:rPr>
              <w:t>Project Sponsor Type</w:t>
            </w:r>
          </w:p>
        </w:tc>
        <w:tc>
          <w:tcPr>
            <w:tcW w:w="7277"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2A240" w14:textId="77777777" w:rsidR="001B2D58" w:rsidRPr="002F3210" w:rsidRDefault="002F3210" w:rsidP="001B2D58">
            <w:pPr>
              <w:rPr>
                <w:rFonts w:ascii="Arial" w:hAnsi="Arial" w:cs="Arial"/>
                <w:sz w:val="20"/>
                <w:szCs w:val="20"/>
              </w:rPr>
            </w:pPr>
            <w:r w:rsidRPr="002F3210">
              <w:rPr>
                <w:rFonts w:ascii="Arial" w:hAnsi="Arial" w:cs="Arial"/>
                <w:sz w:val="20"/>
                <w:szCs w:val="20"/>
              </w:rPr>
              <w:fldChar w:fldCharType="begin">
                <w:ffData>
                  <w:name w:val="Dropdown1"/>
                  <w:enabled/>
                  <w:calcOnExit w:val="0"/>
                  <w:ddList>
                    <w:listEntry w:val="Choose an item:"/>
                    <w:listEntry w:val="Local Government Agency"/>
                    <w:listEntry w:val="Partnership with Local Government Agency"/>
                    <w:listEntry w:val="Regional Transportation Authority"/>
                    <w:listEntry w:val="Transit Agency"/>
                    <w:listEntry w:val="Natural Resource or Public Land Agency"/>
                    <w:listEntry w:val="Tribal Government"/>
                    <w:listEntry w:val="MPO"/>
                    <w:listEntry w:val="Other Local or Regional Government Agency"/>
                    <w:listEntry w:val="State"/>
                  </w:ddList>
                </w:ffData>
              </w:fldChar>
            </w:r>
            <w:bookmarkStart w:id="1" w:name="Dropdown1"/>
            <w:r w:rsidRPr="002F3210">
              <w:rPr>
                <w:rFonts w:ascii="Arial" w:hAnsi="Arial" w:cs="Arial"/>
                <w:sz w:val="20"/>
                <w:szCs w:val="20"/>
              </w:rPr>
              <w:instrText xml:space="preserve"> FORMDROPDOWN </w:instrText>
            </w:r>
            <w:r w:rsidR="000A5055">
              <w:rPr>
                <w:rFonts w:ascii="Arial" w:hAnsi="Arial" w:cs="Arial"/>
                <w:sz w:val="20"/>
                <w:szCs w:val="20"/>
              </w:rPr>
            </w:r>
            <w:r w:rsidR="000A5055">
              <w:rPr>
                <w:rFonts w:ascii="Arial" w:hAnsi="Arial" w:cs="Arial"/>
                <w:sz w:val="20"/>
                <w:szCs w:val="20"/>
              </w:rPr>
              <w:fldChar w:fldCharType="separate"/>
            </w:r>
            <w:r w:rsidRPr="002F3210">
              <w:rPr>
                <w:rFonts w:ascii="Arial" w:hAnsi="Arial" w:cs="Arial"/>
                <w:sz w:val="20"/>
                <w:szCs w:val="20"/>
              </w:rPr>
              <w:fldChar w:fldCharType="end"/>
            </w:r>
            <w:bookmarkEnd w:id="1"/>
          </w:p>
        </w:tc>
      </w:tr>
      <w:tr w:rsidR="001B2D58" w:rsidRPr="007B007B" w14:paraId="302B67E1"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51821" w14:textId="77777777" w:rsidR="001B2D58" w:rsidRPr="007B007B" w:rsidRDefault="001B2D58" w:rsidP="001B2D58">
            <w:pPr>
              <w:pStyle w:val="ListParagraph"/>
              <w:numPr>
                <w:ilvl w:val="0"/>
                <w:numId w:val="7"/>
              </w:numPr>
              <w:ind w:left="250" w:hanging="270"/>
              <w:rPr>
                <w:rFonts w:ascii="Arial" w:hAnsi="Arial" w:cs="Arial"/>
                <w:sz w:val="18"/>
                <w:szCs w:val="18"/>
              </w:rPr>
            </w:pPr>
            <w:r w:rsidRPr="007B007B">
              <w:rPr>
                <w:rFonts w:ascii="Arial" w:hAnsi="Arial" w:cs="Arial"/>
                <w:b/>
                <w:bCs/>
                <w:sz w:val="18"/>
                <w:szCs w:val="18"/>
              </w:rPr>
              <w:t>Project Sponsor Contact Information</w:t>
            </w:r>
          </w:p>
        </w:tc>
      </w:tr>
      <w:tr w:rsidR="00067320" w:rsidRPr="002760AD" w14:paraId="0F8F931D"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CFDEE" w14:textId="77777777" w:rsidR="001B2D58" w:rsidRPr="002760AD" w:rsidRDefault="001B2D58" w:rsidP="001B2D58">
            <w:pPr>
              <w:ind w:left="-20"/>
              <w:rPr>
                <w:rFonts w:ascii="Arial" w:hAnsi="Arial" w:cs="Arial"/>
                <w:sz w:val="18"/>
                <w:szCs w:val="18"/>
              </w:rPr>
            </w:pPr>
            <w:r w:rsidRPr="002760AD">
              <w:rPr>
                <w:rFonts w:ascii="Arial" w:hAnsi="Arial" w:cs="Arial"/>
                <w:sz w:val="18"/>
                <w:szCs w:val="18"/>
              </w:rPr>
              <w:t>Contact person</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6491D"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67320" w:rsidRPr="002760AD" w14:paraId="53172E56"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B6E25" w14:textId="77777777" w:rsidR="001B2D58" w:rsidRPr="002760AD" w:rsidRDefault="001B2D58" w:rsidP="001B2D58">
            <w:pPr>
              <w:ind w:left="-20"/>
              <w:rPr>
                <w:rFonts w:ascii="Arial" w:hAnsi="Arial" w:cs="Arial"/>
                <w:sz w:val="18"/>
                <w:szCs w:val="18"/>
              </w:rPr>
            </w:pPr>
            <w:r w:rsidRPr="002760AD">
              <w:rPr>
                <w:rFonts w:ascii="Arial" w:hAnsi="Arial" w:cs="Arial"/>
                <w:sz w:val="18"/>
                <w:szCs w:val="18"/>
              </w:rPr>
              <w:t>Title</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8D342B"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67320" w:rsidRPr="002760AD" w14:paraId="077EA5DE"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59757B" w14:textId="77777777" w:rsidR="001B2D58" w:rsidRPr="002760AD" w:rsidRDefault="001B2D58" w:rsidP="001B2D58">
            <w:pPr>
              <w:ind w:left="-20"/>
              <w:rPr>
                <w:rFonts w:ascii="Arial" w:hAnsi="Arial" w:cs="Arial"/>
                <w:sz w:val="18"/>
                <w:szCs w:val="18"/>
              </w:rPr>
            </w:pPr>
            <w:r w:rsidRPr="002760AD">
              <w:rPr>
                <w:rFonts w:ascii="Arial" w:hAnsi="Arial" w:cs="Arial"/>
                <w:sz w:val="18"/>
                <w:szCs w:val="18"/>
              </w:rPr>
              <w:t>Address</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FCBA29"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067320" w:rsidRPr="002760AD" w14:paraId="0803B259"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DE993" w14:textId="77777777" w:rsidR="001B2D58" w:rsidRPr="002760AD" w:rsidRDefault="001B2D58" w:rsidP="001B2D58">
            <w:pPr>
              <w:ind w:left="-20"/>
              <w:rPr>
                <w:rFonts w:ascii="Arial" w:hAnsi="Arial" w:cs="Arial"/>
                <w:sz w:val="18"/>
                <w:szCs w:val="18"/>
              </w:rPr>
            </w:pPr>
            <w:r w:rsidRPr="002760AD">
              <w:rPr>
                <w:rFonts w:ascii="Arial" w:hAnsi="Arial" w:cs="Arial"/>
                <w:sz w:val="18"/>
                <w:szCs w:val="18"/>
              </w:rPr>
              <w:t>City</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68185"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067320" w:rsidRPr="002760AD" w14:paraId="1BB5D912"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DAA72" w14:textId="77777777" w:rsidR="001B2D58" w:rsidRPr="002760AD" w:rsidRDefault="001B2D58" w:rsidP="001B2D58">
            <w:pPr>
              <w:rPr>
                <w:rFonts w:ascii="Arial" w:hAnsi="Arial" w:cs="Arial"/>
                <w:sz w:val="18"/>
                <w:szCs w:val="18"/>
              </w:rPr>
            </w:pPr>
            <w:r w:rsidRPr="002760AD">
              <w:rPr>
                <w:rFonts w:ascii="Arial" w:hAnsi="Arial" w:cs="Arial"/>
                <w:sz w:val="18"/>
                <w:szCs w:val="18"/>
              </w:rPr>
              <w:t>Zip Code</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08E0A"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067320" w:rsidRPr="002760AD" w14:paraId="366AC456"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54D4D" w14:textId="77777777" w:rsidR="001B2D58" w:rsidRPr="002760AD" w:rsidRDefault="001B2D58" w:rsidP="001B2D58">
            <w:pPr>
              <w:rPr>
                <w:rFonts w:ascii="Arial" w:hAnsi="Arial" w:cs="Arial"/>
                <w:sz w:val="18"/>
                <w:szCs w:val="18"/>
              </w:rPr>
            </w:pPr>
            <w:r w:rsidRPr="002760AD">
              <w:rPr>
                <w:rFonts w:ascii="Arial" w:hAnsi="Arial" w:cs="Arial"/>
                <w:sz w:val="18"/>
                <w:szCs w:val="18"/>
              </w:rPr>
              <w:t>Daytime Telephone</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833A92"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067320" w:rsidRPr="002760AD" w14:paraId="47CA4CE1" w14:textId="77777777" w:rsidTr="002F3210">
        <w:trPr>
          <w:trHeight w:val="288"/>
        </w:trPr>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AF427" w14:textId="77777777" w:rsidR="001B2D58" w:rsidRPr="002760AD" w:rsidRDefault="001B2D58" w:rsidP="001B2D58">
            <w:pPr>
              <w:rPr>
                <w:rFonts w:ascii="Arial" w:hAnsi="Arial" w:cs="Arial"/>
                <w:sz w:val="18"/>
                <w:szCs w:val="18"/>
              </w:rPr>
            </w:pPr>
            <w:r w:rsidRPr="002760AD">
              <w:rPr>
                <w:rFonts w:ascii="Arial" w:hAnsi="Arial" w:cs="Arial"/>
                <w:sz w:val="18"/>
                <w:szCs w:val="18"/>
              </w:rPr>
              <w:t>Email</w:t>
            </w:r>
          </w:p>
        </w:tc>
        <w:tc>
          <w:tcPr>
            <w:tcW w:w="8010" w:type="dxa"/>
            <w:gridSpan w:val="2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55F00" w14:textId="77777777" w:rsidR="001B2D58" w:rsidRPr="002760AD" w:rsidRDefault="002760AD" w:rsidP="001B2D58">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067320" w:rsidRPr="007B007B" w14:paraId="305F489D" w14:textId="77777777" w:rsidTr="002F3210">
        <w:trPr>
          <w:trHeight w:val="288"/>
        </w:trPr>
        <w:tc>
          <w:tcPr>
            <w:tcW w:w="260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43153" w14:textId="77777777" w:rsidR="001B2D58" w:rsidRPr="007B007B" w:rsidRDefault="001B2D58" w:rsidP="002E7E43">
            <w:pPr>
              <w:pStyle w:val="ListParagraph"/>
              <w:numPr>
                <w:ilvl w:val="0"/>
                <w:numId w:val="7"/>
              </w:numPr>
              <w:ind w:left="250" w:hanging="250"/>
              <w:rPr>
                <w:rFonts w:ascii="Arial" w:hAnsi="Arial" w:cs="Arial"/>
                <w:b/>
                <w:bCs/>
                <w:sz w:val="18"/>
                <w:szCs w:val="18"/>
              </w:rPr>
            </w:pPr>
            <w:r w:rsidRPr="007B007B">
              <w:rPr>
                <w:rFonts w:ascii="Arial" w:hAnsi="Arial" w:cs="Arial"/>
                <w:b/>
                <w:bCs/>
                <w:sz w:val="18"/>
                <w:szCs w:val="18"/>
              </w:rPr>
              <w:t>Project Name</w:t>
            </w:r>
          </w:p>
        </w:tc>
        <w:tc>
          <w:tcPr>
            <w:tcW w:w="7476"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511F8" w14:textId="77777777" w:rsidR="001B2D58" w:rsidRPr="007B007B" w:rsidRDefault="002760AD" w:rsidP="001B2D58">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067320" w:rsidRPr="007B007B" w14:paraId="4173E858" w14:textId="77777777" w:rsidTr="002F3210">
        <w:trPr>
          <w:trHeight w:val="288"/>
        </w:trPr>
        <w:tc>
          <w:tcPr>
            <w:tcW w:w="260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7169A1" w14:textId="77777777" w:rsidR="001B2D58" w:rsidRPr="007B007B" w:rsidRDefault="001B2D58" w:rsidP="002E7E43">
            <w:pPr>
              <w:pStyle w:val="ListParagraph"/>
              <w:numPr>
                <w:ilvl w:val="0"/>
                <w:numId w:val="7"/>
              </w:numPr>
              <w:ind w:left="250" w:hanging="250"/>
              <w:rPr>
                <w:rFonts w:ascii="Arial" w:hAnsi="Arial" w:cs="Arial"/>
                <w:b/>
                <w:bCs/>
                <w:sz w:val="18"/>
                <w:szCs w:val="18"/>
              </w:rPr>
            </w:pPr>
            <w:r w:rsidRPr="007B007B">
              <w:rPr>
                <w:rFonts w:ascii="Arial" w:hAnsi="Arial" w:cs="Arial"/>
                <w:b/>
                <w:bCs/>
                <w:sz w:val="18"/>
                <w:szCs w:val="18"/>
              </w:rPr>
              <w:t>Eligible Project Category</w:t>
            </w:r>
          </w:p>
        </w:tc>
        <w:tc>
          <w:tcPr>
            <w:tcW w:w="7476"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E20F9" w14:textId="77777777" w:rsidR="001B2D58" w:rsidRPr="007B007B" w:rsidRDefault="001B2D58" w:rsidP="001B2D58">
            <w:pPr>
              <w:rPr>
                <w:rFonts w:ascii="Arial" w:hAnsi="Arial" w:cs="Arial"/>
                <w:sz w:val="20"/>
                <w:szCs w:val="20"/>
              </w:rPr>
            </w:pPr>
            <w:r w:rsidRPr="007B007B">
              <w:rPr>
                <w:rFonts w:ascii="Arial" w:hAnsi="Arial" w:cs="Arial"/>
                <w:sz w:val="20"/>
                <w:szCs w:val="20"/>
              </w:rPr>
              <w:fldChar w:fldCharType="begin">
                <w:ffData>
                  <w:name w:val="Dropdown2"/>
                  <w:enabled/>
                  <w:calcOnExit w:val="0"/>
                  <w:ddList>
                    <w:listEntry w:val="Choose an item:"/>
                    <w:listEntry w:val="Transportation Alternatives"/>
                    <w:listEntry w:val="Infrastructure-Related Safe Routes to School"/>
                    <w:listEntry w:val="Recreational Trails Program"/>
                  </w:ddList>
                </w:ffData>
              </w:fldChar>
            </w:r>
            <w:bookmarkStart w:id="10" w:name="Dropdown2"/>
            <w:r w:rsidRPr="007B007B">
              <w:rPr>
                <w:rFonts w:ascii="Arial" w:hAnsi="Arial" w:cs="Arial"/>
                <w:sz w:val="20"/>
                <w:szCs w:val="20"/>
              </w:rPr>
              <w:instrText xml:space="preserve"> FORMDROPDOWN </w:instrText>
            </w:r>
            <w:r w:rsidR="000A5055">
              <w:rPr>
                <w:rFonts w:ascii="Arial" w:hAnsi="Arial" w:cs="Arial"/>
                <w:sz w:val="20"/>
                <w:szCs w:val="20"/>
              </w:rPr>
            </w:r>
            <w:r w:rsidR="000A5055">
              <w:rPr>
                <w:rFonts w:ascii="Arial" w:hAnsi="Arial" w:cs="Arial"/>
                <w:sz w:val="20"/>
                <w:szCs w:val="20"/>
              </w:rPr>
              <w:fldChar w:fldCharType="separate"/>
            </w:r>
            <w:r w:rsidRPr="007B007B">
              <w:rPr>
                <w:rFonts w:ascii="Arial" w:hAnsi="Arial" w:cs="Arial"/>
                <w:sz w:val="20"/>
                <w:szCs w:val="20"/>
              </w:rPr>
              <w:fldChar w:fldCharType="end"/>
            </w:r>
            <w:bookmarkEnd w:id="10"/>
          </w:p>
        </w:tc>
      </w:tr>
      <w:tr w:rsidR="00067320" w:rsidRPr="007B007B" w14:paraId="0AA93066" w14:textId="77777777" w:rsidTr="002F3210">
        <w:trPr>
          <w:trHeight w:val="288"/>
        </w:trPr>
        <w:tc>
          <w:tcPr>
            <w:tcW w:w="17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5436D" w14:textId="77777777" w:rsidR="001B2D58" w:rsidRPr="007B007B" w:rsidRDefault="001B2D58" w:rsidP="002E7E43">
            <w:pPr>
              <w:pStyle w:val="ListParagraph"/>
              <w:numPr>
                <w:ilvl w:val="0"/>
                <w:numId w:val="7"/>
              </w:numPr>
              <w:ind w:left="250" w:hanging="250"/>
              <w:rPr>
                <w:rFonts w:ascii="Arial" w:hAnsi="Arial" w:cs="Arial"/>
                <w:b/>
                <w:bCs/>
                <w:sz w:val="18"/>
                <w:szCs w:val="18"/>
              </w:rPr>
            </w:pPr>
            <w:r w:rsidRPr="007B007B">
              <w:rPr>
                <w:rFonts w:ascii="Arial" w:hAnsi="Arial" w:cs="Arial"/>
                <w:b/>
                <w:bCs/>
                <w:sz w:val="18"/>
                <w:szCs w:val="18"/>
              </w:rPr>
              <w:t>Project Usage</w:t>
            </w:r>
            <w:r w:rsidRPr="007B007B">
              <w:rPr>
                <w:rFonts w:ascii="Arial" w:hAnsi="Arial" w:cs="Arial"/>
                <w:sz w:val="18"/>
                <w:szCs w:val="18"/>
              </w:rPr>
              <w:t xml:space="preserve"> </w:t>
            </w:r>
          </w:p>
        </w:tc>
        <w:tc>
          <w:tcPr>
            <w:tcW w:w="8373" w:type="dxa"/>
            <w:gridSpan w:val="2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185CB3" w14:textId="77777777" w:rsidR="001B2D58" w:rsidRPr="007B007B" w:rsidRDefault="001B2D58" w:rsidP="001B2D58">
            <w:pPr>
              <w:ind w:left="-21"/>
              <w:rPr>
                <w:rFonts w:ascii="Arial" w:hAnsi="Arial" w:cs="Arial"/>
                <w:sz w:val="18"/>
                <w:szCs w:val="18"/>
              </w:rPr>
            </w:pPr>
            <w:r w:rsidRPr="007B007B">
              <w:rPr>
                <w:rFonts w:ascii="Arial" w:hAnsi="Arial" w:cs="Arial"/>
                <w:sz w:val="18"/>
                <w:szCs w:val="18"/>
              </w:rPr>
              <w:t>(</w:t>
            </w:r>
            <w:r w:rsidRPr="007B007B">
              <w:rPr>
                <w:rFonts w:ascii="Arial" w:hAnsi="Arial" w:cs="Arial"/>
                <w:i/>
                <w:iCs/>
                <w:sz w:val="18"/>
                <w:szCs w:val="18"/>
              </w:rPr>
              <w:t>Approximate number of people who may have a direct benefit from the proposed project on an annual basis</w:t>
            </w:r>
            <w:r w:rsidRPr="007B007B">
              <w:rPr>
                <w:rFonts w:ascii="Arial" w:hAnsi="Arial" w:cs="Arial"/>
                <w:sz w:val="18"/>
                <w:szCs w:val="18"/>
              </w:rPr>
              <w:t>.) Please elaborate on how you determine this number below or provide as an attachment.</w:t>
            </w:r>
          </w:p>
        </w:tc>
      </w:tr>
      <w:tr w:rsidR="00067320" w:rsidRPr="007B007B" w14:paraId="76B5D38B" w14:textId="77777777" w:rsidTr="002F3210">
        <w:trPr>
          <w:trHeight w:val="288"/>
        </w:trPr>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265B7" w14:textId="77777777" w:rsidR="00D94673"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1" w:name="Check1"/>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11"/>
          </w:p>
        </w:tc>
        <w:tc>
          <w:tcPr>
            <w:tcW w:w="280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4DAD9" w14:textId="77777777" w:rsidR="00D94673" w:rsidRPr="007B007B" w:rsidRDefault="00E639C5" w:rsidP="001B2D58">
            <w:pPr>
              <w:ind w:left="-21"/>
              <w:rPr>
                <w:rFonts w:ascii="Arial" w:hAnsi="Arial" w:cs="Arial"/>
                <w:sz w:val="20"/>
                <w:szCs w:val="20"/>
              </w:rPr>
            </w:pPr>
            <w:r w:rsidRPr="007B007B">
              <w:rPr>
                <w:rFonts w:ascii="Arial" w:hAnsi="Arial" w:cs="Arial"/>
                <w:sz w:val="20"/>
                <w:szCs w:val="20"/>
              </w:rPr>
              <w:t>Greater than 20,000</w:t>
            </w:r>
          </w:p>
        </w:tc>
        <w:tc>
          <w:tcPr>
            <w:tcW w:w="5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C879B" w14:textId="77777777" w:rsidR="00D94673"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2" w:name="Check2"/>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12"/>
          </w:p>
        </w:tc>
        <w:tc>
          <w:tcPr>
            <w:tcW w:w="284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B17CE" w14:textId="77777777" w:rsidR="00D94673" w:rsidRPr="007B007B" w:rsidRDefault="00E639C5" w:rsidP="001B2D58">
            <w:pPr>
              <w:ind w:left="-21"/>
              <w:rPr>
                <w:rFonts w:ascii="Arial" w:hAnsi="Arial" w:cs="Arial"/>
                <w:sz w:val="20"/>
                <w:szCs w:val="20"/>
              </w:rPr>
            </w:pPr>
            <w:r w:rsidRPr="007B007B">
              <w:rPr>
                <w:rFonts w:ascii="Arial" w:hAnsi="Arial" w:cs="Arial"/>
                <w:sz w:val="20"/>
                <w:szCs w:val="20"/>
              </w:rPr>
              <w:t>5,000 to 20,000</w:t>
            </w:r>
          </w:p>
        </w:tc>
        <w:tc>
          <w:tcPr>
            <w:tcW w:w="5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D1326" w14:textId="77777777" w:rsidR="00D94673"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3" w:name="Check3"/>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13"/>
          </w:p>
        </w:tc>
        <w:tc>
          <w:tcPr>
            <w:tcW w:w="280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4866C" w14:textId="77777777" w:rsidR="00D94673" w:rsidRPr="007B007B" w:rsidRDefault="00E639C5" w:rsidP="001B2D58">
            <w:pPr>
              <w:ind w:left="-21"/>
              <w:rPr>
                <w:rFonts w:ascii="Arial" w:hAnsi="Arial" w:cs="Arial"/>
                <w:sz w:val="20"/>
                <w:szCs w:val="20"/>
              </w:rPr>
            </w:pPr>
            <w:r w:rsidRPr="007B007B">
              <w:rPr>
                <w:rFonts w:ascii="Arial" w:hAnsi="Arial" w:cs="Arial"/>
                <w:sz w:val="20"/>
                <w:szCs w:val="20"/>
              </w:rPr>
              <w:t>Less than 5,000</w:t>
            </w:r>
          </w:p>
        </w:tc>
      </w:tr>
      <w:tr w:rsidR="002E7E43" w:rsidRPr="007B007B" w14:paraId="595C8064" w14:textId="77777777" w:rsidTr="002F3210">
        <w:trPr>
          <w:trHeight w:val="1440"/>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72" w:type="dxa"/>
              <w:left w:w="115" w:type="dxa"/>
              <w:right w:w="115" w:type="dxa"/>
            </w:tcMar>
          </w:tcPr>
          <w:p w14:paraId="3881746E" w14:textId="77777777" w:rsidR="002E7E43" w:rsidRPr="007B007B" w:rsidRDefault="002F3210" w:rsidP="001B2D58">
            <w:pPr>
              <w:ind w:left="-21"/>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DB4F7A" w:rsidRPr="007B007B" w14:paraId="0E83EE36"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673C3" w14:textId="77777777" w:rsidR="00DB4F7A" w:rsidRPr="007B007B" w:rsidRDefault="00DB4F7A" w:rsidP="00DB4F7A">
            <w:pPr>
              <w:pStyle w:val="ListParagraph"/>
              <w:numPr>
                <w:ilvl w:val="0"/>
                <w:numId w:val="7"/>
              </w:numPr>
              <w:ind w:left="250" w:hanging="250"/>
              <w:rPr>
                <w:rFonts w:ascii="Arial" w:hAnsi="Arial" w:cs="Arial"/>
                <w:sz w:val="18"/>
                <w:szCs w:val="18"/>
              </w:rPr>
            </w:pPr>
            <w:r w:rsidRPr="007B007B">
              <w:rPr>
                <w:rFonts w:ascii="Arial" w:hAnsi="Arial" w:cs="Arial"/>
                <w:b/>
                <w:bCs/>
                <w:sz w:val="18"/>
                <w:szCs w:val="18"/>
              </w:rPr>
              <w:t>Project Location</w:t>
            </w:r>
            <w:r w:rsidRPr="007B007B">
              <w:rPr>
                <w:rFonts w:ascii="Arial" w:hAnsi="Arial" w:cs="Arial"/>
                <w:sz w:val="18"/>
                <w:szCs w:val="18"/>
              </w:rPr>
              <w:t xml:space="preserve"> (</w:t>
            </w:r>
            <w:r w:rsidRPr="007B007B">
              <w:rPr>
                <w:rFonts w:ascii="Arial" w:hAnsi="Arial" w:cs="Arial"/>
                <w:i/>
                <w:iCs/>
                <w:sz w:val="18"/>
                <w:szCs w:val="18"/>
              </w:rPr>
              <w:t>provide a location map and label as “Attachment A – Project Location Map”</w:t>
            </w:r>
            <w:r w:rsidRPr="007B007B">
              <w:rPr>
                <w:rFonts w:ascii="Arial" w:hAnsi="Arial" w:cs="Arial"/>
                <w:sz w:val="18"/>
                <w:szCs w:val="18"/>
              </w:rPr>
              <w:t>.)</w:t>
            </w:r>
          </w:p>
        </w:tc>
      </w:tr>
      <w:tr w:rsidR="00067320" w:rsidRPr="007B007B" w14:paraId="2F464959" w14:textId="77777777" w:rsidTr="002F3210">
        <w:trPr>
          <w:trHeight w:val="288"/>
        </w:trPr>
        <w:tc>
          <w:tcPr>
            <w:tcW w:w="19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565672" w14:textId="77777777" w:rsidR="002E7E43" w:rsidRPr="007B007B" w:rsidRDefault="002E7E43" w:rsidP="002E7E43">
            <w:pPr>
              <w:rPr>
                <w:rFonts w:ascii="Arial" w:hAnsi="Arial" w:cs="Arial"/>
                <w:b/>
                <w:bCs/>
                <w:sz w:val="18"/>
                <w:szCs w:val="18"/>
              </w:rPr>
            </w:pPr>
            <w:r w:rsidRPr="007B007B">
              <w:rPr>
                <w:rFonts w:ascii="Arial" w:hAnsi="Arial" w:cs="Arial"/>
                <w:sz w:val="18"/>
                <w:szCs w:val="18"/>
              </w:rPr>
              <w:t xml:space="preserve">City </w:t>
            </w:r>
          </w:p>
        </w:tc>
        <w:tc>
          <w:tcPr>
            <w:tcW w:w="386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F4288" w14:textId="77777777" w:rsidR="002E7E43" w:rsidRPr="007B007B" w:rsidRDefault="002760AD" w:rsidP="001B2D58">
            <w:pPr>
              <w:ind w:left="-21"/>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4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843A2" w14:textId="77777777" w:rsidR="002E7E43" w:rsidRPr="007B007B" w:rsidRDefault="002E7E43" w:rsidP="001B2D58">
            <w:pPr>
              <w:ind w:left="-21"/>
              <w:rPr>
                <w:rFonts w:ascii="Arial" w:hAnsi="Arial" w:cs="Arial"/>
                <w:sz w:val="18"/>
                <w:szCs w:val="18"/>
              </w:rPr>
            </w:pPr>
            <w:r w:rsidRPr="007B007B">
              <w:rPr>
                <w:rFonts w:ascii="Arial" w:hAnsi="Arial" w:cs="Arial"/>
                <w:sz w:val="18"/>
                <w:szCs w:val="18"/>
              </w:rPr>
              <w:t>County</w:t>
            </w:r>
          </w:p>
        </w:tc>
        <w:tc>
          <w:tcPr>
            <w:tcW w:w="277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776ABA" w14:textId="77777777" w:rsidR="002E7E43" w:rsidRPr="007B007B" w:rsidRDefault="002760AD" w:rsidP="001B2D58">
            <w:pPr>
              <w:ind w:left="-21"/>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067320" w:rsidRPr="007B007B" w14:paraId="583A1C41" w14:textId="77777777" w:rsidTr="002F3210">
        <w:trPr>
          <w:trHeight w:val="288"/>
        </w:trPr>
        <w:tc>
          <w:tcPr>
            <w:tcW w:w="19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8A4D6" w14:textId="77777777" w:rsidR="002E7E43" w:rsidRPr="007B007B" w:rsidRDefault="002E7E43" w:rsidP="002E7E43">
            <w:pPr>
              <w:rPr>
                <w:rFonts w:ascii="Arial" w:hAnsi="Arial" w:cs="Arial"/>
                <w:sz w:val="18"/>
                <w:szCs w:val="18"/>
              </w:rPr>
            </w:pPr>
            <w:r w:rsidRPr="007B007B">
              <w:rPr>
                <w:rFonts w:ascii="Arial" w:hAnsi="Arial" w:cs="Arial"/>
                <w:sz w:val="18"/>
                <w:szCs w:val="18"/>
              </w:rPr>
              <w:t xml:space="preserve">Length (feet or miles) </w:t>
            </w:r>
          </w:p>
        </w:tc>
        <w:tc>
          <w:tcPr>
            <w:tcW w:w="8104"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5886D9" w14:textId="77777777" w:rsidR="002E7E43" w:rsidRPr="007B007B" w:rsidRDefault="002760AD" w:rsidP="001B2D58">
            <w:pPr>
              <w:ind w:left="-21"/>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067320" w:rsidRPr="007B007B" w14:paraId="18FB0523" w14:textId="77777777" w:rsidTr="002F3210">
        <w:trPr>
          <w:trHeight w:val="288"/>
        </w:trPr>
        <w:tc>
          <w:tcPr>
            <w:tcW w:w="19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AD942" w14:textId="77777777" w:rsidR="002E7E43" w:rsidRPr="007B007B" w:rsidRDefault="002E7E43" w:rsidP="002E7E43">
            <w:pPr>
              <w:rPr>
                <w:rFonts w:ascii="Arial" w:hAnsi="Arial" w:cs="Arial"/>
                <w:sz w:val="18"/>
                <w:szCs w:val="18"/>
              </w:rPr>
            </w:pPr>
            <w:r w:rsidRPr="007B007B">
              <w:rPr>
                <w:rFonts w:ascii="Arial" w:hAnsi="Arial" w:cs="Arial"/>
                <w:sz w:val="18"/>
                <w:szCs w:val="18"/>
              </w:rPr>
              <w:t xml:space="preserve">Location Description </w:t>
            </w:r>
          </w:p>
        </w:tc>
        <w:tc>
          <w:tcPr>
            <w:tcW w:w="8104"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4D852D" w14:textId="77777777" w:rsidR="002E7E43" w:rsidRPr="007B007B" w:rsidRDefault="002760AD" w:rsidP="001B2D58">
            <w:pPr>
              <w:ind w:left="-21"/>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2E7E43" w:rsidRPr="007B007B" w14:paraId="48665CC7"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0D7DE" w14:textId="77777777" w:rsidR="002E7E43" w:rsidRPr="007B007B" w:rsidRDefault="002E7E43" w:rsidP="002E7E43">
            <w:pPr>
              <w:pStyle w:val="ListParagraph"/>
              <w:numPr>
                <w:ilvl w:val="0"/>
                <w:numId w:val="7"/>
              </w:numPr>
              <w:ind w:left="250" w:hanging="250"/>
              <w:rPr>
                <w:rFonts w:ascii="Arial" w:hAnsi="Arial" w:cs="Arial"/>
                <w:b/>
                <w:bCs/>
                <w:sz w:val="18"/>
                <w:szCs w:val="18"/>
              </w:rPr>
            </w:pPr>
            <w:r w:rsidRPr="007B007B">
              <w:rPr>
                <w:rFonts w:ascii="Arial" w:hAnsi="Arial" w:cs="Arial"/>
                <w:b/>
                <w:bCs/>
                <w:sz w:val="18"/>
                <w:szCs w:val="18"/>
              </w:rPr>
              <w:t>Based on 2020 Census data, is the project located in an area with a population of</w:t>
            </w:r>
          </w:p>
        </w:tc>
      </w:tr>
      <w:tr w:rsidR="00067320" w:rsidRPr="007B007B" w14:paraId="4F689E39" w14:textId="77777777" w:rsidTr="002F3210">
        <w:trPr>
          <w:trHeight w:val="288"/>
        </w:trPr>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022552" w14:textId="77777777" w:rsidR="00936656"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9" w:name="Check7"/>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19"/>
          </w:p>
        </w:tc>
        <w:tc>
          <w:tcPr>
            <w:tcW w:w="188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E8B43" w14:textId="77777777" w:rsidR="00936656" w:rsidRPr="007B007B" w:rsidRDefault="00936656" w:rsidP="00833A57">
            <w:pPr>
              <w:ind w:left="-21"/>
              <w:rPr>
                <w:rFonts w:ascii="Arial" w:hAnsi="Arial" w:cs="Arial"/>
                <w:sz w:val="20"/>
                <w:szCs w:val="20"/>
              </w:rPr>
            </w:pPr>
            <w:r w:rsidRPr="007B007B">
              <w:rPr>
                <w:rFonts w:ascii="Arial" w:hAnsi="Arial" w:cs="Arial"/>
                <w:sz w:val="20"/>
                <w:szCs w:val="20"/>
              </w:rPr>
              <w:t>Less than 5,000</w:t>
            </w:r>
          </w:p>
        </w:tc>
        <w:tc>
          <w:tcPr>
            <w:tcW w:w="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16653" w14:textId="77777777" w:rsidR="00936656"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0" w:name="Check6"/>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0"/>
          </w:p>
        </w:tc>
        <w:tc>
          <w:tcPr>
            <w:tcW w:w="180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8F67F4" w14:textId="77777777" w:rsidR="00936656" w:rsidRPr="007B007B" w:rsidRDefault="00936656" w:rsidP="00833A57">
            <w:pPr>
              <w:ind w:left="-21"/>
              <w:rPr>
                <w:rFonts w:ascii="Arial" w:hAnsi="Arial" w:cs="Arial"/>
                <w:sz w:val="20"/>
                <w:szCs w:val="20"/>
              </w:rPr>
            </w:pPr>
            <w:r w:rsidRPr="007B007B">
              <w:rPr>
                <w:rFonts w:ascii="Arial" w:hAnsi="Arial" w:cs="Arial"/>
                <w:sz w:val="20"/>
                <w:szCs w:val="20"/>
              </w:rPr>
              <w:t>5,000 to 49,999</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3C167" w14:textId="77777777" w:rsidR="00936656"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1" w:name="Check5"/>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1"/>
          </w:p>
        </w:tc>
        <w:tc>
          <w:tcPr>
            <w:tcW w:w="20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F4404" w14:textId="77777777" w:rsidR="00936656" w:rsidRPr="007B007B" w:rsidRDefault="00936656" w:rsidP="00833A57">
            <w:pPr>
              <w:ind w:left="-21"/>
              <w:rPr>
                <w:rFonts w:ascii="Arial" w:hAnsi="Arial" w:cs="Arial"/>
                <w:sz w:val="20"/>
                <w:szCs w:val="20"/>
              </w:rPr>
            </w:pPr>
            <w:r w:rsidRPr="007B007B">
              <w:rPr>
                <w:rFonts w:ascii="Arial" w:hAnsi="Arial" w:cs="Arial"/>
                <w:sz w:val="20"/>
                <w:szCs w:val="20"/>
              </w:rPr>
              <w:t>50,000 to 200,000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11EC1" w14:textId="77777777" w:rsidR="00936656" w:rsidRPr="007B007B" w:rsidRDefault="002F3210" w:rsidP="002F3210">
            <w:pPr>
              <w:ind w:left="-21"/>
              <w:jc w:val="right"/>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22" w:name="Check4"/>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2"/>
          </w:p>
        </w:tc>
        <w:tc>
          <w:tcPr>
            <w:tcW w:w="21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588A9" w14:textId="77777777" w:rsidR="00936656" w:rsidRPr="007B007B" w:rsidRDefault="00936656" w:rsidP="00833A57">
            <w:pPr>
              <w:ind w:left="-21"/>
              <w:rPr>
                <w:rFonts w:ascii="Arial" w:hAnsi="Arial" w:cs="Arial"/>
                <w:sz w:val="20"/>
                <w:szCs w:val="20"/>
              </w:rPr>
            </w:pPr>
            <w:r w:rsidRPr="007B007B">
              <w:rPr>
                <w:rFonts w:ascii="Arial" w:hAnsi="Arial" w:cs="Arial"/>
                <w:sz w:val="20"/>
                <w:szCs w:val="20"/>
              </w:rPr>
              <w:t>more than 200,000</w:t>
            </w:r>
          </w:p>
        </w:tc>
      </w:tr>
      <w:tr w:rsidR="002F3210" w:rsidRPr="007B007B" w14:paraId="19E4A7DE" w14:textId="77777777" w:rsidTr="0038331B">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AE0F2" w14:textId="77777777" w:rsidR="002F3210" w:rsidRPr="007B007B" w:rsidRDefault="002F3210" w:rsidP="002F3210">
            <w:pPr>
              <w:pStyle w:val="ListParagraph"/>
              <w:numPr>
                <w:ilvl w:val="0"/>
                <w:numId w:val="7"/>
              </w:numPr>
              <w:ind w:left="250" w:hanging="250"/>
              <w:rPr>
                <w:rFonts w:ascii="Arial" w:hAnsi="Arial" w:cs="Arial"/>
                <w:sz w:val="18"/>
                <w:szCs w:val="18"/>
              </w:rPr>
            </w:pPr>
            <w:r w:rsidRPr="007B007B">
              <w:rPr>
                <w:rFonts w:ascii="Arial" w:hAnsi="Arial" w:cs="Arial"/>
                <w:b/>
                <w:bCs/>
                <w:sz w:val="18"/>
                <w:szCs w:val="18"/>
              </w:rPr>
              <w:t>Project Description</w:t>
            </w:r>
            <w:r w:rsidRPr="002F3210">
              <w:rPr>
                <w:rFonts w:ascii="Arial" w:hAnsi="Arial" w:cs="Arial"/>
                <w:sz w:val="18"/>
                <w:szCs w:val="18"/>
              </w:rPr>
              <w:t xml:space="preserve"> </w:t>
            </w:r>
            <w:r w:rsidRPr="002F3210">
              <w:rPr>
                <w:rFonts w:ascii="Arial" w:hAnsi="Arial" w:cs="Arial"/>
                <w:i/>
                <w:iCs/>
                <w:sz w:val="18"/>
                <w:szCs w:val="18"/>
              </w:rPr>
              <w:t>(refer to the “Components of a Quality Application” in the TAP guide)</w:t>
            </w:r>
          </w:p>
        </w:tc>
      </w:tr>
      <w:tr w:rsidR="00CF69E7" w:rsidRPr="007B007B" w14:paraId="09A91CD6" w14:textId="77777777" w:rsidTr="002F3210">
        <w:trPr>
          <w:trHeight w:val="1440"/>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72" w:type="dxa"/>
              <w:left w:w="115" w:type="dxa"/>
              <w:right w:w="115" w:type="dxa"/>
            </w:tcMar>
          </w:tcPr>
          <w:p w14:paraId="74089E2D" w14:textId="77777777" w:rsidR="00CF69E7" w:rsidRPr="007B007B" w:rsidRDefault="002F3210" w:rsidP="00C22FC2">
            <w:pP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CF69E7" w:rsidRPr="007B007B" w14:paraId="737CBDD7"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3F437" w14:textId="77777777" w:rsidR="00CF69E7" w:rsidRPr="007B007B" w:rsidRDefault="00CF69E7" w:rsidP="00D327B2">
            <w:pPr>
              <w:pStyle w:val="ListParagraph"/>
              <w:numPr>
                <w:ilvl w:val="0"/>
                <w:numId w:val="7"/>
              </w:numPr>
              <w:ind w:left="340"/>
              <w:rPr>
                <w:rFonts w:ascii="Arial" w:hAnsi="Arial" w:cs="Arial"/>
                <w:sz w:val="18"/>
                <w:szCs w:val="18"/>
              </w:rPr>
            </w:pPr>
            <w:r w:rsidRPr="007B007B">
              <w:rPr>
                <w:rFonts w:ascii="Arial" w:hAnsi="Arial" w:cs="Arial"/>
                <w:b/>
                <w:bCs/>
                <w:sz w:val="18"/>
                <w:szCs w:val="18"/>
              </w:rPr>
              <w:t>Project Information</w:t>
            </w:r>
            <w:r w:rsidRPr="007B007B">
              <w:rPr>
                <w:rFonts w:ascii="Arial" w:hAnsi="Arial" w:cs="Arial"/>
                <w:sz w:val="18"/>
                <w:szCs w:val="18"/>
              </w:rPr>
              <w:t xml:space="preserve"> (</w:t>
            </w:r>
            <w:r w:rsidRPr="007B007B">
              <w:rPr>
                <w:rFonts w:ascii="Arial" w:hAnsi="Arial" w:cs="Arial"/>
                <w:i/>
                <w:iCs/>
                <w:sz w:val="18"/>
                <w:szCs w:val="18"/>
              </w:rPr>
              <w:t>location map showing project limits is required</w:t>
            </w:r>
            <w:r w:rsidRPr="007B007B">
              <w:rPr>
                <w:rFonts w:ascii="Arial" w:hAnsi="Arial" w:cs="Arial"/>
                <w:sz w:val="18"/>
                <w:szCs w:val="18"/>
              </w:rPr>
              <w:t>)</w:t>
            </w:r>
          </w:p>
        </w:tc>
      </w:tr>
      <w:tr w:rsidR="004B0BBD" w:rsidRPr="007B007B" w14:paraId="768939E0"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8BD579" w14:textId="77777777" w:rsidR="004B0BBD" w:rsidRPr="007B007B" w:rsidRDefault="004B0BBD" w:rsidP="004B0BBD">
            <w:pPr>
              <w:rPr>
                <w:rFonts w:ascii="Arial" w:hAnsi="Arial" w:cs="Arial"/>
                <w:b/>
                <w:bCs/>
              </w:rPr>
            </w:pPr>
            <w:r w:rsidRPr="007B007B">
              <w:rPr>
                <w:rFonts w:ascii="Arial" w:hAnsi="Arial" w:cs="Arial"/>
              </w:rPr>
              <w:t>Include directional maps, site maps, and photographs. (Label as “Attachment B – Project Information”</w:t>
            </w:r>
          </w:p>
        </w:tc>
      </w:tr>
      <w:tr w:rsidR="00067320" w:rsidRPr="007B007B" w14:paraId="02956D19" w14:textId="77777777" w:rsidTr="002F3210">
        <w:trPr>
          <w:trHeight w:val="288"/>
        </w:trPr>
        <w:tc>
          <w:tcPr>
            <w:tcW w:w="260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E4C0D" w14:textId="77777777" w:rsidR="004B0BBD" w:rsidRPr="007B007B" w:rsidRDefault="004B0BBD" w:rsidP="00D327B2">
            <w:pPr>
              <w:pStyle w:val="ListParagraph"/>
              <w:numPr>
                <w:ilvl w:val="0"/>
                <w:numId w:val="7"/>
              </w:numPr>
              <w:ind w:left="340"/>
              <w:rPr>
                <w:rFonts w:ascii="Arial" w:hAnsi="Arial" w:cs="Arial"/>
                <w:b/>
                <w:bCs/>
                <w:sz w:val="18"/>
                <w:szCs w:val="18"/>
              </w:rPr>
            </w:pPr>
            <w:r w:rsidRPr="007B007B">
              <w:rPr>
                <w:rFonts w:ascii="Arial" w:hAnsi="Arial" w:cs="Arial"/>
                <w:b/>
                <w:bCs/>
                <w:sz w:val="18"/>
                <w:szCs w:val="18"/>
              </w:rPr>
              <w:t xml:space="preserve">Posted Speed Limit </w:t>
            </w:r>
          </w:p>
        </w:tc>
        <w:tc>
          <w:tcPr>
            <w:tcW w:w="7476"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843FF" w14:textId="77777777" w:rsidR="004B0BBD" w:rsidRPr="007B007B" w:rsidRDefault="002760AD" w:rsidP="004B0BBD">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24"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067320" w:rsidRPr="007B007B" w14:paraId="14D92732" w14:textId="77777777" w:rsidTr="002F3210">
        <w:trPr>
          <w:trHeight w:val="288"/>
        </w:trPr>
        <w:tc>
          <w:tcPr>
            <w:tcW w:w="360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71B4B" w14:textId="77777777" w:rsidR="004B0BBD" w:rsidRPr="007B007B" w:rsidRDefault="004B0BBD" w:rsidP="00D327B2">
            <w:pPr>
              <w:pStyle w:val="ListParagraph"/>
              <w:numPr>
                <w:ilvl w:val="0"/>
                <w:numId w:val="7"/>
              </w:numPr>
              <w:ind w:left="340"/>
              <w:rPr>
                <w:rFonts w:ascii="Arial" w:hAnsi="Arial" w:cs="Arial"/>
                <w:b/>
                <w:bCs/>
                <w:sz w:val="18"/>
                <w:szCs w:val="18"/>
              </w:rPr>
            </w:pPr>
            <w:r w:rsidRPr="007B007B">
              <w:rPr>
                <w:rFonts w:ascii="Arial" w:hAnsi="Arial" w:cs="Arial"/>
                <w:b/>
                <w:bCs/>
                <w:sz w:val="18"/>
                <w:szCs w:val="18"/>
              </w:rPr>
              <w:t>Historical Importance</w:t>
            </w:r>
            <w:r w:rsidRPr="007B007B">
              <w:rPr>
                <w:rFonts w:ascii="Arial" w:hAnsi="Arial" w:cs="Arial"/>
                <w:sz w:val="18"/>
                <w:szCs w:val="18"/>
              </w:rPr>
              <w:t xml:space="preserve"> </w:t>
            </w:r>
            <w:r w:rsidR="007B007B" w:rsidRPr="007B007B">
              <w:rPr>
                <w:rFonts w:ascii="Arial" w:hAnsi="Arial" w:cs="Arial"/>
                <w:sz w:val="18"/>
                <w:szCs w:val="18"/>
              </w:rPr>
              <w:t>(if applicable)</w:t>
            </w:r>
          </w:p>
        </w:tc>
        <w:tc>
          <w:tcPr>
            <w:tcW w:w="6480"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EE378" w14:textId="77777777" w:rsidR="004B0BBD" w:rsidRPr="007B007B" w:rsidRDefault="002760AD" w:rsidP="004B0BBD">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5"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067320" w:rsidRPr="007B007B" w14:paraId="52935744" w14:textId="77777777" w:rsidTr="002F3210">
        <w:trPr>
          <w:trHeight w:val="288"/>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17045" w14:textId="77777777" w:rsidR="004B0BBD" w:rsidRPr="007B007B" w:rsidRDefault="002F3210" w:rsidP="002F3210">
            <w:pPr>
              <w:jc w:val="right"/>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6" w:name="Check8"/>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6"/>
          </w:p>
        </w:tc>
        <w:tc>
          <w:tcPr>
            <w:tcW w:w="4587"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CEF5E" w14:textId="77777777" w:rsidR="004B0BBD" w:rsidRPr="007B007B" w:rsidRDefault="004B0BBD" w:rsidP="002760AD">
            <w:pPr>
              <w:rPr>
                <w:rFonts w:ascii="Arial" w:hAnsi="Arial" w:cs="Arial"/>
                <w:sz w:val="20"/>
                <w:szCs w:val="20"/>
              </w:rPr>
            </w:pPr>
            <w:r w:rsidRPr="007B007B">
              <w:rPr>
                <w:rFonts w:ascii="Arial" w:hAnsi="Arial" w:cs="Arial"/>
                <w:sz w:val="20"/>
                <w:szCs w:val="20"/>
              </w:rPr>
              <w:t>Site is a National Landmark</w:t>
            </w:r>
          </w:p>
        </w:tc>
        <w:tc>
          <w:tcPr>
            <w:tcW w:w="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77BCFE" w14:textId="77777777" w:rsidR="004B0BBD" w:rsidRPr="007B007B" w:rsidRDefault="002F3210" w:rsidP="002F3210">
            <w:pPr>
              <w:jc w:val="right"/>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7" w:name="Check10"/>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7"/>
          </w:p>
        </w:tc>
        <w:tc>
          <w:tcPr>
            <w:tcW w:w="4593"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A3FED" w14:textId="77777777" w:rsidR="004B0BBD" w:rsidRPr="007B007B" w:rsidRDefault="004B0BBD" w:rsidP="004B0BBD">
            <w:pPr>
              <w:rPr>
                <w:rFonts w:ascii="Arial" w:hAnsi="Arial" w:cs="Arial"/>
                <w:sz w:val="20"/>
                <w:szCs w:val="20"/>
              </w:rPr>
            </w:pPr>
            <w:r w:rsidRPr="007B007B">
              <w:rPr>
                <w:rFonts w:ascii="Arial" w:hAnsi="Arial" w:cs="Arial"/>
                <w:sz w:val="20"/>
                <w:szCs w:val="20"/>
              </w:rPr>
              <w:t>Site is on a National Register</w:t>
            </w:r>
          </w:p>
        </w:tc>
      </w:tr>
      <w:tr w:rsidR="00067320" w:rsidRPr="007B007B" w14:paraId="1A6E5CCA" w14:textId="77777777" w:rsidTr="002F3210">
        <w:trPr>
          <w:trHeight w:val="288"/>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7A251" w14:textId="77777777" w:rsidR="004B0BBD" w:rsidRPr="007B007B" w:rsidRDefault="002F3210" w:rsidP="002F3210">
            <w:pPr>
              <w:jc w:val="right"/>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28" w:name="Check9"/>
            <w:r>
              <w:rPr>
                <w:rFonts w:ascii="Arial" w:hAnsi="Arial" w:cs="Arial"/>
                <w:sz w:val="20"/>
                <w:szCs w:val="20"/>
              </w:rPr>
              <w:instrText xml:space="preserve"> FORMCHECKBOX </w:instrText>
            </w:r>
            <w:r w:rsidR="000A5055">
              <w:rPr>
                <w:rFonts w:ascii="Arial" w:hAnsi="Arial" w:cs="Arial"/>
                <w:sz w:val="20"/>
                <w:szCs w:val="20"/>
              </w:rPr>
            </w:r>
            <w:r w:rsidR="000A5055">
              <w:rPr>
                <w:rFonts w:ascii="Arial" w:hAnsi="Arial" w:cs="Arial"/>
                <w:sz w:val="20"/>
                <w:szCs w:val="20"/>
              </w:rPr>
              <w:fldChar w:fldCharType="separate"/>
            </w:r>
            <w:r>
              <w:rPr>
                <w:rFonts w:ascii="Arial" w:hAnsi="Arial" w:cs="Arial"/>
                <w:sz w:val="20"/>
                <w:szCs w:val="20"/>
              </w:rPr>
              <w:fldChar w:fldCharType="end"/>
            </w:r>
            <w:bookmarkEnd w:id="28"/>
          </w:p>
        </w:tc>
        <w:tc>
          <w:tcPr>
            <w:tcW w:w="9630" w:type="dxa"/>
            <w:gridSpan w:val="2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6AFCBA" w14:textId="77777777" w:rsidR="004B0BBD" w:rsidRPr="007B007B" w:rsidRDefault="004B0BBD" w:rsidP="004B0BBD">
            <w:pPr>
              <w:rPr>
                <w:rFonts w:ascii="Arial" w:hAnsi="Arial" w:cs="Arial"/>
                <w:sz w:val="20"/>
                <w:szCs w:val="20"/>
              </w:rPr>
            </w:pPr>
            <w:r w:rsidRPr="007B007B">
              <w:rPr>
                <w:rFonts w:ascii="Arial" w:hAnsi="Arial" w:cs="Arial"/>
                <w:sz w:val="20"/>
                <w:szCs w:val="20"/>
              </w:rPr>
              <w:t>Site is eligible for inclusion in National Register</w:t>
            </w:r>
          </w:p>
        </w:tc>
      </w:tr>
      <w:tr w:rsidR="00137CF3" w:rsidRPr="007B007B" w14:paraId="15D44FB1" w14:textId="77777777" w:rsidTr="00137CF3">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A7678" w14:textId="77777777" w:rsidR="007B007B" w:rsidRPr="007B007B" w:rsidRDefault="007B007B" w:rsidP="004B0BBD">
            <w:pPr>
              <w:rPr>
                <w:rFonts w:ascii="Arial" w:hAnsi="Arial" w:cs="Arial"/>
                <w:sz w:val="20"/>
                <w:szCs w:val="20"/>
              </w:rPr>
            </w:pPr>
            <w:r w:rsidRPr="007B007B">
              <w:rPr>
                <w:rFonts w:ascii="Arial" w:hAnsi="Arial" w:cs="Arial"/>
                <w:sz w:val="20"/>
                <w:szCs w:val="20"/>
              </w:rPr>
              <w:t>Is the site associated with transportation history?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F9F34" w14:textId="77777777" w:rsidR="007B007B" w:rsidRPr="007B007B" w:rsidRDefault="002F3210" w:rsidP="002F3210">
            <w:pPr>
              <w:jc w:val="right"/>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29" w:name="Check11"/>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29"/>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B5DEA" w14:textId="77777777" w:rsidR="007B007B" w:rsidRPr="007B007B" w:rsidRDefault="007B007B" w:rsidP="004B0BBD">
            <w:pPr>
              <w:rPr>
                <w:rFonts w:ascii="Arial" w:hAnsi="Arial" w:cs="Arial"/>
                <w:sz w:val="18"/>
                <w:szCs w:val="18"/>
              </w:rPr>
            </w:pPr>
            <w:r w:rsidRPr="007B007B">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EB38C" w14:textId="77777777" w:rsidR="007B007B" w:rsidRPr="007B007B" w:rsidRDefault="002F3210" w:rsidP="002F3210">
            <w:pPr>
              <w:jc w:val="right"/>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30" w:name="Check12"/>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0"/>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6ADE05" w14:textId="77777777" w:rsidR="007B007B" w:rsidRPr="007B007B" w:rsidRDefault="007B007B" w:rsidP="004B0BBD">
            <w:pPr>
              <w:rPr>
                <w:rFonts w:ascii="Arial" w:hAnsi="Arial" w:cs="Arial"/>
                <w:sz w:val="18"/>
                <w:szCs w:val="18"/>
              </w:rPr>
            </w:pPr>
            <w:r w:rsidRPr="007B007B">
              <w:rPr>
                <w:rFonts w:ascii="Arial" w:hAnsi="Arial" w:cs="Arial"/>
                <w:sz w:val="18"/>
                <w:szCs w:val="18"/>
              </w:rPr>
              <w:t>NO</w:t>
            </w:r>
          </w:p>
        </w:tc>
      </w:tr>
      <w:tr w:rsidR="004B0BBD" w:rsidRPr="007B007B" w14:paraId="21AE1462"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20608" w14:textId="77777777" w:rsidR="004B0BBD" w:rsidRPr="007B007B" w:rsidRDefault="004B0BBD" w:rsidP="00D327B2">
            <w:pPr>
              <w:pStyle w:val="ListParagraph"/>
              <w:numPr>
                <w:ilvl w:val="0"/>
                <w:numId w:val="7"/>
              </w:numPr>
              <w:ind w:left="340"/>
              <w:rPr>
                <w:rFonts w:ascii="Arial" w:hAnsi="Arial" w:cs="Arial"/>
                <w:b/>
                <w:bCs/>
                <w:sz w:val="18"/>
                <w:szCs w:val="18"/>
              </w:rPr>
            </w:pPr>
            <w:r w:rsidRPr="007B007B">
              <w:rPr>
                <w:rFonts w:ascii="Arial" w:hAnsi="Arial" w:cs="Arial"/>
                <w:b/>
                <w:bCs/>
                <w:sz w:val="18"/>
                <w:szCs w:val="18"/>
              </w:rPr>
              <w:t>Description of Public Involvement and Support for project</w:t>
            </w:r>
          </w:p>
        </w:tc>
      </w:tr>
      <w:tr w:rsidR="004B0BBD" w:rsidRPr="007B007B" w14:paraId="63463183"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0C546" w14:textId="77777777" w:rsidR="004B0BBD" w:rsidRPr="007B007B" w:rsidRDefault="004B0BBD" w:rsidP="004B0BBD">
            <w:pPr>
              <w:rPr>
                <w:rFonts w:ascii="Arial" w:hAnsi="Arial" w:cs="Arial"/>
                <w:sz w:val="20"/>
                <w:szCs w:val="20"/>
              </w:rPr>
            </w:pPr>
            <w:r w:rsidRPr="007B007B">
              <w:rPr>
                <w:rFonts w:ascii="Arial" w:hAnsi="Arial" w:cs="Arial"/>
                <w:sz w:val="20"/>
                <w:szCs w:val="20"/>
              </w:rPr>
              <w:t>Describe below a summary of public involvement efforts, including dates and information about public meetings and events held to discuss this project.</w:t>
            </w:r>
            <w:r w:rsidR="00C22FC2" w:rsidRPr="007B007B">
              <w:rPr>
                <w:rFonts w:ascii="Arial" w:hAnsi="Arial" w:cs="Arial"/>
                <w:sz w:val="20"/>
                <w:szCs w:val="20"/>
              </w:rPr>
              <w:t xml:space="preserve"> </w:t>
            </w:r>
            <w:r w:rsidRPr="007B007B">
              <w:rPr>
                <w:rFonts w:ascii="Arial" w:hAnsi="Arial" w:cs="Arial"/>
                <w:sz w:val="20"/>
                <w:szCs w:val="20"/>
              </w:rPr>
              <w:t>Include as an attachment, letters of support and other documentary evidence of public interest and include as “Attachment C – Public Involvement”.</w:t>
            </w:r>
          </w:p>
          <w:p w14:paraId="6BACE7D1" w14:textId="5AD1836D" w:rsidR="004B0BBD" w:rsidRPr="006D3DBB" w:rsidRDefault="004B0BBD" w:rsidP="004B0BBD">
            <w:pPr>
              <w:rPr>
                <w:rFonts w:ascii="Arial" w:hAnsi="Arial" w:cs="Arial"/>
                <w:strike/>
                <w:sz w:val="20"/>
                <w:szCs w:val="20"/>
              </w:rPr>
            </w:pPr>
            <w:r w:rsidRPr="006D3DBB">
              <w:rPr>
                <w:rFonts w:ascii="Arial" w:hAnsi="Arial" w:cs="Arial"/>
                <w:strike/>
                <w:color w:val="FF0000"/>
                <w:sz w:val="20"/>
                <w:szCs w:val="20"/>
              </w:rPr>
              <w:lastRenderedPageBreak/>
              <w:t>If within a Transportation Management Area (MAPA or Lincoln MPO areas), you must include proof that project was not selected for funding through the MPO to be considered for this application, include as “Attachment D – MPO Letter”.</w:t>
            </w:r>
            <w:r w:rsidR="006D3DBB">
              <w:rPr>
                <w:rFonts w:ascii="Arial" w:hAnsi="Arial" w:cs="Arial"/>
                <w:strike/>
                <w:color w:val="FF0000"/>
                <w:sz w:val="20"/>
                <w:szCs w:val="20"/>
              </w:rPr>
              <w:t xml:space="preserve"> </w:t>
            </w:r>
            <w:r w:rsidR="006D3DBB" w:rsidRPr="006D3DBB">
              <w:rPr>
                <w:rFonts w:ascii="Arial" w:hAnsi="Arial" w:cs="Arial"/>
                <w:color w:val="FF0000"/>
                <w:sz w:val="20"/>
                <w:szCs w:val="20"/>
              </w:rPr>
              <w:t>(</w:t>
            </w:r>
            <w:r w:rsidR="006D3DBB">
              <w:rPr>
                <w:rFonts w:ascii="Arial" w:hAnsi="Arial" w:cs="Arial"/>
                <w:color w:val="FF0000"/>
                <w:sz w:val="20"/>
                <w:szCs w:val="20"/>
              </w:rPr>
              <w:t>Updated</w:t>
            </w:r>
            <w:r w:rsidR="006D3DBB" w:rsidRPr="006D3DBB">
              <w:rPr>
                <w:rFonts w:ascii="Arial" w:hAnsi="Arial" w:cs="Arial"/>
                <w:color w:val="FF0000"/>
                <w:sz w:val="20"/>
                <w:szCs w:val="20"/>
              </w:rPr>
              <w:t xml:space="preserve"> 3/20/23)</w:t>
            </w:r>
          </w:p>
        </w:tc>
      </w:tr>
      <w:tr w:rsidR="002760AD" w:rsidRPr="007B007B" w14:paraId="77EE7886" w14:textId="77777777" w:rsidTr="00137CF3">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660B5"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lastRenderedPageBreak/>
              <w:t>Any documented public opposition to the project?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8CBBC"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31" w:name="Check13"/>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1"/>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4CA5D2"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21772"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32" w:name="Check14"/>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2"/>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A460E"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2760AD" w:rsidRPr="007B007B" w14:paraId="200AAB55" w14:textId="77777777" w:rsidTr="002F3210">
        <w:trPr>
          <w:trHeight w:val="586"/>
        </w:trPr>
        <w:tc>
          <w:tcPr>
            <w:tcW w:w="10080" w:type="dxa"/>
            <w:gridSpan w:val="27"/>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292AD2F" w14:textId="77777777" w:rsidR="002760AD" w:rsidRPr="007B007B" w:rsidRDefault="002760AD" w:rsidP="00067320">
            <w:pPr>
              <w:rPr>
                <w:rFonts w:ascii="Arial" w:hAnsi="Arial" w:cs="Arial"/>
                <w:sz w:val="20"/>
                <w:szCs w:val="20"/>
              </w:rPr>
            </w:pPr>
            <w:r w:rsidRPr="007B007B">
              <w:rPr>
                <w:rFonts w:ascii="Arial" w:hAnsi="Arial" w:cs="Arial"/>
                <w:sz w:val="20"/>
                <w:szCs w:val="20"/>
              </w:rPr>
              <w:t>If yes, please explain:</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3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67320" w:rsidRPr="007B007B" w14:paraId="6DA58DCA" w14:textId="77777777" w:rsidTr="00137CF3">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BABC0"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t>Project is implementing a recommendation from an adopted plan?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8D6B7"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34" w:name="Check15"/>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4"/>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20EE3"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1DD3A"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35" w:name="Check16"/>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5"/>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0CDD7"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067320" w:rsidRPr="007B007B" w14:paraId="676506BA"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D72AD" w14:textId="77777777" w:rsidR="00067320" w:rsidRPr="007B007B" w:rsidRDefault="00067320" w:rsidP="00067320">
            <w:pPr>
              <w:rPr>
                <w:rFonts w:ascii="Arial" w:hAnsi="Arial" w:cs="Arial"/>
                <w:sz w:val="20"/>
                <w:szCs w:val="20"/>
              </w:rPr>
            </w:pPr>
            <w:r w:rsidRPr="007B007B">
              <w:rPr>
                <w:rFonts w:ascii="Arial" w:hAnsi="Arial" w:cs="Arial"/>
                <w:sz w:val="20"/>
                <w:szCs w:val="20"/>
              </w:rPr>
              <w:t>If the proposed project will construct facilities for bicycles and/or pedestrians, include documentary evidence from the City or County stating that the project has been included in the entity’s bicycle/pedestrian plan, or the component of an adopted local or reginal plan. (Label as “Attachment E – Local/Regional Plan”)</w:t>
            </w:r>
          </w:p>
        </w:tc>
      </w:tr>
      <w:tr w:rsidR="00067320" w:rsidRPr="007B007B" w14:paraId="42822B4B"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FEA09"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t>Will this project reconstruct existing infrastructure and/or address existing barriers to access?</w:t>
            </w:r>
            <w:r w:rsidRPr="007B007B">
              <w:rPr>
                <w:rFonts w:ascii="Arial" w:hAnsi="Arial" w:cs="Arial"/>
                <w:sz w:val="18"/>
                <w:szCs w:val="18"/>
              </w:rPr>
              <w:t xml:space="preserve"> Describe below:</w:t>
            </w:r>
          </w:p>
        </w:tc>
      </w:tr>
      <w:tr w:rsidR="00067320" w:rsidRPr="007B007B" w14:paraId="6D21BC2E" w14:textId="77777777" w:rsidTr="002F3210">
        <w:trPr>
          <w:trHeight w:val="1440"/>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72" w:type="dxa"/>
              <w:left w:w="115" w:type="dxa"/>
              <w:right w:w="115" w:type="dxa"/>
            </w:tcMar>
          </w:tcPr>
          <w:p w14:paraId="16C3B5CA" w14:textId="77777777" w:rsidR="00067320" w:rsidRPr="007B007B" w:rsidRDefault="002760AD" w:rsidP="00067320">
            <w:pPr>
              <w:rPr>
                <w:rFonts w:ascii="Arial" w:hAnsi="Arial" w:cs="Arial"/>
              </w:rPr>
            </w:pPr>
            <w:r>
              <w:rPr>
                <w:rFonts w:ascii="Arial" w:hAnsi="Arial" w:cs="Arial"/>
              </w:rPr>
              <w:fldChar w:fldCharType="begin">
                <w:ffData>
                  <w:name w:val="Text18"/>
                  <w:enabled/>
                  <w:calcOnExit w:val="0"/>
                  <w:textInput/>
                </w:ffData>
              </w:fldChar>
            </w:r>
            <w:bookmarkStart w:id="3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067320" w:rsidRPr="007B007B" w14:paraId="08910AE4" w14:textId="77777777" w:rsidTr="002F3210">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D1A96"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t>Will this project impact NDOT ROW</w:t>
            </w:r>
            <w:r w:rsidRPr="007B007B">
              <w:rPr>
                <w:rFonts w:ascii="Arial" w:hAnsi="Arial" w:cs="Arial"/>
                <w:sz w:val="18"/>
                <w:szCs w:val="18"/>
              </w:rPr>
              <w:t xml:space="preserve"> (</w:t>
            </w:r>
            <w:r w:rsidRPr="007B007B">
              <w:rPr>
                <w:rFonts w:ascii="Arial" w:hAnsi="Arial" w:cs="Arial"/>
                <w:i/>
                <w:iCs/>
                <w:sz w:val="18"/>
                <w:szCs w:val="18"/>
              </w:rPr>
              <w:t>on or near a State Highway</w:t>
            </w:r>
            <w:r w:rsidRPr="007B007B">
              <w:rPr>
                <w:rFonts w:ascii="Arial" w:hAnsi="Arial" w:cs="Arial"/>
                <w:sz w:val="18"/>
                <w:szCs w:val="18"/>
              </w:rPr>
              <w:t xml:space="preserve">)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31B94B"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37" w:name="Check17"/>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7"/>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9E530E"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50DA3"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38" w:name="Check18"/>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8"/>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48FFFB"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067320" w:rsidRPr="007B007B" w14:paraId="34E2DBAC" w14:textId="77777777" w:rsidTr="002F3210">
        <w:trPr>
          <w:trHeight w:val="576"/>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5B83FA" w14:textId="77777777" w:rsidR="00067320" w:rsidRPr="007B007B" w:rsidRDefault="00067320" w:rsidP="00067320">
            <w:pPr>
              <w:rPr>
                <w:rFonts w:ascii="Arial" w:hAnsi="Arial" w:cs="Arial"/>
                <w:sz w:val="20"/>
                <w:szCs w:val="20"/>
              </w:rPr>
            </w:pPr>
            <w:r w:rsidRPr="007B007B">
              <w:rPr>
                <w:rFonts w:ascii="Arial" w:hAnsi="Arial" w:cs="Arial"/>
                <w:sz w:val="20"/>
                <w:szCs w:val="20"/>
              </w:rPr>
              <w:t>If yes, please provide a letter of support from the NDOT District Engineer per bullet 8 on page 3 off the 2023 TAP guide and include as “Attachment F – DE Support Letter”.</w:t>
            </w:r>
          </w:p>
        </w:tc>
      </w:tr>
      <w:tr w:rsidR="00067320" w:rsidRPr="007B007B" w14:paraId="19190710"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224C1" w14:textId="77777777" w:rsidR="00067320" w:rsidRPr="007B007B" w:rsidRDefault="00067320" w:rsidP="00067320">
            <w:pPr>
              <w:pStyle w:val="ListParagraph"/>
              <w:numPr>
                <w:ilvl w:val="0"/>
                <w:numId w:val="7"/>
              </w:numPr>
              <w:ind w:left="340"/>
              <w:rPr>
                <w:rFonts w:ascii="Arial" w:hAnsi="Arial" w:cs="Arial"/>
                <w:b/>
                <w:bCs/>
                <w:sz w:val="18"/>
                <w:szCs w:val="18"/>
              </w:rPr>
            </w:pPr>
            <w:r w:rsidRPr="007B007B">
              <w:rPr>
                <w:rFonts w:ascii="Arial" w:hAnsi="Arial" w:cs="Arial"/>
                <w:b/>
                <w:bCs/>
                <w:sz w:val="18"/>
                <w:szCs w:val="18"/>
              </w:rPr>
              <w:t>Property Ownership and Acquisition Information</w:t>
            </w:r>
          </w:p>
        </w:tc>
      </w:tr>
      <w:tr w:rsidR="00067320" w:rsidRPr="007B007B" w14:paraId="15E4B381"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0A988" w14:textId="77777777" w:rsidR="00067320" w:rsidRPr="007B007B" w:rsidRDefault="00067320" w:rsidP="00067320">
            <w:pPr>
              <w:rPr>
                <w:rFonts w:ascii="Arial" w:hAnsi="Arial" w:cs="Arial"/>
                <w:sz w:val="20"/>
                <w:szCs w:val="20"/>
              </w:rPr>
            </w:pPr>
            <w:r w:rsidRPr="007B007B">
              <w:rPr>
                <w:rFonts w:ascii="Arial" w:hAnsi="Arial" w:cs="Arial"/>
                <w:sz w:val="20"/>
                <w:szCs w:val="20"/>
              </w:rPr>
              <w:t>All proposals must provide documentation of Sponsor’s existing property rights along the proposed project route. At a minimum, this should include the county assessor’s GIS map with the proposed project route highlighted. Label attachments as “Attachment G – Property Ownership and Acquisition Information”.</w:t>
            </w:r>
          </w:p>
        </w:tc>
      </w:tr>
      <w:tr w:rsidR="002760AD" w:rsidRPr="007B007B" w14:paraId="545AC287" w14:textId="77777777" w:rsidTr="002F3210">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72153" w14:textId="77777777" w:rsidR="00067320" w:rsidRPr="007B007B" w:rsidRDefault="00067320" w:rsidP="00067320">
            <w:pPr>
              <w:ind w:left="-20"/>
              <w:rPr>
                <w:rFonts w:ascii="Arial" w:hAnsi="Arial" w:cs="Arial"/>
                <w:sz w:val="18"/>
                <w:szCs w:val="18"/>
              </w:rPr>
            </w:pPr>
            <w:r w:rsidRPr="007B007B">
              <w:rPr>
                <w:rFonts w:ascii="Arial" w:hAnsi="Arial" w:cs="Arial"/>
                <w:b/>
                <w:bCs/>
                <w:sz w:val="18"/>
                <w:szCs w:val="18"/>
              </w:rPr>
              <w:t>Has the Sponsor already sought and acquired the property rights for this project?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562F3D"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39" w:name="Check19"/>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39"/>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5F18F2"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CC7F8"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40" w:name="Check20"/>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40"/>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A03695"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2F3210" w:rsidRPr="007B007B" w14:paraId="5914AC5E" w14:textId="77777777" w:rsidTr="002F3210">
        <w:trPr>
          <w:trHeight w:val="758"/>
        </w:trPr>
        <w:tc>
          <w:tcPr>
            <w:tcW w:w="10080" w:type="dxa"/>
            <w:gridSpan w:val="27"/>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8E58B10" w14:textId="77777777" w:rsidR="002F3210" w:rsidRPr="007B007B" w:rsidRDefault="002F3210" w:rsidP="00067320">
            <w:pPr>
              <w:rPr>
                <w:rFonts w:ascii="Arial" w:hAnsi="Arial" w:cs="Arial"/>
                <w:sz w:val="20"/>
                <w:szCs w:val="20"/>
              </w:rPr>
            </w:pPr>
            <w:r w:rsidRPr="007B007B">
              <w:rPr>
                <w:rFonts w:ascii="Arial" w:hAnsi="Arial" w:cs="Arial"/>
                <w:sz w:val="20"/>
                <w:szCs w:val="20"/>
              </w:rPr>
              <w:t xml:space="preserve">If </w:t>
            </w:r>
            <w:proofErr w:type="gramStart"/>
            <w:r w:rsidRPr="007B007B">
              <w:rPr>
                <w:rFonts w:ascii="Arial" w:hAnsi="Arial" w:cs="Arial"/>
                <w:sz w:val="20"/>
                <w:szCs w:val="20"/>
              </w:rPr>
              <w:t>Yes</w:t>
            </w:r>
            <w:proofErr w:type="gramEnd"/>
            <w:r w:rsidRPr="007B007B">
              <w:rPr>
                <w:rFonts w:ascii="Arial" w:hAnsi="Arial" w:cs="Arial"/>
                <w:sz w:val="20"/>
                <w:szCs w:val="20"/>
              </w:rPr>
              <w:t>, when was the property acquired and how? Was the property acquired in accordance with the Uniform Relocation Assistance and Real Property Acquisition Act?</w:t>
            </w:r>
            <w:r>
              <w:rPr>
                <w:rFonts w:ascii="Arial" w:hAnsi="Arial" w:cs="Arial"/>
                <w:sz w:val="20"/>
                <w:szCs w:val="20"/>
              </w:rPr>
              <w:t xml:space="preserve"> </w:t>
            </w:r>
            <w:r>
              <w:rPr>
                <w:rFonts w:ascii="Arial" w:hAnsi="Arial" w:cs="Arial"/>
                <w:sz w:val="20"/>
                <w:szCs w:val="20"/>
              </w:rPr>
              <w:fldChar w:fldCharType="begin">
                <w:ffData>
                  <w:name w:val="Text19"/>
                  <w:enabled/>
                  <w:calcOnExit w:val="0"/>
                  <w:textInput/>
                </w:ffData>
              </w:fldChar>
            </w:r>
            <w:bookmarkStart w:id="4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067320" w:rsidRPr="002F3210" w14:paraId="7E5B9BAB"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57DE6" w14:textId="77777777" w:rsidR="00067320" w:rsidRPr="002F3210" w:rsidRDefault="00067320" w:rsidP="00067320">
            <w:pPr>
              <w:pStyle w:val="ListParagraph"/>
              <w:numPr>
                <w:ilvl w:val="0"/>
                <w:numId w:val="7"/>
              </w:numPr>
              <w:ind w:left="340"/>
              <w:rPr>
                <w:rFonts w:ascii="Arial" w:hAnsi="Arial" w:cs="Arial"/>
                <w:b/>
                <w:bCs/>
                <w:sz w:val="18"/>
                <w:szCs w:val="18"/>
              </w:rPr>
            </w:pPr>
            <w:r w:rsidRPr="002F3210">
              <w:rPr>
                <w:rFonts w:ascii="Arial" w:hAnsi="Arial" w:cs="Arial"/>
                <w:b/>
                <w:bCs/>
                <w:sz w:val="18"/>
                <w:szCs w:val="18"/>
              </w:rPr>
              <w:t>Commitment to acquire necessary property rights</w:t>
            </w:r>
          </w:p>
        </w:tc>
      </w:tr>
      <w:tr w:rsidR="00067320" w:rsidRPr="007B007B" w14:paraId="320BE001"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FFB64" w14:textId="77777777" w:rsidR="00067320" w:rsidRPr="007B007B" w:rsidRDefault="00067320" w:rsidP="00067320">
            <w:pPr>
              <w:ind w:left="-20"/>
              <w:rPr>
                <w:rFonts w:ascii="Arial" w:hAnsi="Arial" w:cs="Arial"/>
                <w:sz w:val="20"/>
                <w:szCs w:val="20"/>
              </w:rPr>
            </w:pPr>
            <w:r w:rsidRPr="007B007B">
              <w:rPr>
                <w:rFonts w:ascii="Arial" w:hAnsi="Arial" w:cs="Arial"/>
                <w:sz w:val="20"/>
                <w:szCs w:val="20"/>
              </w:rPr>
              <w:t xml:space="preserve">If Property rights need to be acquired through the course of the project and negotiations with property owners are not successful, the </w:t>
            </w:r>
            <w:r w:rsidRPr="007B007B">
              <w:rPr>
                <w:rFonts w:ascii="Arial" w:hAnsi="Arial" w:cs="Arial"/>
                <w:sz w:val="20"/>
                <w:szCs w:val="20"/>
                <w:u w:val="single"/>
              </w:rPr>
              <w:t>Sponsor will be required to seek condemnation to acquire the property rights if necessary.</w:t>
            </w:r>
            <w:r w:rsidRPr="007B007B">
              <w:rPr>
                <w:rFonts w:ascii="Arial" w:hAnsi="Arial" w:cs="Arial"/>
                <w:sz w:val="20"/>
                <w:szCs w:val="20"/>
              </w:rPr>
              <w:t xml:space="preserve"> All proposals must include an executed condemnation resolution be approved by the appropriate governing body and attach as “Attachment H – Condemnation Resolution”.</w:t>
            </w:r>
          </w:p>
        </w:tc>
      </w:tr>
      <w:tr w:rsidR="00067320" w:rsidRPr="007B007B" w14:paraId="4E552CD5" w14:textId="77777777" w:rsidTr="002F3210">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9D5471"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t xml:space="preserve">Is a Railroad or Railroad property being impacted by this project?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BD30DF"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42" w:name="Check21"/>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42"/>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888DF"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778CC8"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43" w:name="Check22"/>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43"/>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0B038"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067320" w:rsidRPr="007B007B" w14:paraId="58EC10BE"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5D513" w14:textId="77777777" w:rsidR="00067320" w:rsidRPr="007B007B" w:rsidRDefault="002F3210" w:rsidP="00067320">
            <w:pPr>
              <w:rPr>
                <w:rFonts w:ascii="Arial" w:hAnsi="Arial" w:cs="Arial"/>
                <w:sz w:val="20"/>
                <w:szCs w:val="20"/>
              </w:rPr>
            </w:pPr>
            <w:r>
              <w:rPr>
                <w:rFonts w:ascii="Arial" w:hAnsi="Arial" w:cs="Arial"/>
                <w:sz w:val="20"/>
                <w:szCs w:val="20"/>
              </w:rPr>
              <w:t>Note:</w:t>
            </w:r>
            <w:r w:rsidR="00067320" w:rsidRPr="007B007B">
              <w:rPr>
                <w:rFonts w:ascii="Arial" w:hAnsi="Arial" w:cs="Arial"/>
                <w:sz w:val="20"/>
                <w:szCs w:val="20"/>
              </w:rPr>
              <w:t xml:space="preserve"> most new trail crossings of a railroad require the closure of an existing crossing, which is usually a street.</w:t>
            </w:r>
          </w:p>
        </w:tc>
      </w:tr>
      <w:tr w:rsidR="00067320" w:rsidRPr="007B007B" w14:paraId="2784C76E"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B36DE" w14:textId="77777777" w:rsidR="00067320" w:rsidRPr="007B007B" w:rsidRDefault="00067320" w:rsidP="00067320">
            <w:pPr>
              <w:pStyle w:val="ListParagraph"/>
              <w:numPr>
                <w:ilvl w:val="0"/>
                <w:numId w:val="7"/>
              </w:numPr>
              <w:ind w:left="340"/>
              <w:rPr>
                <w:rFonts w:ascii="Arial" w:hAnsi="Arial" w:cs="Arial"/>
                <w:b/>
                <w:bCs/>
                <w:sz w:val="18"/>
                <w:szCs w:val="18"/>
              </w:rPr>
            </w:pPr>
            <w:r w:rsidRPr="007B007B">
              <w:rPr>
                <w:rFonts w:ascii="Arial" w:hAnsi="Arial" w:cs="Arial"/>
                <w:b/>
                <w:bCs/>
                <w:sz w:val="18"/>
                <w:szCs w:val="18"/>
              </w:rPr>
              <w:t>Maintenance and Operations</w:t>
            </w:r>
            <w:r w:rsidR="002F3210">
              <w:rPr>
                <w:rFonts w:ascii="Arial" w:hAnsi="Arial" w:cs="Arial"/>
                <w:b/>
                <w:bCs/>
                <w:sz w:val="18"/>
                <w:szCs w:val="18"/>
              </w:rPr>
              <w:t xml:space="preserve"> </w:t>
            </w:r>
            <w:r w:rsidR="002F3210" w:rsidRPr="002F3210">
              <w:rPr>
                <w:rFonts w:ascii="Arial" w:hAnsi="Arial" w:cs="Arial"/>
                <w:i/>
                <w:iCs/>
                <w:sz w:val="18"/>
                <w:szCs w:val="18"/>
              </w:rPr>
              <w:t xml:space="preserve">(Identify all parties responsible for </w:t>
            </w:r>
            <w:proofErr w:type="gramStart"/>
            <w:r w:rsidR="002F3210" w:rsidRPr="002F3210">
              <w:rPr>
                <w:rFonts w:ascii="Arial" w:hAnsi="Arial" w:cs="Arial"/>
                <w:i/>
                <w:iCs/>
                <w:sz w:val="18"/>
                <w:szCs w:val="18"/>
              </w:rPr>
              <w:t>short and long term</w:t>
            </w:r>
            <w:proofErr w:type="gramEnd"/>
            <w:r w:rsidR="002F3210" w:rsidRPr="002F3210">
              <w:rPr>
                <w:rFonts w:ascii="Arial" w:hAnsi="Arial" w:cs="Arial"/>
                <w:i/>
                <w:iCs/>
                <w:sz w:val="18"/>
                <w:szCs w:val="18"/>
              </w:rPr>
              <w:t xml:space="preserve"> maintenance and operation)</w:t>
            </w:r>
          </w:p>
        </w:tc>
      </w:tr>
      <w:tr w:rsidR="00067320" w:rsidRPr="007B007B" w14:paraId="52A317ED"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E38647" w14:textId="77777777" w:rsidR="00067320" w:rsidRPr="007B007B" w:rsidRDefault="002F3210" w:rsidP="002F3210">
            <w:pPr>
              <w:ind w:left="15"/>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44"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067320" w:rsidRPr="007B007B" w14:paraId="1CAF9FD4"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9B989" w14:textId="77777777" w:rsidR="00067320" w:rsidRPr="007B007B" w:rsidRDefault="002F3210" w:rsidP="002F3210">
            <w:pPr>
              <w:ind w:left="15"/>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45"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r w:rsidR="00067320" w:rsidRPr="007B007B" w14:paraId="555BD07A" w14:textId="77777777" w:rsidTr="002F3210">
        <w:trPr>
          <w:trHeight w:val="288"/>
        </w:trPr>
        <w:tc>
          <w:tcPr>
            <w:tcW w:w="7920" w:type="dxa"/>
            <w:gridSpan w:val="2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34070" w14:textId="77777777" w:rsidR="00067320" w:rsidRPr="007B007B" w:rsidRDefault="00067320" w:rsidP="00067320">
            <w:pPr>
              <w:ind w:left="-20"/>
              <w:rPr>
                <w:rFonts w:ascii="Arial" w:hAnsi="Arial" w:cs="Arial"/>
                <w:sz w:val="18"/>
                <w:szCs w:val="18"/>
              </w:rPr>
            </w:pPr>
            <w:r w:rsidRPr="007B007B">
              <w:rPr>
                <w:rFonts w:ascii="Arial" w:hAnsi="Arial" w:cs="Arial"/>
                <w:sz w:val="18"/>
                <w:szCs w:val="18"/>
              </w:rPr>
              <w:t>Will the Sponsor be able to maintain improvements for a minimum of 25 years post construction?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BD9E8"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46" w:name="Check23"/>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46"/>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39597" w14:textId="77777777" w:rsidR="00067320" w:rsidRPr="002F3210" w:rsidRDefault="00067320" w:rsidP="00067320">
            <w:pPr>
              <w:rPr>
                <w:rFonts w:ascii="Arial" w:hAnsi="Arial" w:cs="Arial"/>
                <w:sz w:val="18"/>
                <w:szCs w:val="18"/>
              </w:rPr>
            </w:pPr>
            <w:r w:rsidRPr="002F3210">
              <w:rPr>
                <w:rFonts w:ascii="Arial" w:hAnsi="Arial" w:cs="Arial"/>
                <w:sz w:val="18"/>
                <w:szCs w:val="18"/>
              </w:rPr>
              <w:t>YES</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E8272" w14:textId="77777777" w:rsidR="00067320" w:rsidRPr="002F3210" w:rsidRDefault="002F3210" w:rsidP="002F3210">
            <w:pPr>
              <w:jc w:val="right"/>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47" w:name="Check24"/>
            <w:r>
              <w:rPr>
                <w:rFonts w:ascii="Arial" w:hAnsi="Arial" w:cs="Arial"/>
                <w:sz w:val="18"/>
                <w:szCs w:val="18"/>
              </w:rPr>
              <w:instrText xml:space="preserve"> FORMCHECKBOX </w:instrText>
            </w:r>
            <w:r w:rsidR="000A5055">
              <w:rPr>
                <w:rFonts w:ascii="Arial" w:hAnsi="Arial" w:cs="Arial"/>
                <w:sz w:val="18"/>
                <w:szCs w:val="18"/>
              </w:rPr>
            </w:r>
            <w:r w:rsidR="000A5055">
              <w:rPr>
                <w:rFonts w:ascii="Arial" w:hAnsi="Arial" w:cs="Arial"/>
                <w:sz w:val="18"/>
                <w:szCs w:val="18"/>
              </w:rPr>
              <w:fldChar w:fldCharType="separate"/>
            </w:r>
            <w:r>
              <w:rPr>
                <w:rFonts w:ascii="Arial" w:hAnsi="Arial" w:cs="Arial"/>
                <w:sz w:val="18"/>
                <w:szCs w:val="18"/>
              </w:rPr>
              <w:fldChar w:fldCharType="end"/>
            </w:r>
            <w:bookmarkEnd w:id="47"/>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F18EC" w14:textId="77777777" w:rsidR="00067320" w:rsidRPr="002F3210" w:rsidRDefault="00067320" w:rsidP="00067320">
            <w:pPr>
              <w:rPr>
                <w:rFonts w:ascii="Arial" w:hAnsi="Arial" w:cs="Arial"/>
                <w:sz w:val="18"/>
                <w:szCs w:val="18"/>
              </w:rPr>
            </w:pPr>
            <w:r w:rsidRPr="002F3210">
              <w:rPr>
                <w:rFonts w:ascii="Arial" w:hAnsi="Arial" w:cs="Arial"/>
                <w:sz w:val="18"/>
                <w:szCs w:val="18"/>
              </w:rPr>
              <w:t>NO</w:t>
            </w:r>
          </w:p>
        </w:tc>
      </w:tr>
      <w:tr w:rsidR="00067320" w:rsidRPr="007B007B" w14:paraId="146A85AB"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9C1BF" w14:textId="77777777" w:rsidR="00067320" w:rsidRPr="007B007B" w:rsidRDefault="00067320" w:rsidP="00067320">
            <w:pPr>
              <w:pStyle w:val="ListParagraph"/>
              <w:numPr>
                <w:ilvl w:val="0"/>
                <w:numId w:val="7"/>
              </w:numPr>
              <w:ind w:left="340"/>
              <w:rPr>
                <w:rFonts w:ascii="Arial" w:hAnsi="Arial" w:cs="Arial"/>
                <w:sz w:val="18"/>
                <w:szCs w:val="18"/>
              </w:rPr>
            </w:pPr>
            <w:r w:rsidRPr="007B007B">
              <w:rPr>
                <w:rFonts w:ascii="Arial" w:hAnsi="Arial" w:cs="Arial"/>
                <w:b/>
                <w:bCs/>
                <w:sz w:val="18"/>
                <w:szCs w:val="18"/>
              </w:rPr>
              <w:t>Itemized Cost Estimate</w:t>
            </w:r>
            <w:r w:rsidRPr="007B007B">
              <w:rPr>
                <w:rFonts w:ascii="Arial" w:hAnsi="Arial" w:cs="Arial"/>
                <w:sz w:val="18"/>
                <w:szCs w:val="18"/>
              </w:rPr>
              <w:t xml:space="preserve"> (</w:t>
            </w:r>
            <w:r w:rsidRPr="007B007B">
              <w:rPr>
                <w:rFonts w:ascii="Arial" w:hAnsi="Arial" w:cs="Arial"/>
                <w:i/>
                <w:iCs/>
                <w:sz w:val="18"/>
                <w:szCs w:val="18"/>
              </w:rPr>
              <w:t>Label as “Attachment I – Cost Estimate”</w:t>
            </w:r>
            <w:r w:rsidRPr="007B007B">
              <w:rPr>
                <w:rFonts w:ascii="Arial" w:hAnsi="Arial" w:cs="Arial"/>
                <w:sz w:val="18"/>
                <w:szCs w:val="18"/>
              </w:rPr>
              <w:t>)</w:t>
            </w:r>
          </w:p>
        </w:tc>
      </w:tr>
      <w:tr w:rsidR="00067320" w:rsidRPr="007B007B" w14:paraId="12E9E894"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6BD52" w14:textId="77777777" w:rsidR="00067320" w:rsidRPr="007B007B" w:rsidRDefault="00067320" w:rsidP="00067320">
            <w:pPr>
              <w:rPr>
                <w:rFonts w:ascii="Arial" w:hAnsi="Arial" w:cs="Arial"/>
                <w:sz w:val="20"/>
                <w:szCs w:val="20"/>
              </w:rPr>
            </w:pPr>
            <w:r w:rsidRPr="007B007B">
              <w:rPr>
                <w:rFonts w:ascii="Arial" w:hAnsi="Arial" w:cs="Arial"/>
                <w:sz w:val="20"/>
                <w:szCs w:val="20"/>
              </w:rPr>
              <w:t>An example cost estimate is attached. Anticipate 25% of the construction Cost for Preliminary Engineering and NEPA and 15% of construction costs for Construction Inspection. ROW Expenses and Utility relocation expenses vary by project.</w:t>
            </w:r>
          </w:p>
        </w:tc>
      </w:tr>
      <w:tr w:rsidR="00067320" w:rsidRPr="007B007B" w14:paraId="49305D80"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C3DEC" w14:textId="77777777" w:rsidR="00067320" w:rsidRPr="007B007B" w:rsidRDefault="00067320" w:rsidP="00067320">
            <w:pPr>
              <w:rPr>
                <w:rFonts w:ascii="Arial" w:hAnsi="Arial" w:cs="Arial"/>
                <w:sz w:val="20"/>
                <w:szCs w:val="20"/>
              </w:rPr>
            </w:pPr>
          </w:p>
        </w:tc>
      </w:tr>
      <w:tr w:rsidR="00067320" w:rsidRPr="007B007B" w14:paraId="6BCBCD94" w14:textId="77777777" w:rsidTr="002F3210">
        <w:trPr>
          <w:trHeight w:val="288"/>
        </w:trPr>
        <w:tc>
          <w:tcPr>
            <w:tcW w:w="10080" w:type="dxa"/>
            <w:gridSpan w:val="2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FDE60" w14:textId="77777777" w:rsidR="002F3210" w:rsidRDefault="00067320" w:rsidP="00067320">
            <w:pPr>
              <w:rPr>
                <w:rFonts w:ascii="Arial" w:hAnsi="Arial" w:cs="Arial"/>
                <w:sz w:val="20"/>
                <w:szCs w:val="20"/>
              </w:rPr>
            </w:pPr>
            <w:r w:rsidRPr="007B007B">
              <w:rPr>
                <w:rFonts w:ascii="Arial" w:hAnsi="Arial" w:cs="Arial"/>
                <w:sz w:val="20"/>
                <w:szCs w:val="20"/>
              </w:rPr>
              <w:t>Completed TAP application packets and attachments must be submitted to NDOT at 1400 Nebraska Parkway, Lincoln NE, 68502</w:t>
            </w:r>
            <w:r w:rsidR="002F3210">
              <w:rPr>
                <w:rFonts w:ascii="Arial" w:hAnsi="Arial" w:cs="Arial"/>
                <w:sz w:val="20"/>
                <w:szCs w:val="20"/>
              </w:rPr>
              <w:t>,</w:t>
            </w:r>
            <w:r w:rsidRPr="007B007B">
              <w:rPr>
                <w:rFonts w:ascii="Arial" w:hAnsi="Arial" w:cs="Arial"/>
                <w:sz w:val="20"/>
                <w:szCs w:val="20"/>
              </w:rPr>
              <w:t xml:space="preserve"> Attention</w:t>
            </w:r>
            <w:r w:rsidR="002F3210">
              <w:rPr>
                <w:rFonts w:ascii="Arial" w:hAnsi="Arial" w:cs="Arial"/>
                <w:sz w:val="20"/>
                <w:szCs w:val="20"/>
              </w:rPr>
              <w:t>:</w:t>
            </w:r>
            <w:r w:rsidRPr="007B007B">
              <w:rPr>
                <w:rFonts w:ascii="Arial" w:hAnsi="Arial" w:cs="Arial"/>
                <w:sz w:val="20"/>
                <w:szCs w:val="20"/>
              </w:rPr>
              <w:t xml:space="preserve"> Jeff Soula.</w:t>
            </w:r>
          </w:p>
          <w:p w14:paraId="4782F1C6" w14:textId="77777777" w:rsidR="002F3210" w:rsidRDefault="002F3210" w:rsidP="00067320">
            <w:pPr>
              <w:rPr>
                <w:rFonts w:ascii="Arial" w:hAnsi="Arial" w:cs="Arial"/>
                <w:sz w:val="20"/>
                <w:szCs w:val="20"/>
              </w:rPr>
            </w:pPr>
          </w:p>
          <w:p w14:paraId="05821E29" w14:textId="77777777" w:rsidR="00067320" w:rsidRPr="007B007B" w:rsidRDefault="00067320" w:rsidP="00067320">
            <w:pPr>
              <w:rPr>
                <w:rFonts w:ascii="Arial" w:hAnsi="Arial" w:cs="Arial"/>
                <w:sz w:val="20"/>
                <w:szCs w:val="20"/>
              </w:rPr>
            </w:pPr>
            <w:r w:rsidRPr="007B007B">
              <w:rPr>
                <w:rFonts w:ascii="Arial" w:hAnsi="Arial" w:cs="Arial"/>
                <w:sz w:val="20"/>
                <w:szCs w:val="20"/>
              </w:rPr>
              <w:t xml:space="preserve">Applications must be received by April 30, </w:t>
            </w:r>
            <w:proofErr w:type="gramStart"/>
            <w:r w:rsidRPr="007B007B">
              <w:rPr>
                <w:rFonts w:ascii="Arial" w:hAnsi="Arial" w:cs="Arial"/>
                <w:sz w:val="20"/>
                <w:szCs w:val="20"/>
              </w:rPr>
              <w:t>2023</w:t>
            </w:r>
            <w:proofErr w:type="gramEnd"/>
            <w:r w:rsidRPr="007B007B">
              <w:rPr>
                <w:rFonts w:ascii="Arial" w:hAnsi="Arial" w:cs="Arial"/>
                <w:sz w:val="20"/>
                <w:szCs w:val="20"/>
              </w:rPr>
              <w:t xml:space="preserve"> by 4:00 PM. NDOT reserves the right to deem a TAP application package ineligible for funding if not received by the prescribed deadline.</w:t>
            </w:r>
          </w:p>
        </w:tc>
      </w:tr>
    </w:tbl>
    <w:p w14:paraId="049A99EF" w14:textId="77777777" w:rsidR="007B007B" w:rsidRPr="007B007B" w:rsidRDefault="007B007B">
      <w:pPr>
        <w:spacing w:after="0" w:line="240" w:lineRule="auto"/>
        <w:rPr>
          <w:rFonts w:ascii="Arial" w:hAnsi="Arial" w:cs="Arial"/>
          <w:sz w:val="20"/>
          <w:szCs w:val="20"/>
        </w:rPr>
      </w:pPr>
    </w:p>
    <w:sectPr w:rsidR="007B007B" w:rsidRPr="007B007B" w:rsidSect="00E639C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580"/>
    <w:multiLevelType w:val="hybridMultilevel"/>
    <w:tmpl w:val="A390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D0BA2"/>
    <w:multiLevelType w:val="hybridMultilevel"/>
    <w:tmpl w:val="0DAC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6519A"/>
    <w:multiLevelType w:val="hybridMultilevel"/>
    <w:tmpl w:val="B380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547E"/>
    <w:multiLevelType w:val="hybridMultilevel"/>
    <w:tmpl w:val="5CDAB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F51F6"/>
    <w:multiLevelType w:val="hybridMultilevel"/>
    <w:tmpl w:val="4CEC745C"/>
    <w:lvl w:ilvl="0" w:tplc="81D66AC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661AA"/>
    <w:multiLevelType w:val="hybridMultilevel"/>
    <w:tmpl w:val="E62E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96AD3"/>
    <w:multiLevelType w:val="hybridMultilevel"/>
    <w:tmpl w:val="36F4C1A4"/>
    <w:lvl w:ilvl="0" w:tplc="E280D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5tdi8UP+CFKwONHBbdcAOb+ELch6VEOX4871MsRVJY/h4gm3dM8JOEW7sK8Y6MEsGxdePi7DjWjKm8B8MZlcw==" w:salt="D5eqXhAnTDc25vJISvOU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37"/>
    <w:rsid w:val="00021B2C"/>
    <w:rsid w:val="00067320"/>
    <w:rsid w:val="00096754"/>
    <w:rsid w:val="000A5055"/>
    <w:rsid w:val="000B12ED"/>
    <w:rsid w:val="000C7E4E"/>
    <w:rsid w:val="001023C1"/>
    <w:rsid w:val="00137CF3"/>
    <w:rsid w:val="00160582"/>
    <w:rsid w:val="001B2D58"/>
    <w:rsid w:val="001C1E64"/>
    <w:rsid w:val="001E39FE"/>
    <w:rsid w:val="002760AD"/>
    <w:rsid w:val="002D795B"/>
    <w:rsid w:val="002E7E43"/>
    <w:rsid w:val="002F3210"/>
    <w:rsid w:val="00300A95"/>
    <w:rsid w:val="003016E3"/>
    <w:rsid w:val="00375056"/>
    <w:rsid w:val="003C268D"/>
    <w:rsid w:val="003F5412"/>
    <w:rsid w:val="00430D18"/>
    <w:rsid w:val="004B0BBD"/>
    <w:rsid w:val="004B2A1F"/>
    <w:rsid w:val="004E0E6F"/>
    <w:rsid w:val="00532972"/>
    <w:rsid w:val="0056112F"/>
    <w:rsid w:val="006262B8"/>
    <w:rsid w:val="00681204"/>
    <w:rsid w:val="00687D7E"/>
    <w:rsid w:val="006D3DBB"/>
    <w:rsid w:val="006E64B0"/>
    <w:rsid w:val="006F0B5C"/>
    <w:rsid w:val="00734C68"/>
    <w:rsid w:val="007B007B"/>
    <w:rsid w:val="00814CC3"/>
    <w:rsid w:val="00936656"/>
    <w:rsid w:val="009E3A31"/>
    <w:rsid w:val="00A23410"/>
    <w:rsid w:val="00A360A1"/>
    <w:rsid w:val="00A44253"/>
    <w:rsid w:val="00B12151"/>
    <w:rsid w:val="00B16956"/>
    <w:rsid w:val="00B80853"/>
    <w:rsid w:val="00BA5B37"/>
    <w:rsid w:val="00BC3408"/>
    <w:rsid w:val="00C03C19"/>
    <w:rsid w:val="00C22FC2"/>
    <w:rsid w:val="00C442BA"/>
    <w:rsid w:val="00CF69E7"/>
    <w:rsid w:val="00D11170"/>
    <w:rsid w:val="00D327A9"/>
    <w:rsid w:val="00D327B2"/>
    <w:rsid w:val="00D51C5C"/>
    <w:rsid w:val="00D76A38"/>
    <w:rsid w:val="00D94673"/>
    <w:rsid w:val="00DB4F7A"/>
    <w:rsid w:val="00DD7134"/>
    <w:rsid w:val="00DE4942"/>
    <w:rsid w:val="00E373C7"/>
    <w:rsid w:val="00E639C5"/>
    <w:rsid w:val="00EA4C4F"/>
    <w:rsid w:val="00EA655D"/>
    <w:rsid w:val="00EB5746"/>
    <w:rsid w:val="00EE44EA"/>
    <w:rsid w:val="00F26B07"/>
    <w:rsid w:val="00F831C8"/>
    <w:rsid w:val="00F8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552A"/>
  <w15:chartTrackingRefBased/>
  <w15:docId w15:val="{07B8AC66-0BAE-4286-BFD4-8641461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68"/>
    <w:pPr>
      <w:ind w:left="720"/>
      <w:contextualSpacing/>
    </w:pPr>
  </w:style>
  <w:style w:type="table" w:styleId="TableGrid">
    <w:name w:val="Table Grid"/>
    <w:basedOn w:val="TableNormal"/>
    <w:uiPriority w:val="39"/>
    <w:rsid w:val="007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4C68"/>
    <w:rPr>
      <w:color w:val="808080"/>
    </w:rPr>
  </w:style>
  <w:style w:type="character" w:styleId="Hyperlink">
    <w:name w:val="Hyperlink"/>
    <w:basedOn w:val="DefaultParagraphFont"/>
    <w:uiPriority w:val="99"/>
    <w:unhideWhenUsed/>
    <w:rsid w:val="00DE4942"/>
    <w:rPr>
      <w:color w:val="0563C1" w:themeColor="hyperlink"/>
      <w:u w:val="single"/>
    </w:rPr>
  </w:style>
  <w:style w:type="character" w:styleId="UnresolvedMention">
    <w:name w:val="Unresolved Mention"/>
    <w:basedOn w:val="DefaultParagraphFont"/>
    <w:uiPriority w:val="99"/>
    <w:semiHidden/>
    <w:unhideWhenUsed/>
    <w:rsid w:val="00DE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dot.info/lpa-t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fs\LocalAssistanceDivision\LocalProjects\Soula\To%20Do%20Projects\TAP%20Selection\2023%20TAP%20Call%20Docs\Transportation%20Alternatives%20Program%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3A9E-123B-4AF1-82B7-23B716CA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Transportation Alternatives Program application</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 Jeffrey</dc:creator>
  <cp:keywords/>
  <dc:description/>
  <cp:lastModifiedBy>Soula, Jeffrey</cp:lastModifiedBy>
  <cp:revision>2</cp:revision>
  <cp:lastPrinted>2023-02-06T21:44:00Z</cp:lastPrinted>
  <dcterms:created xsi:type="dcterms:W3CDTF">2023-03-20T20:19:00Z</dcterms:created>
  <dcterms:modified xsi:type="dcterms:W3CDTF">2023-03-20T20:19:00Z</dcterms:modified>
</cp:coreProperties>
</file>