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9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9"/>
        <w:gridCol w:w="221"/>
        <w:gridCol w:w="3904"/>
        <w:gridCol w:w="1143"/>
        <w:gridCol w:w="440"/>
        <w:gridCol w:w="456"/>
        <w:gridCol w:w="164"/>
        <w:gridCol w:w="236"/>
        <w:gridCol w:w="102"/>
        <w:gridCol w:w="802"/>
        <w:gridCol w:w="181"/>
        <w:gridCol w:w="272"/>
        <w:gridCol w:w="941"/>
      </w:tblGrid>
      <w:tr w:rsidR="00275EA6" w:rsidRPr="005612C7" w14:paraId="684E2732" w14:textId="77777777" w:rsidTr="000868DB">
        <w:trPr>
          <w:trHeight w:val="450"/>
        </w:trPr>
        <w:tc>
          <w:tcPr>
            <w:tcW w:w="10531" w:type="dxa"/>
            <w:gridSpan w:val="13"/>
            <w:vAlign w:val="center"/>
          </w:tcPr>
          <w:p w14:paraId="48743B3C" w14:textId="77777777" w:rsidR="00275EA6" w:rsidRDefault="00275EA6" w:rsidP="003D2943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Culvert Data Sheet</w:t>
            </w:r>
          </w:p>
          <w:p w14:paraId="2E1149EF" w14:textId="77777777" w:rsidR="00275EA6" w:rsidRPr="005612C7" w:rsidRDefault="00275EA6" w:rsidP="003D2943">
            <w:pPr>
              <w:pStyle w:val="Head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EA6">
              <w:rPr>
                <w:rFonts w:ascii="Arial" w:hAnsi="Arial" w:cs="Arial"/>
                <w:b/>
                <w:bCs/>
                <w:sz w:val="20"/>
                <w:szCs w:val="20"/>
              </w:rPr>
              <w:t>(Culvert to Culvert)</w:t>
            </w:r>
          </w:p>
        </w:tc>
      </w:tr>
      <w:tr w:rsidR="000868DB" w:rsidRPr="007B297E" w14:paraId="4958FE65" w14:textId="77777777" w:rsidTr="000868DB">
        <w:trPr>
          <w:trHeight w:hRule="exact" w:val="216"/>
        </w:trPr>
        <w:tc>
          <w:tcPr>
            <w:tcW w:w="1669" w:type="dxa"/>
            <w:vAlign w:val="bottom"/>
          </w:tcPr>
          <w:p w14:paraId="19428D0C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PROJECT NO: 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1" w:type="dxa"/>
            <w:vAlign w:val="bottom"/>
          </w:tcPr>
          <w:p w14:paraId="2929BDB5" w14:textId="7FD60D5B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04" w:type="dxa"/>
            <w:vAlign w:val="bottom"/>
          </w:tcPr>
          <w:p w14:paraId="415F9302" w14:textId="1B82D2B1" w:rsidR="000868DB" w:rsidRPr="000868DB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ProjectNo"/>
                  <w:enabled/>
                  <w:calcOnExit/>
                  <w:textInput/>
                </w:ffData>
              </w:fldChar>
            </w:r>
            <w:bookmarkStart w:id="0" w:name="ProjectNo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0"/>
          </w:p>
        </w:tc>
        <w:tc>
          <w:tcPr>
            <w:tcW w:w="1143" w:type="dxa"/>
            <w:vAlign w:val="bottom"/>
          </w:tcPr>
          <w:p w14:paraId="0A978DCB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3594" w:type="dxa"/>
            <w:gridSpan w:val="9"/>
            <w:vAlign w:val="bottom"/>
          </w:tcPr>
          <w:p w14:paraId="732764F5" w14:textId="77777777" w:rsidR="000868DB" w:rsidRPr="000868DB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Date"/>
                  <w:enabled/>
                  <w:calcOnExit/>
                  <w:textInput/>
                </w:ffData>
              </w:fldChar>
            </w:r>
            <w:bookmarkStart w:id="1" w:name="Date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0868DB" w:rsidRPr="007B297E" w14:paraId="0CE5766B" w14:textId="77777777" w:rsidTr="000868DB">
        <w:trPr>
          <w:trHeight w:hRule="exact" w:val="216"/>
        </w:trPr>
        <w:tc>
          <w:tcPr>
            <w:tcW w:w="1669" w:type="dxa"/>
            <w:vAlign w:val="bottom"/>
          </w:tcPr>
          <w:p w14:paraId="7624380A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CONTROL NO: 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1" w:type="dxa"/>
            <w:vAlign w:val="bottom"/>
          </w:tcPr>
          <w:p w14:paraId="6686BF2F" w14:textId="7CC6C76F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bottom"/>
          </w:tcPr>
          <w:p w14:paraId="5A61491C" w14:textId="04D9A2D7" w:rsidR="000868DB" w:rsidRPr="000868DB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ControlNo"/>
                  <w:enabled/>
                  <w:calcOnExit/>
                  <w:textInput/>
                </w:ffData>
              </w:fldChar>
            </w:r>
            <w:bookmarkStart w:id="2" w:name="ControlNo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"/>
          </w:p>
        </w:tc>
        <w:tc>
          <w:tcPr>
            <w:tcW w:w="1143" w:type="dxa"/>
            <w:vAlign w:val="bottom"/>
          </w:tcPr>
          <w:p w14:paraId="613EAB9C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COUNTY: </w:t>
            </w:r>
          </w:p>
        </w:tc>
        <w:tc>
          <w:tcPr>
            <w:tcW w:w="3594" w:type="dxa"/>
            <w:gridSpan w:val="9"/>
            <w:vAlign w:val="bottom"/>
          </w:tcPr>
          <w:p w14:paraId="3C4A63DA" w14:textId="77777777" w:rsidR="000868DB" w:rsidRPr="000868DB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County"/>
                  <w:enabled/>
                  <w:calcOnExit/>
                  <w:textInput/>
                </w:ffData>
              </w:fldChar>
            </w:r>
            <w:bookmarkStart w:id="3" w:name="County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3"/>
          </w:p>
        </w:tc>
      </w:tr>
      <w:tr w:rsidR="000868DB" w:rsidRPr="007B297E" w14:paraId="709C298A" w14:textId="77777777" w:rsidTr="000868DB">
        <w:trPr>
          <w:trHeight w:hRule="exact" w:val="216"/>
        </w:trPr>
        <w:tc>
          <w:tcPr>
            <w:tcW w:w="1669" w:type="dxa"/>
            <w:vAlign w:val="bottom"/>
          </w:tcPr>
          <w:p w14:paraId="59FCA0A4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STRUCTURE NO: </w:t>
            </w:r>
          </w:p>
        </w:tc>
        <w:tc>
          <w:tcPr>
            <w:tcW w:w="221" w:type="dxa"/>
            <w:vAlign w:val="bottom"/>
          </w:tcPr>
          <w:p w14:paraId="4BAB8F24" w14:textId="09B15CC1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04" w:type="dxa"/>
            <w:vAlign w:val="bottom"/>
          </w:tcPr>
          <w:p w14:paraId="0F9F3092" w14:textId="2C48B55C" w:rsidR="000868DB" w:rsidRPr="000868DB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StructureNo"/>
                  <w:enabled/>
                  <w:calcOnExit/>
                  <w:textInput/>
                </w:ffData>
              </w:fldChar>
            </w:r>
            <w:bookmarkStart w:id="4" w:name="StructureNo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4"/>
          </w:p>
        </w:tc>
        <w:tc>
          <w:tcPr>
            <w:tcW w:w="1143" w:type="dxa"/>
            <w:vAlign w:val="bottom"/>
          </w:tcPr>
          <w:p w14:paraId="6917185E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LOCATION: </w:t>
            </w:r>
          </w:p>
        </w:tc>
        <w:tc>
          <w:tcPr>
            <w:tcW w:w="3594" w:type="dxa"/>
            <w:gridSpan w:val="9"/>
            <w:vAlign w:val="bottom"/>
          </w:tcPr>
          <w:p w14:paraId="360ECB5B" w14:textId="77777777" w:rsidR="000868DB" w:rsidRPr="000868DB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Location"/>
                  <w:enabled/>
                  <w:calcOnExit/>
                  <w:textInput/>
                </w:ffData>
              </w:fldChar>
            </w:r>
            <w:bookmarkStart w:id="5" w:name="Location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5"/>
          </w:p>
        </w:tc>
      </w:tr>
      <w:tr w:rsidR="000868DB" w:rsidRPr="007B297E" w14:paraId="68665DD5" w14:textId="77777777" w:rsidTr="000868DB">
        <w:trPr>
          <w:trHeight w:hRule="exact" w:val="216"/>
        </w:trPr>
        <w:tc>
          <w:tcPr>
            <w:tcW w:w="1669" w:type="dxa"/>
            <w:vAlign w:val="bottom"/>
          </w:tcPr>
          <w:p w14:paraId="31F277EA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PROJECT NAME: </w:t>
            </w:r>
          </w:p>
        </w:tc>
        <w:tc>
          <w:tcPr>
            <w:tcW w:w="221" w:type="dxa"/>
            <w:vAlign w:val="bottom"/>
          </w:tcPr>
          <w:p w14:paraId="3DEF0B53" w14:textId="30BAE3DB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04" w:type="dxa"/>
            <w:vAlign w:val="bottom"/>
          </w:tcPr>
          <w:p w14:paraId="1692354A" w14:textId="7C6262CC" w:rsidR="000868DB" w:rsidRPr="000868DB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ProjectName"/>
                  <w:enabled/>
                  <w:calcOnExit/>
                  <w:textInput/>
                </w:ffData>
              </w:fldChar>
            </w:r>
            <w:bookmarkStart w:id="6" w:name="ProjectName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6"/>
          </w:p>
        </w:tc>
        <w:tc>
          <w:tcPr>
            <w:tcW w:w="1143" w:type="dxa"/>
            <w:vAlign w:val="bottom"/>
          </w:tcPr>
          <w:p w14:paraId="02130BF6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SECTION: </w:t>
            </w:r>
          </w:p>
        </w:tc>
        <w:tc>
          <w:tcPr>
            <w:tcW w:w="896" w:type="dxa"/>
            <w:gridSpan w:val="2"/>
            <w:vAlign w:val="bottom"/>
          </w:tcPr>
          <w:p w14:paraId="2FBE990F" w14:textId="77777777" w:rsidR="000868DB" w:rsidRPr="000868DB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Section"/>
                  <w:enabled/>
                  <w:calcOnExit/>
                  <w:textInput/>
                </w:ffData>
              </w:fldChar>
            </w:r>
            <w:bookmarkStart w:id="7" w:name="Section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7"/>
          </w:p>
        </w:tc>
        <w:tc>
          <w:tcPr>
            <w:tcW w:w="164" w:type="dxa"/>
            <w:vAlign w:val="center"/>
          </w:tcPr>
          <w:p w14:paraId="3E02B33C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14:paraId="08A2ED07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04" w:type="dxa"/>
            <w:gridSpan w:val="2"/>
            <w:vAlign w:val="bottom"/>
          </w:tcPr>
          <w:p w14:paraId="6D6BCC0E" w14:textId="77777777" w:rsidR="000868DB" w:rsidRPr="000868DB" w:rsidRDefault="000868DB" w:rsidP="0008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own"/>
                  <w:enabled/>
                  <w:calcOnExit/>
                  <w:textInput/>
                </w:ffData>
              </w:fldChar>
            </w:r>
            <w:bookmarkStart w:id="8" w:name="Town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8"/>
          </w:p>
        </w:tc>
        <w:tc>
          <w:tcPr>
            <w:tcW w:w="181" w:type="dxa"/>
            <w:vAlign w:val="center"/>
          </w:tcPr>
          <w:p w14:paraId="5B801CDC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5CE013CA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941" w:type="dxa"/>
            <w:vAlign w:val="bottom"/>
          </w:tcPr>
          <w:p w14:paraId="1B640D7E" w14:textId="77777777" w:rsidR="000868DB" w:rsidRPr="000868DB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Range"/>
                  <w:enabled/>
                  <w:calcOnExit/>
                  <w:textInput/>
                </w:ffData>
              </w:fldChar>
            </w:r>
            <w:bookmarkStart w:id="9" w:name="Range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9"/>
          </w:p>
        </w:tc>
      </w:tr>
      <w:tr w:rsidR="000868DB" w:rsidRPr="007B297E" w14:paraId="477D428D" w14:textId="77777777" w:rsidTr="000868DB">
        <w:trPr>
          <w:trHeight w:hRule="exact" w:val="216"/>
        </w:trPr>
        <w:tc>
          <w:tcPr>
            <w:tcW w:w="1669" w:type="dxa"/>
            <w:vAlign w:val="bottom"/>
          </w:tcPr>
          <w:p w14:paraId="3A2AA406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USGS DATUM: </w:t>
            </w:r>
          </w:p>
        </w:tc>
        <w:tc>
          <w:tcPr>
            <w:tcW w:w="221" w:type="dxa"/>
            <w:vAlign w:val="bottom"/>
          </w:tcPr>
          <w:p w14:paraId="10E34663" w14:textId="62010755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04" w:type="dxa"/>
            <w:vAlign w:val="bottom"/>
          </w:tcPr>
          <w:p w14:paraId="7A0FED06" w14:textId="65752288" w:rsidR="000868DB" w:rsidRPr="000868DB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Datum"/>
                  <w:enabled/>
                  <w:calcOnExit/>
                  <w:textInput/>
                </w:ffData>
              </w:fldChar>
            </w:r>
            <w:bookmarkStart w:id="10" w:name="Datum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  <w:tc>
          <w:tcPr>
            <w:tcW w:w="1583" w:type="dxa"/>
            <w:gridSpan w:val="2"/>
            <w:vAlign w:val="bottom"/>
          </w:tcPr>
          <w:p w14:paraId="5004EDB3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DELTA DATUM: 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gridSpan w:val="4"/>
            <w:vAlign w:val="bottom"/>
          </w:tcPr>
          <w:p w14:paraId="681FC2DE" w14:textId="77777777" w:rsidR="000868DB" w:rsidRPr="000868DB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96" w:type="dxa"/>
            <w:gridSpan w:val="4"/>
            <w:vAlign w:val="bottom"/>
          </w:tcPr>
          <w:p w14:paraId="2583AC7F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bCs/>
                <w:sz w:val="18"/>
                <w:szCs w:val="18"/>
              </w:rPr>
              <w:t>ft</w:t>
            </w:r>
          </w:p>
        </w:tc>
      </w:tr>
    </w:tbl>
    <w:p w14:paraId="2F270942" w14:textId="77777777" w:rsidR="00FF22E8" w:rsidRPr="007B297E" w:rsidRDefault="00FF22E8" w:rsidP="003D294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5009" w:type="pct"/>
        <w:tblLayout w:type="fixed"/>
        <w:tblLook w:val="0000" w:firstRow="0" w:lastRow="0" w:firstColumn="0" w:lastColumn="0" w:noHBand="0" w:noVBand="0"/>
      </w:tblPr>
      <w:tblGrid>
        <w:gridCol w:w="10531"/>
      </w:tblGrid>
      <w:tr w:rsidR="00275EA6" w:rsidRPr="005612C7" w14:paraId="20C9B4C0" w14:textId="77777777" w:rsidTr="00AB33D0">
        <w:trPr>
          <w:trHeight w:hRule="exact" w:val="216"/>
        </w:trPr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EB746" w14:textId="77777777" w:rsidR="00275EA6" w:rsidRPr="005612C7" w:rsidRDefault="00275EA6" w:rsidP="00FA1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C7">
              <w:rPr>
                <w:rFonts w:ascii="Arial" w:hAnsi="Arial" w:cs="Arial"/>
                <w:b/>
                <w:bCs/>
                <w:sz w:val="20"/>
                <w:szCs w:val="20"/>
              </w:rPr>
              <w:t>SITE DESCRIPTION &amp; DISPOSITION</w:t>
            </w:r>
          </w:p>
        </w:tc>
      </w:tr>
      <w:tr w:rsidR="00275EA6" w:rsidRPr="00AB33D0" w14:paraId="484A2484" w14:textId="77777777" w:rsidTr="00AB33D0">
        <w:trPr>
          <w:trHeight w:hRule="exact" w:val="1008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27E5B1" w14:textId="77777777" w:rsidR="00275EA6" w:rsidRPr="00AB33D0" w:rsidRDefault="00275EA6" w:rsidP="003D29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B33D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3D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B33D0">
              <w:rPr>
                <w:rFonts w:ascii="Arial" w:hAnsi="Arial" w:cs="Arial"/>
                <w:bCs/>
                <w:sz w:val="18"/>
                <w:szCs w:val="18"/>
              </w:rPr>
            </w:r>
            <w:r w:rsidRPr="00AB33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B33D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B33D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B33D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B33D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B33D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B33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6A39D22" w14:textId="77777777" w:rsidR="007A03A3" w:rsidRPr="00AB33D0" w:rsidRDefault="007A03A3" w:rsidP="003D29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1DCFCF23" w14:textId="77777777" w:rsidR="007303C1" w:rsidRPr="00AB33D0" w:rsidRDefault="007303C1" w:rsidP="003D29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</w:tbl>
    <w:p w14:paraId="5F67BBA3" w14:textId="77777777" w:rsidR="00A337FD" w:rsidRPr="007B297E" w:rsidRDefault="00A337FD" w:rsidP="00A337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03"/>
        <w:gridCol w:w="707"/>
        <w:gridCol w:w="360"/>
        <w:gridCol w:w="1980"/>
        <w:gridCol w:w="940"/>
        <w:gridCol w:w="590"/>
        <w:gridCol w:w="450"/>
        <w:gridCol w:w="47"/>
        <w:gridCol w:w="544"/>
        <w:gridCol w:w="181"/>
        <w:gridCol w:w="272"/>
        <w:gridCol w:w="1566"/>
        <w:gridCol w:w="700"/>
        <w:gridCol w:w="272"/>
      </w:tblGrid>
      <w:tr w:rsidR="005370D8" w:rsidRPr="007B297E" w14:paraId="02626BBD" w14:textId="77777777" w:rsidTr="00F3275A">
        <w:trPr>
          <w:trHeight w:hRule="exact" w:val="216"/>
        </w:trPr>
        <w:tc>
          <w:tcPr>
            <w:tcW w:w="10512" w:type="dxa"/>
            <w:gridSpan w:val="14"/>
            <w:vAlign w:val="bottom"/>
          </w:tcPr>
          <w:p w14:paraId="29963455" w14:textId="77777777" w:rsidR="005370D8" w:rsidRPr="007B297E" w:rsidRDefault="005370D8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297E">
              <w:rPr>
                <w:rFonts w:ascii="Arial" w:hAnsi="Arial" w:cs="Arial"/>
                <w:b/>
                <w:bCs/>
                <w:sz w:val="20"/>
                <w:szCs w:val="20"/>
              </w:rPr>
              <w:t>EXISTING STRUCTURE</w:t>
            </w:r>
          </w:p>
        </w:tc>
      </w:tr>
      <w:tr w:rsidR="004D046A" w:rsidRPr="007B297E" w14:paraId="12891409" w14:textId="77777777" w:rsidTr="004D046A">
        <w:trPr>
          <w:trHeight w:hRule="exact" w:val="216"/>
        </w:trPr>
        <w:tc>
          <w:tcPr>
            <w:tcW w:w="1903" w:type="dxa"/>
            <w:vAlign w:val="bottom"/>
          </w:tcPr>
          <w:p w14:paraId="14CBD062" w14:textId="77777777" w:rsidR="004D046A" w:rsidRPr="007B297E" w:rsidRDefault="004D046A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ORIGINAL PLAN: </w:t>
            </w:r>
          </w:p>
        </w:tc>
        <w:bookmarkStart w:id="11" w:name="Text13"/>
        <w:tc>
          <w:tcPr>
            <w:tcW w:w="707" w:type="dxa"/>
            <w:vAlign w:val="bottom"/>
          </w:tcPr>
          <w:p w14:paraId="6A060536" w14:textId="77777777" w:rsidR="004D046A" w:rsidRPr="000868DB" w:rsidRDefault="004D046A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11"/>
          </w:p>
        </w:tc>
        <w:tc>
          <w:tcPr>
            <w:tcW w:w="360" w:type="dxa"/>
            <w:vAlign w:val="center"/>
          </w:tcPr>
          <w:p w14:paraId="3355993F" w14:textId="77777777" w:rsidR="004D046A" w:rsidRPr="007B297E" w:rsidRDefault="004D046A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0402CFA6" w14:textId="49614309" w:rsidR="004D046A" w:rsidRPr="007B297E" w:rsidRDefault="004D046A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gridSpan w:val="3"/>
            <w:vAlign w:val="bottom"/>
          </w:tcPr>
          <w:p w14:paraId="7AE4BD69" w14:textId="77777777" w:rsidR="004D046A" w:rsidRPr="007B297E" w:rsidRDefault="004D046A" w:rsidP="000F76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PLAN YEAR: </w:t>
            </w:r>
          </w:p>
        </w:tc>
        <w:tc>
          <w:tcPr>
            <w:tcW w:w="700" w:type="dxa"/>
            <w:vAlign w:val="bottom"/>
          </w:tcPr>
          <w:p w14:paraId="3443687F" w14:textId="77777777" w:rsidR="004D046A" w:rsidRPr="000868DB" w:rsidRDefault="004D046A" w:rsidP="00180544">
            <w:pPr>
              <w:widowControl w:val="0"/>
              <w:autoSpaceDE w:val="0"/>
              <w:autoSpaceDN w:val="0"/>
              <w:adjustRightInd w:val="0"/>
              <w:ind w:right="-342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190C93A6" w14:textId="77777777" w:rsidR="004D046A" w:rsidRPr="007B297E" w:rsidRDefault="004D046A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046A" w:rsidRPr="007B297E" w14:paraId="60331AE5" w14:textId="77777777" w:rsidTr="004D046A">
        <w:trPr>
          <w:trHeight w:hRule="exact" w:val="216"/>
        </w:trPr>
        <w:tc>
          <w:tcPr>
            <w:tcW w:w="1903" w:type="dxa"/>
            <w:vAlign w:val="bottom"/>
          </w:tcPr>
          <w:p w14:paraId="2FD250BF" w14:textId="77777777" w:rsidR="004D046A" w:rsidRPr="007B297E" w:rsidRDefault="004D046A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OTHER PLAN: </w:t>
            </w:r>
          </w:p>
        </w:tc>
        <w:tc>
          <w:tcPr>
            <w:tcW w:w="707" w:type="dxa"/>
            <w:vAlign w:val="bottom"/>
          </w:tcPr>
          <w:p w14:paraId="3270810F" w14:textId="77777777" w:rsidR="004D046A" w:rsidRPr="000868DB" w:rsidRDefault="004D046A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19C3462" w14:textId="77777777" w:rsidR="004D046A" w:rsidRPr="007B297E" w:rsidRDefault="004D046A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2113F5D7" w14:textId="3EF895EB" w:rsidR="004D046A" w:rsidRPr="007B297E" w:rsidRDefault="004D046A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gridSpan w:val="3"/>
            <w:vAlign w:val="bottom"/>
          </w:tcPr>
          <w:p w14:paraId="15CB0755" w14:textId="77777777" w:rsidR="004D046A" w:rsidRPr="007B297E" w:rsidRDefault="004D046A" w:rsidP="000F76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PLAN YEAR: </w:t>
            </w:r>
          </w:p>
        </w:tc>
        <w:tc>
          <w:tcPr>
            <w:tcW w:w="700" w:type="dxa"/>
            <w:vAlign w:val="bottom"/>
          </w:tcPr>
          <w:p w14:paraId="28E513A2" w14:textId="77777777" w:rsidR="004D046A" w:rsidRPr="000868DB" w:rsidRDefault="004D046A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772EF9D3" w14:textId="77777777" w:rsidR="004D046A" w:rsidRPr="007B297E" w:rsidRDefault="004D046A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46A" w:rsidRPr="007B297E" w14:paraId="0C97A24D" w14:textId="77777777" w:rsidTr="004D046A">
        <w:trPr>
          <w:trHeight w:hRule="exact" w:val="216"/>
        </w:trPr>
        <w:tc>
          <w:tcPr>
            <w:tcW w:w="1903" w:type="dxa"/>
            <w:vAlign w:val="bottom"/>
          </w:tcPr>
          <w:p w14:paraId="239BBE27" w14:textId="77777777" w:rsidR="004D046A" w:rsidRPr="007B297E" w:rsidRDefault="004D046A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STATION: </w:t>
            </w:r>
          </w:p>
        </w:tc>
        <w:tc>
          <w:tcPr>
            <w:tcW w:w="707" w:type="dxa"/>
            <w:vAlign w:val="bottom"/>
          </w:tcPr>
          <w:p w14:paraId="28DA946B" w14:textId="77777777" w:rsidR="004D046A" w:rsidRPr="000868DB" w:rsidRDefault="004D046A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C479400" w14:textId="77777777" w:rsidR="004D046A" w:rsidRPr="007B297E" w:rsidRDefault="004D046A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647C93D4" w14:textId="7A1FAD48" w:rsidR="004D046A" w:rsidRPr="007B297E" w:rsidRDefault="004D046A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gridSpan w:val="3"/>
            <w:vAlign w:val="bottom"/>
          </w:tcPr>
          <w:p w14:paraId="1A400662" w14:textId="77777777" w:rsidR="004D046A" w:rsidRPr="007B297E" w:rsidRDefault="004D046A" w:rsidP="000F76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vAlign w:val="bottom"/>
          </w:tcPr>
          <w:p w14:paraId="25419354" w14:textId="77777777" w:rsidR="004D046A" w:rsidRPr="007B297E" w:rsidRDefault="004D046A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FBDBA0E" w14:textId="77777777" w:rsidR="004D046A" w:rsidRPr="007B297E" w:rsidRDefault="004D046A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46A" w:rsidRPr="007B297E" w14:paraId="08E2FD59" w14:textId="77777777" w:rsidTr="002A066E">
        <w:trPr>
          <w:trHeight w:hRule="exact" w:val="216"/>
        </w:trPr>
        <w:tc>
          <w:tcPr>
            <w:tcW w:w="1903" w:type="dxa"/>
            <w:vAlign w:val="bottom"/>
          </w:tcPr>
          <w:p w14:paraId="303A1713" w14:textId="77777777" w:rsidR="004D046A" w:rsidRPr="007B297E" w:rsidRDefault="004D046A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TYPE: </w:t>
            </w:r>
          </w:p>
        </w:tc>
        <w:tc>
          <w:tcPr>
            <w:tcW w:w="707" w:type="dxa"/>
            <w:vAlign w:val="bottom"/>
          </w:tcPr>
          <w:p w14:paraId="3F940919" w14:textId="77777777" w:rsidR="004D046A" w:rsidRPr="000868DB" w:rsidRDefault="004D046A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D2DCBB7" w14:textId="77777777" w:rsidR="004D046A" w:rsidRPr="007B297E" w:rsidRDefault="004D046A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0ECF7D5" w14:textId="77777777" w:rsidR="004D046A" w:rsidRPr="007B297E" w:rsidRDefault="004D046A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BARRELS: </w:t>
            </w:r>
          </w:p>
        </w:tc>
        <w:tc>
          <w:tcPr>
            <w:tcW w:w="940" w:type="dxa"/>
            <w:vAlign w:val="bottom"/>
          </w:tcPr>
          <w:p w14:paraId="2DEC83BE" w14:textId="61A27B51" w:rsidR="004D046A" w:rsidRPr="000868DB" w:rsidRDefault="00A906FC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20"/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  <w:tc>
          <w:tcPr>
            <w:tcW w:w="1087" w:type="dxa"/>
            <w:gridSpan w:val="3"/>
            <w:vAlign w:val="center"/>
          </w:tcPr>
          <w:p w14:paraId="7FE401B3" w14:textId="77777777" w:rsidR="004D046A" w:rsidRPr="007B297E" w:rsidRDefault="004D046A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SPAN:</w:t>
            </w:r>
          </w:p>
        </w:tc>
        <w:tc>
          <w:tcPr>
            <w:tcW w:w="725" w:type="dxa"/>
            <w:gridSpan w:val="2"/>
            <w:vAlign w:val="bottom"/>
          </w:tcPr>
          <w:p w14:paraId="69223639" w14:textId="77777777" w:rsidR="004D046A" w:rsidRPr="000868DB" w:rsidRDefault="004D046A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60870ED5" w14:textId="77777777" w:rsidR="004D046A" w:rsidRPr="007B297E" w:rsidRDefault="004D046A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1566" w:type="dxa"/>
            <w:vAlign w:val="center"/>
          </w:tcPr>
          <w:p w14:paraId="1446BEDE" w14:textId="77777777" w:rsidR="004D046A" w:rsidRPr="007B297E" w:rsidRDefault="004D046A" w:rsidP="00F3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RISE: </w:t>
            </w:r>
          </w:p>
        </w:tc>
        <w:tc>
          <w:tcPr>
            <w:tcW w:w="700" w:type="dxa"/>
            <w:vAlign w:val="bottom"/>
          </w:tcPr>
          <w:p w14:paraId="79150996" w14:textId="77777777" w:rsidR="004D046A" w:rsidRPr="000868DB" w:rsidRDefault="004D046A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2" w:type="dxa"/>
            <w:vAlign w:val="bottom"/>
          </w:tcPr>
          <w:p w14:paraId="371DAF83" w14:textId="77777777" w:rsidR="004D046A" w:rsidRPr="007B297E" w:rsidRDefault="004D046A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4D046A" w:rsidRPr="007B297E" w14:paraId="6B42E30F" w14:textId="77777777" w:rsidTr="004D046A">
        <w:trPr>
          <w:trHeight w:hRule="exact" w:val="216"/>
        </w:trPr>
        <w:tc>
          <w:tcPr>
            <w:tcW w:w="1903" w:type="dxa"/>
            <w:vAlign w:val="bottom"/>
          </w:tcPr>
          <w:p w14:paraId="071E011F" w14:textId="77777777" w:rsidR="004D046A" w:rsidRPr="007B297E" w:rsidRDefault="004D046A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LENGTH: 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  <w:vAlign w:val="bottom"/>
          </w:tcPr>
          <w:p w14:paraId="251DC82C" w14:textId="77777777" w:rsidR="004D046A" w:rsidRPr="000868DB" w:rsidRDefault="004D046A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02950586" w14:textId="77777777" w:rsidR="004D046A" w:rsidRPr="007B297E" w:rsidRDefault="004D046A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1980" w:type="dxa"/>
            <w:vAlign w:val="center"/>
          </w:tcPr>
          <w:p w14:paraId="17D9822D" w14:textId="77777777" w:rsidR="004D046A" w:rsidRPr="007B297E" w:rsidRDefault="004D046A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SKEW: </w:t>
            </w:r>
          </w:p>
        </w:tc>
        <w:tc>
          <w:tcPr>
            <w:tcW w:w="940" w:type="dxa"/>
            <w:vAlign w:val="bottom"/>
          </w:tcPr>
          <w:p w14:paraId="0E63C4C7" w14:textId="77777777" w:rsidR="004D046A" w:rsidRPr="007B297E" w:rsidRDefault="004D046A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sym w:font="Symbol" w:char="F0B0"/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40" w:type="dxa"/>
            <w:gridSpan w:val="2"/>
            <w:vAlign w:val="center"/>
          </w:tcPr>
          <w:p w14:paraId="2480C443" w14:textId="77777777" w:rsidR="004D046A" w:rsidRPr="007B297E" w:rsidRDefault="004D046A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vAlign w:val="bottom"/>
          </w:tcPr>
          <w:p w14:paraId="7AF5FA21" w14:textId="77777777" w:rsidR="004D046A" w:rsidRPr="009819BF" w:rsidRDefault="004D046A" w:rsidP="00C04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19BF">
              <w:rPr>
                <w:rFonts w:ascii="Arial" w:hAnsi="Arial" w:cs="Arial"/>
                <w:sz w:val="18"/>
                <w:szCs w:val="18"/>
              </w:rPr>
              <w:t>ROAD GRADE ELEVATION:</w:t>
            </w:r>
          </w:p>
        </w:tc>
        <w:tc>
          <w:tcPr>
            <w:tcW w:w="700" w:type="dxa"/>
            <w:vAlign w:val="bottom"/>
          </w:tcPr>
          <w:p w14:paraId="4989C23E" w14:textId="77777777" w:rsidR="004D046A" w:rsidRPr="000868DB" w:rsidRDefault="004D046A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2" w:type="dxa"/>
            <w:vAlign w:val="bottom"/>
          </w:tcPr>
          <w:p w14:paraId="44EDA0E9" w14:textId="77777777" w:rsidR="004D046A" w:rsidRPr="007B297E" w:rsidRDefault="004D046A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F3275A" w:rsidRPr="007B297E" w14:paraId="0616B959" w14:textId="77777777" w:rsidTr="004D046A">
        <w:trPr>
          <w:trHeight w:hRule="exact" w:val="216"/>
        </w:trPr>
        <w:tc>
          <w:tcPr>
            <w:tcW w:w="1903" w:type="dxa"/>
            <w:vAlign w:val="bottom"/>
          </w:tcPr>
          <w:p w14:paraId="000D9D2E" w14:textId="77777777" w:rsidR="00F3275A" w:rsidRPr="007B297E" w:rsidRDefault="00F3275A" w:rsidP="00F3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INLET ELEVATION:</w:t>
            </w:r>
          </w:p>
        </w:tc>
        <w:tc>
          <w:tcPr>
            <w:tcW w:w="707" w:type="dxa"/>
            <w:vAlign w:val="bottom"/>
          </w:tcPr>
          <w:p w14:paraId="2553A263" w14:textId="77777777" w:rsidR="00F3275A" w:rsidRPr="000868DB" w:rsidRDefault="00F3275A" w:rsidP="00F3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14897E0B" w14:textId="77777777" w:rsidR="00F3275A" w:rsidRPr="007B297E" w:rsidRDefault="00F3275A" w:rsidP="00F3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1980" w:type="dxa"/>
            <w:vAlign w:val="bottom"/>
          </w:tcPr>
          <w:p w14:paraId="0E0B72CB" w14:textId="5569108F" w:rsidR="00F3275A" w:rsidRPr="007B297E" w:rsidRDefault="00F3275A" w:rsidP="00F3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OUTLET ELEVATION: </w:t>
            </w:r>
          </w:p>
        </w:tc>
        <w:tc>
          <w:tcPr>
            <w:tcW w:w="1530" w:type="dxa"/>
            <w:gridSpan w:val="2"/>
            <w:vAlign w:val="center"/>
          </w:tcPr>
          <w:p w14:paraId="683F94D5" w14:textId="01F0721E" w:rsidR="00F3275A" w:rsidRPr="000868DB" w:rsidRDefault="00F3275A" w:rsidP="00F3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" w:name="Text111"/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</w:p>
        </w:tc>
        <w:tc>
          <w:tcPr>
            <w:tcW w:w="450" w:type="dxa"/>
            <w:vAlign w:val="center"/>
          </w:tcPr>
          <w:p w14:paraId="79B53772" w14:textId="382DA37E" w:rsidR="00F3275A" w:rsidRPr="007B297E" w:rsidRDefault="00F3275A" w:rsidP="00F3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2610" w:type="dxa"/>
            <w:gridSpan w:val="5"/>
            <w:vAlign w:val="bottom"/>
          </w:tcPr>
          <w:p w14:paraId="381D0D3F" w14:textId="3A0B2532" w:rsidR="00F3275A" w:rsidRPr="007B297E" w:rsidRDefault="00F3275A" w:rsidP="00F3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HEADWATER:</w:t>
            </w:r>
          </w:p>
        </w:tc>
        <w:tc>
          <w:tcPr>
            <w:tcW w:w="700" w:type="dxa"/>
            <w:vAlign w:val="bottom"/>
          </w:tcPr>
          <w:p w14:paraId="4D91F50A" w14:textId="77777777" w:rsidR="00F3275A" w:rsidRPr="000868DB" w:rsidRDefault="00F3275A" w:rsidP="00F3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2" w:type="dxa"/>
            <w:vAlign w:val="bottom"/>
          </w:tcPr>
          <w:p w14:paraId="73726196" w14:textId="77777777" w:rsidR="00F3275A" w:rsidRPr="007B297E" w:rsidRDefault="00F3275A" w:rsidP="00F3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</w:tbl>
    <w:p w14:paraId="30D13691" w14:textId="77777777" w:rsidR="00A337FD" w:rsidRPr="007B297E" w:rsidRDefault="00A337FD" w:rsidP="00A337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03"/>
        <w:gridCol w:w="1541"/>
        <w:gridCol w:w="272"/>
        <w:gridCol w:w="181"/>
        <w:gridCol w:w="1087"/>
        <w:gridCol w:w="906"/>
        <w:gridCol w:w="272"/>
        <w:gridCol w:w="272"/>
        <w:gridCol w:w="453"/>
        <w:gridCol w:w="272"/>
        <w:gridCol w:w="544"/>
        <w:gridCol w:w="362"/>
        <w:gridCol w:w="362"/>
        <w:gridCol w:w="816"/>
        <w:gridCol w:w="997"/>
        <w:gridCol w:w="272"/>
      </w:tblGrid>
      <w:tr w:rsidR="005370D8" w:rsidRPr="00FF22E8" w14:paraId="2AAD306E" w14:textId="77777777" w:rsidTr="00FF22E8">
        <w:trPr>
          <w:trHeight w:hRule="exact" w:val="216"/>
        </w:trPr>
        <w:tc>
          <w:tcPr>
            <w:tcW w:w="10440" w:type="dxa"/>
            <w:gridSpan w:val="16"/>
            <w:vAlign w:val="bottom"/>
          </w:tcPr>
          <w:p w14:paraId="65272B18" w14:textId="77777777" w:rsidR="005370D8" w:rsidRPr="00FF22E8" w:rsidRDefault="005370D8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F22E8">
              <w:rPr>
                <w:rFonts w:ascii="Arial" w:hAnsi="Arial" w:cs="Arial"/>
                <w:b/>
                <w:bCs/>
                <w:sz w:val="20"/>
                <w:szCs w:val="20"/>
              </w:rPr>
              <w:t>PROPOSED STRUCTURE</w:t>
            </w:r>
          </w:p>
        </w:tc>
      </w:tr>
      <w:tr w:rsidR="00E37504" w:rsidRPr="007B297E" w14:paraId="3E480B75" w14:textId="77777777" w:rsidTr="00FF22E8">
        <w:trPr>
          <w:trHeight w:hRule="exact" w:val="216"/>
        </w:trPr>
        <w:tc>
          <w:tcPr>
            <w:tcW w:w="1890" w:type="dxa"/>
            <w:vAlign w:val="bottom"/>
          </w:tcPr>
          <w:p w14:paraId="5127B757" w14:textId="77777777" w:rsidR="00E37504" w:rsidRPr="007B297E" w:rsidRDefault="00E37504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STATION: </w:t>
            </w:r>
          </w:p>
        </w:tc>
        <w:tc>
          <w:tcPr>
            <w:tcW w:w="1800" w:type="dxa"/>
            <w:gridSpan w:val="2"/>
            <w:vAlign w:val="bottom"/>
          </w:tcPr>
          <w:p w14:paraId="7BB1541A" w14:textId="77777777" w:rsidR="00E37504" w:rsidRPr="000868DB" w:rsidRDefault="00332F11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00" w:type="dxa"/>
            <w:gridSpan w:val="5"/>
            <w:vAlign w:val="center"/>
          </w:tcPr>
          <w:p w14:paraId="5CF45EEE" w14:textId="77777777" w:rsidR="00E37504" w:rsidRPr="007B297E" w:rsidRDefault="00E37504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Align w:val="bottom"/>
          </w:tcPr>
          <w:p w14:paraId="25EAC979" w14:textId="77777777" w:rsidR="00E37504" w:rsidRPr="007B297E" w:rsidRDefault="00E37504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FLOW DIRECTION: </w:t>
            </w:r>
          </w:p>
        </w:tc>
        <w:tc>
          <w:tcPr>
            <w:tcW w:w="1800" w:type="dxa"/>
            <w:gridSpan w:val="2"/>
            <w:vAlign w:val="bottom"/>
          </w:tcPr>
          <w:p w14:paraId="3B3FE7D8" w14:textId="77777777" w:rsidR="00E37504" w:rsidRPr="000868DB" w:rsidRDefault="00332F11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DAE2ED9" w14:textId="77777777" w:rsidR="00E37504" w:rsidRPr="007B297E" w:rsidRDefault="00E37504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058" w:rsidRPr="007B297E" w14:paraId="3DA53A6A" w14:textId="77777777" w:rsidTr="00FF22E8">
        <w:trPr>
          <w:trHeight w:hRule="exact" w:val="216"/>
        </w:trPr>
        <w:tc>
          <w:tcPr>
            <w:tcW w:w="1890" w:type="dxa"/>
            <w:vAlign w:val="bottom"/>
          </w:tcPr>
          <w:p w14:paraId="6CEC4C10" w14:textId="77777777" w:rsidR="00747721" w:rsidRPr="007B297E" w:rsidRDefault="00747721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TYPE: </w:t>
            </w:r>
          </w:p>
        </w:tc>
        <w:tc>
          <w:tcPr>
            <w:tcW w:w="1800" w:type="dxa"/>
            <w:gridSpan w:val="2"/>
            <w:vAlign w:val="bottom"/>
          </w:tcPr>
          <w:p w14:paraId="402EE35F" w14:textId="77777777" w:rsidR="00747721" w:rsidRPr="000868DB" w:rsidRDefault="00332F11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61D57A2B" w14:textId="77777777" w:rsidR="00747721" w:rsidRPr="007B297E" w:rsidRDefault="00747721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5BCA879" w14:textId="77777777" w:rsidR="00747721" w:rsidRPr="007B297E" w:rsidRDefault="00332F11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BARREL</w:t>
            </w:r>
            <w:r w:rsidR="00747721" w:rsidRPr="007B297E">
              <w:rPr>
                <w:rFonts w:ascii="Arial" w:hAnsi="Arial" w:cs="Arial"/>
                <w:sz w:val="18"/>
                <w:szCs w:val="18"/>
              </w:rPr>
              <w:t xml:space="preserve">S: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981687" w14:textId="5D089AE4" w:rsidR="00747721" w:rsidRPr="000868DB" w:rsidRDefault="00A906FC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30"/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"/>
          </w:p>
        </w:tc>
        <w:tc>
          <w:tcPr>
            <w:tcW w:w="270" w:type="dxa"/>
            <w:vAlign w:val="center"/>
          </w:tcPr>
          <w:p w14:paraId="02A51A74" w14:textId="77777777" w:rsidR="00747721" w:rsidRPr="007B297E" w:rsidRDefault="00747721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12F48CB7" w14:textId="77777777" w:rsidR="00747721" w:rsidRPr="007B297E" w:rsidRDefault="00747721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SPAN: </w:t>
            </w:r>
          </w:p>
        </w:tc>
        <w:tc>
          <w:tcPr>
            <w:tcW w:w="810" w:type="dxa"/>
            <w:gridSpan w:val="2"/>
            <w:vAlign w:val="bottom"/>
          </w:tcPr>
          <w:p w14:paraId="4AC70147" w14:textId="77777777" w:rsidR="00747721" w:rsidRPr="000868DB" w:rsidRDefault="00332F11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4F88E57F" w14:textId="77777777" w:rsidR="00747721" w:rsidRPr="007B297E" w:rsidRDefault="00747721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360" w:type="dxa"/>
            <w:vAlign w:val="bottom"/>
          </w:tcPr>
          <w:p w14:paraId="51D917C5" w14:textId="77777777" w:rsidR="00747721" w:rsidRPr="007B297E" w:rsidRDefault="00747721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1071CA38" w14:textId="77777777" w:rsidR="00747721" w:rsidRPr="007B297E" w:rsidRDefault="00747721" w:rsidP="000F76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RISE: </w:t>
            </w:r>
          </w:p>
        </w:tc>
        <w:tc>
          <w:tcPr>
            <w:tcW w:w="990" w:type="dxa"/>
            <w:vAlign w:val="bottom"/>
          </w:tcPr>
          <w:p w14:paraId="78677E2A" w14:textId="77777777" w:rsidR="00747721" w:rsidRPr="000868DB" w:rsidRDefault="00332F11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55FF776" w14:textId="77777777" w:rsidR="00747721" w:rsidRPr="007B297E" w:rsidRDefault="00747721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125058" w:rsidRPr="007B297E" w14:paraId="0EB0582C" w14:textId="77777777" w:rsidTr="00FF22E8">
        <w:trPr>
          <w:trHeight w:hRule="exact" w:val="216"/>
        </w:trPr>
        <w:tc>
          <w:tcPr>
            <w:tcW w:w="1890" w:type="dxa"/>
            <w:vAlign w:val="bottom"/>
          </w:tcPr>
          <w:p w14:paraId="06BED877" w14:textId="77777777" w:rsidR="00042698" w:rsidRPr="007B297E" w:rsidRDefault="00042698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LENGTH*: 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62830C8B" w14:textId="77777777" w:rsidR="00042698" w:rsidRPr="000868DB" w:rsidRDefault="00332F11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8851CFE" w14:textId="77777777" w:rsidR="00042698" w:rsidRPr="007B297E" w:rsidRDefault="00042698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180" w:type="dxa"/>
            <w:vAlign w:val="center"/>
          </w:tcPr>
          <w:p w14:paraId="05B616B7" w14:textId="77777777" w:rsidR="00042698" w:rsidRPr="007B297E" w:rsidRDefault="00042698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592272C" w14:textId="77777777" w:rsidR="00042698" w:rsidRPr="007B297E" w:rsidRDefault="00042698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SKEW: </w:t>
            </w:r>
          </w:p>
        </w:tc>
        <w:tc>
          <w:tcPr>
            <w:tcW w:w="900" w:type="dxa"/>
            <w:vAlign w:val="bottom"/>
          </w:tcPr>
          <w:p w14:paraId="42F5A1C5" w14:textId="77777777" w:rsidR="00042698" w:rsidRPr="007B297E" w:rsidRDefault="00A02206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sym w:font="Symbol" w:char="F0B0"/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644BD3C9" w14:textId="77777777" w:rsidR="00042698" w:rsidRPr="007B297E" w:rsidRDefault="00042698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4C08C253" w14:textId="77777777" w:rsidR="00042698" w:rsidRPr="007B297E" w:rsidRDefault="00042698" w:rsidP="000F76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WING TYPE: </w:t>
            </w:r>
          </w:p>
        </w:tc>
        <w:tc>
          <w:tcPr>
            <w:tcW w:w="990" w:type="dxa"/>
            <w:vAlign w:val="bottom"/>
          </w:tcPr>
          <w:p w14:paraId="0713D11C" w14:textId="77777777" w:rsidR="00042698" w:rsidRPr="000868DB" w:rsidRDefault="00332F11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E49C251" w14:textId="77777777" w:rsidR="00042698" w:rsidRPr="007B297E" w:rsidRDefault="00042698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399" w:rsidRPr="007B297E" w14:paraId="43B2A017" w14:textId="77777777" w:rsidTr="00FF22E8">
        <w:trPr>
          <w:trHeight w:hRule="exact" w:val="216"/>
        </w:trPr>
        <w:tc>
          <w:tcPr>
            <w:tcW w:w="1890" w:type="dxa"/>
            <w:vAlign w:val="bottom"/>
          </w:tcPr>
          <w:p w14:paraId="1E33530C" w14:textId="77777777" w:rsidR="00D83823" w:rsidRPr="007B297E" w:rsidRDefault="00D83823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INLET ELEVATION*:</w:t>
            </w:r>
          </w:p>
        </w:tc>
        <w:tc>
          <w:tcPr>
            <w:tcW w:w="1530" w:type="dxa"/>
            <w:vAlign w:val="bottom"/>
          </w:tcPr>
          <w:p w14:paraId="3205BCA4" w14:textId="0A243FF3" w:rsidR="00D83823" w:rsidRPr="000868DB" w:rsidRDefault="00D83823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122ABC8" w14:textId="77777777" w:rsidR="00D83823" w:rsidRPr="007B297E" w:rsidRDefault="00D83823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3420" w:type="dxa"/>
            <w:gridSpan w:val="7"/>
            <w:vAlign w:val="center"/>
          </w:tcPr>
          <w:p w14:paraId="4A24E714" w14:textId="77777777" w:rsidR="00D83823" w:rsidRPr="007B297E" w:rsidRDefault="00D83823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04C1D8CA" w14:textId="77777777" w:rsidR="00D83823" w:rsidRPr="007B297E" w:rsidRDefault="00D83823" w:rsidP="000F76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OUTLET ELEV</w:t>
            </w:r>
            <w:r w:rsidR="00125058" w:rsidRPr="007B297E">
              <w:rPr>
                <w:rFonts w:ascii="Arial" w:hAnsi="Arial" w:cs="Arial"/>
                <w:sz w:val="18"/>
                <w:szCs w:val="18"/>
              </w:rPr>
              <w:t>ATION*:</w:t>
            </w:r>
          </w:p>
        </w:tc>
        <w:tc>
          <w:tcPr>
            <w:tcW w:w="990" w:type="dxa"/>
            <w:vAlign w:val="bottom"/>
          </w:tcPr>
          <w:p w14:paraId="1BA66DCA" w14:textId="77777777" w:rsidR="00D83823" w:rsidRPr="000868DB" w:rsidRDefault="00D83823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ACE9EE5" w14:textId="77777777" w:rsidR="00D83823" w:rsidRPr="007B297E" w:rsidRDefault="00D83823" w:rsidP="00196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</w:tbl>
    <w:p w14:paraId="36B47796" w14:textId="77777777" w:rsidR="004A5409" w:rsidRPr="00FF22E8" w:rsidRDefault="004A540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19"/>
        <w:gridCol w:w="906"/>
        <w:gridCol w:w="267"/>
        <w:gridCol w:w="3720"/>
        <w:gridCol w:w="1631"/>
        <w:gridCol w:w="997"/>
        <w:gridCol w:w="272"/>
      </w:tblGrid>
      <w:tr w:rsidR="005370D8" w:rsidRPr="007B297E" w14:paraId="2A7B4984" w14:textId="77777777" w:rsidTr="00AB33D0">
        <w:trPr>
          <w:trHeight w:hRule="exact" w:val="216"/>
        </w:trPr>
        <w:tc>
          <w:tcPr>
            <w:tcW w:w="10512" w:type="dxa"/>
            <w:gridSpan w:val="7"/>
            <w:vAlign w:val="bottom"/>
          </w:tcPr>
          <w:p w14:paraId="445C782E" w14:textId="77777777" w:rsidR="005370D8" w:rsidRPr="007B297E" w:rsidRDefault="005370D8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297E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1E71B1" w:rsidRPr="007B297E" w14:paraId="66332299" w14:textId="77777777" w:rsidTr="00AB33D0">
        <w:trPr>
          <w:trHeight w:hRule="exact" w:val="216"/>
        </w:trPr>
        <w:tc>
          <w:tcPr>
            <w:tcW w:w="2719" w:type="dxa"/>
            <w:vAlign w:val="bottom"/>
          </w:tcPr>
          <w:p w14:paraId="56C00765" w14:textId="77777777" w:rsidR="001E71B1" w:rsidRPr="007B297E" w:rsidRDefault="001E71B1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ROAD GRADE AT CULVERT*: 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vAlign w:val="bottom"/>
          </w:tcPr>
          <w:p w14:paraId="1FE8A19C" w14:textId="77777777" w:rsidR="001E71B1" w:rsidRPr="000868DB" w:rsidRDefault="001E71B1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5"/>
          </w:p>
        </w:tc>
        <w:tc>
          <w:tcPr>
            <w:tcW w:w="267" w:type="dxa"/>
            <w:vAlign w:val="bottom"/>
          </w:tcPr>
          <w:p w14:paraId="3A8C9113" w14:textId="77777777" w:rsidR="001E71B1" w:rsidRPr="007B297E" w:rsidRDefault="001E71B1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3720" w:type="dxa"/>
            <w:vAlign w:val="bottom"/>
          </w:tcPr>
          <w:p w14:paraId="3DA6509B" w14:textId="77777777" w:rsidR="001E71B1" w:rsidRPr="007B297E" w:rsidRDefault="001E71B1" w:rsidP="001E71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31" w:type="dxa"/>
            <w:vAlign w:val="bottom"/>
          </w:tcPr>
          <w:p w14:paraId="306F27D2" w14:textId="77777777" w:rsidR="001E71B1" w:rsidRPr="007B297E" w:rsidRDefault="001E71B1" w:rsidP="00222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DESIGN FILL*:</w:t>
            </w:r>
          </w:p>
        </w:tc>
        <w:tc>
          <w:tcPr>
            <w:tcW w:w="997" w:type="dxa"/>
            <w:vAlign w:val="bottom"/>
          </w:tcPr>
          <w:p w14:paraId="33577124" w14:textId="77777777" w:rsidR="001E71B1" w:rsidRPr="000868DB" w:rsidRDefault="001E71B1" w:rsidP="00222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C9C415A" w14:textId="77777777" w:rsidR="001E71B1" w:rsidRPr="007B297E" w:rsidRDefault="001E71B1" w:rsidP="00222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B297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297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297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297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297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2" w:type="dxa"/>
            <w:vAlign w:val="bottom"/>
          </w:tcPr>
          <w:p w14:paraId="5183FA47" w14:textId="77777777" w:rsidR="001E71B1" w:rsidRPr="007B297E" w:rsidRDefault="001E71B1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  <w:p w14:paraId="4F2554CD" w14:textId="77777777" w:rsidR="001E71B1" w:rsidRPr="007B297E" w:rsidRDefault="001E71B1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</w:tbl>
    <w:p w14:paraId="5AED39CC" w14:textId="77777777" w:rsidR="008F1AFD" w:rsidRPr="00FF22E8" w:rsidRDefault="008F1AFD" w:rsidP="006B221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69"/>
        <w:gridCol w:w="891"/>
        <w:gridCol w:w="447"/>
        <w:gridCol w:w="3083"/>
        <w:gridCol w:w="922"/>
        <w:gridCol w:w="269"/>
        <w:gridCol w:w="2315"/>
        <w:gridCol w:w="1069"/>
        <w:gridCol w:w="269"/>
        <w:gridCol w:w="178"/>
      </w:tblGrid>
      <w:tr w:rsidR="005370D8" w:rsidRPr="007B297E" w14:paraId="7C54E33F" w14:textId="77777777" w:rsidTr="004D046A">
        <w:trPr>
          <w:gridAfter w:val="1"/>
          <w:wAfter w:w="178" w:type="dxa"/>
          <w:trHeight w:hRule="exact" w:val="216"/>
        </w:trPr>
        <w:tc>
          <w:tcPr>
            <w:tcW w:w="10334" w:type="dxa"/>
            <w:gridSpan w:val="9"/>
            <w:vAlign w:val="bottom"/>
          </w:tcPr>
          <w:p w14:paraId="59CF2F42" w14:textId="77777777" w:rsidR="005370D8" w:rsidRPr="007B297E" w:rsidRDefault="005370D8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297E">
              <w:rPr>
                <w:rFonts w:ascii="Arial" w:hAnsi="Arial" w:cs="Arial"/>
                <w:b/>
                <w:bCs/>
                <w:sz w:val="20"/>
                <w:szCs w:val="20"/>
              </w:rPr>
              <w:t>DESIGN HYDRAULIC DATA</w:t>
            </w:r>
          </w:p>
        </w:tc>
      </w:tr>
      <w:tr w:rsidR="00F93399" w:rsidRPr="007B297E" w14:paraId="427E990A" w14:textId="77777777" w:rsidTr="004D046A">
        <w:trPr>
          <w:gridAfter w:val="1"/>
          <w:wAfter w:w="178" w:type="dxa"/>
          <w:trHeight w:hRule="exact" w:val="216"/>
        </w:trPr>
        <w:tc>
          <w:tcPr>
            <w:tcW w:w="1069" w:type="dxa"/>
            <w:vAlign w:val="bottom"/>
          </w:tcPr>
          <w:p w14:paraId="5F9ED3C8" w14:textId="77777777" w:rsidR="00B043E7" w:rsidRPr="007B297E" w:rsidRDefault="00B043E7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STREAM: </w:t>
            </w:r>
          </w:p>
        </w:tc>
        <w:tc>
          <w:tcPr>
            <w:tcW w:w="5343" w:type="dxa"/>
            <w:gridSpan w:val="4"/>
            <w:vAlign w:val="bottom"/>
          </w:tcPr>
          <w:p w14:paraId="6B2F8F13" w14:textId="77777777" w:rsidR="00B043E7" w:rsidRPr="000868DB" w:rsidRDefault="007931DF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80544"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1A90A991" w14:textId="77777777" w:rsidR="00B043E7" w:rsidRPr="007B297E" w:rsidRDefault="00B043E7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5" w:type="dxa"/>
            <w:vAlign w:val="bottom"/>
          </w:tcPr>
          <w:p w14:paraId="3AC5D540" w14:textId="77777777" w:rsidR="00B043E7" w:rsidRPr="007B297E" w:rsidRDefault="00B043E7" w:rsidP="000F76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Align w:val="bottom"/>
          </w:tcPr>
          <w:p w14:paraId="5292CD38" w14:textId="77777777" w:rsidR="00B043E7" w:rsidRPr="007B297E" w:rsidRDefault="00B043E7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vAlign w:val="bottom"/>
          </w:tcPr>
          <w:p w14:paraId="64D7B66E" w14:textId="77777777" w:rsidR="00B043E7" w:rsidRPr="007B297E" w:rsidRDefault="00B043E7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9B12CD" w:rsidRPr="007B297E" w14:paraId="52E5B1DF" w14:textId="77777777" w:rsidTr="004D046A">
        <w:trPr>
          <w:trHeight w:hRule="exact" w:val="216"/>
        </w:trPr>
        <w:tc>
          <w:tcPr>
            <w:tcW w:w="1069" w:type="dxa"/>
            <w:vAlign w:val="bottom"/>
          </w:tcPr>
          <w:p w14:paraId="0DC1F0DF" w14:textId="77777777" w:rsidR="009B12CD" w:rsidRPr="007B297E" w:rsidRDefault="009B12CD" w:rsidP="00F8184C">
            <w:pPr>
              <w:widowControl w:val="0"/>
              <w:tabs>
                <w:tab w:val="center" w:pos="30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Q100:</w:t>
            </w:r>
            <w:r w:rsidRPr="007B297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91" w:type="dxa"/>
            <w:vAlign w:val="bottom"/>
          </w:tcPr>
          <w:p w14:paraId="6442657D" w14:textId="77777777" w:rsidR="009B12CD" w:rsidRPr="000868DB" w:rsidRDefault="009B12CD" w:rsidP="00180544">
            <w:pPr>
              <w:widowControl w:val="0"/>
              <w:tabs>
                <w:tab w:val="center" w:pos="30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47" w:type="dxa"/>
            <w:vAlign w:val="bottom"/>
          </w:tcPr>
          <w:p w14:paraId="623C5B61" w14:textId="77777777" w:rsidR="009B12CD" w:rsidRPr="007B297E" w:rsidRDefault="009B12CD" w:rsidP="00F8184C">
            <w:pPr>
              <w:widowControl w:val="0"/>
              <w:tabs>
                <w:tab w:val="center" w:pos="30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cfs</w:t>
            </w:r>
          </w:p>
        </w:tc>
        <w:tc>
          <w:tcPr>
            <w:tcW w:w="3083" w:type="dxa"/>
            <w:vAlign w:val="bottom"/>
          </w:tcPr>
          <w:p w14:paraId="408A7274" w14:textId="77777777" w:rsidR="009B12CD" w:rsidRPr="007B297E" w:rsidRDefault="009B12CD" w:rsidP="00F8184C">
            <w:pPr>
              <w:widowControl w:val="0"/>
              <w:tabs>
                <w:tab w:val="center" w:pos="30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(BASE FLOOD)</w:t>
            </w:r>
          </w:p>
        </w:tc>
        <w:tc>
          <w:tcPr>
            <w:tcW w:w="3506" w:type="dxa"/>
            <w:gridSpan w:val="3"/>
            <w:vAlign w:val="bottom"/>
          </w:tcPr>
          <w:p w14:paraId="1A559A4B" w14:textId="77777777" w:rsidR="009B12CD" w:rsidRPr="007B297E" w:rsidRDefault="00EA7207" w:rsidP="003D29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CONTRIBUTING </w:t>
            </w:r>
            <w:r w:rsidR="009B12CD" w:rsidRPr="007B297E">
              <w:rPr>
                <w:rFonts w:ascii="Arial" w:hAnsi="Arial" w:cs="Arial"/>
                <w:sz w:val="18"/>
                <w:szCs w:val="18"/>
              </w:rPr>
              <w:t xml:space="preserve">DRAINAGE AREA: </w:t>
            </w:r>
          </w:p>
        </w:tc>
        <w:tc>
          <w:tcPr>
            <w:tcW w:w="1069" w:type="dxa"/>
            <w:vAlign w:val="bottom"/>
          </w:tcPr>
          <w:p w14:paraId="610CF407" w14:textId="77777777" w:rsidR="009B12CD" w:rsidRPr="000868DB" w:rsidRDefault="009B12CD" w:rsidP="003D29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47" w:type="dxa"/>
            <w:gridSpan w:val="2"/>
            <w:vAlign w:val="bottom"/>
          </w:tcPr>
          <w:p w14:paraId="48FAA701" w14:textId="77777777" w:rsidR="009B12CD" w:rsidRPr="007B297E" w:rsidRDefault="009B12CD" w:rsidP="003D29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mi</w:t>
            </w:r>
            <w:r w:rsidRPr="007B297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9B12CD" w:rsidRPr="007B297E" w14:paraId="224F4B21" w14:textId="77777777" w:rsidTr="004D046A">
        <w:trPr>
          <w:gridAfter w:val="1"/>
          <w:wAfter w:w="178" w:type="dxa"/>
          <w:trHeight w:hRule="exact" w:val="216"/>
        </w:trPr>
        <w:tc>
          <w:tcPr>
            <w:tcW w:w="1069" w:type="dxa"/>
            <w:vAlign w:val="bottom"/>
          </w:tcPr>
          <w:p w14:paraId="50E5900D" w14:textId="77777777" w:rsidR="009B12CD" w:rsidRPr="007B297E" w:rsidRDefault="009B12CD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Q100: </w:t>
            </w:r>
          </w:p>
        </w:tc>
        <w:tc>
          <w:tcPr>
            <w:tcW w:w="891" w:type="dxa"/>
            <w:vAlign w:val="bottom"/>
          </w:tcPr>
          <w:p w14:paraId="11D42CF9" w14:textId="77777777" w:rsidR="009B12CD" w:rsidRPr="000868DB" w:rsidRDefault="009B12CD" w:rsidP="0018054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47" w:type="dxa"/>
            <w:vAlign w:val="bottom"/>
          </w:tcPr>
          <w:p w14:paraId="13CE15AA" w14:textId="77777777" w:rsidR="009B12CD" w:rsidRPr="007B297E" w:rsidRDefault="009B12CD" w:rsidP="00F8184C">
            <w:pPr>
              <w:widowControl w:val="0"/>
              <w:tabs>
                <w:tab w:val="center" w:pos="30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cfs</w:t>
            </w:r>
          </w:p>
        </w:tc>
        <w:tc>
          <w:tcPr>
            <w:tcW w:w="3083" w:type="dxa"/>
            <w:vAlign w:val="bottom"/>
          </w:tcPr>
          <w:p w14:paraId="6421DFFD" w14:textId="77777777" w:rsidR="009B12CD" w:rsidRPr="007B297E" w:rsidRDefault="009B12CD" w:rsidP="00F8184C">
            <w:pPr>
              <w:widowControl w:val="0"/>
              <w:tabs>
                <w:tab w:val="center" w:pos="30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(BRIDGE BASE FLOOD)</w:t>
            </w:r>
          </w:p>
        </w:tc>
        <w:tc>
          <w:tcPr>
            <w:tcW w:w="3506" w:type="dxa"/>
            <w:gridSpan w:val="3"/>
            <w:vAlign w:val="bottom"/>
          </w:tcPr>
          <w:p w14:paraId="029AE6D3" w14:textId="77777777" w:rsidR="009B12CD" w:rsidRPr="007B297E" w:rsidRDefault="009B12CD" w:rsidP="003D29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HEAD WATER: </w:t>
            </w:r>
          </w:p>
        </w:tc>
        <w:tc>
          <w:tcPr>
            <w:tcW w:w="1069" w:type="dxa"/>
            <w:vAlign w:val="bottom"/>
          </w:tcPr>
          <w:p w14:paraId="0B95CE13" w14:textId="77777777" w:rsidR="009B12CD" w:rsidRPr="000868DB" w:rsidRDefault="009B12CD" w:rsidP="003D29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0D0F62D5" w14:textId="77777777" w:rsidR="009B12CD" w:rsidRPr="007B297E" w:rsidRDefault="009B12CD" w:rsidP="003D29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0868DB" w:rsidRPr="007B297E" w14:paraId="6E0B1FA4" w14:textId="77777777" w:rsidTr="004D046A">
        <w:trPr>
          <w:gridAfter w:val="1"/>
          <w:wAfter w:w="178" w:type="dxa"/>
          <w:trHeight w:hRule="exact" w:val="216"/>
        </w:trPr>
        <w:tc>
          <w:tcPr>
            <w:tcW w:w="1069" w:type="dxa"/>
            <w:vAlign w:val="bottom"/>
          </w:tcPr>
          <w:p w14:paraId="4F998965" w14:textId="53B415F1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8DB">
              <w:rPr>
                <w:rFonts w:ascii="Arial" w:hAnsi="Arial" w:cs="Arial"/>
                <w:sz w:val="18"/>
                <w:szCs w:val="18"/>
              </w:rPr>
              <w:t>Q (</w:t>
            </w:r>
            <w:bookmarkStart w:id="16" w:name="Text46"/>
            <w:r w:rsidRPr="00AB33D0">
              <w:rPr>
                <w:rFonts w:ascii="Arial" w:hAnsi="Arial" w:cs="Arial"/>
                <w:sz w:val="18"/>
                <w:szCs w:val="18"/>
                <w:u w:val="single" w:color="0D0D0D" w:themeColor="text1" w:themeTint="F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3D0">
              <w:rPr>
                <w:rFonts w:ascii="Arial" w:hAnsi="Arial" w:cs="Arial"/>
                <w:sz w:val="18"/>
                <w:szCs w:val="18"/>
                <w:u w:val="single" w:color="0D0D0D" w:themeColor="text1" w:themeTint="F2"/>
              </w:rPr>
              <w:instrText xml:space="preserve"> FORMTEXT </w:instrText>
            </w:r>
            <w:r w:rsidRPr="00AB33D0">
              <w:rPr>
                <w:rFonts w:ascii="Arial" w:hAnsi="Arial" w:cs="Arial"/>
                <w:sz w:val="18"/>
                <w:szCs w:val="18"/>
                <w:u w:val="single" w:color="0D0D0D" w:themeColor="text1" w:themeTint="F2"/>
              </w:rPr>
            </w:r>
            <w:r w:rsidRPr="00AB33D0">
              <w:rPr>
                <w:rFonts w:ascii="Arial" w:hAnsi="Arial" w:cs="Arial"/>
                <w:sz w:val="18"/>
                <w:szCs w:val="18"/>
                <w:u w:val="single" w:color="0D0D0D" w:themeColor="text1" w:themeTint="F2"/>
              </w:rPr>
              <w:fldChar w:fldCharType="separate"/>
            </w:r>
            <w:r w:rsidRPr="00AB33D0">
              <w:rPr>
                <w:rFonts w:ascii="Arial" w:hAnsi="Arial" w:cs="Arial"/>
                <w:noProof/>
                <w:sz w:val="18"/>
                <w:szCs w:val="18"/>
                <w:u w:val="single" w:color="0D0D0D" w:themeColor="text1" w:themeTint="F2"/>
              </w:rPr>
              <w:t> </w:t>
            </w:r>
            <w:r w:rsidRPr="00AB33D0">
              <w:rPr>
                <w:rFonts w:ascii="Arial" w:hAnsi="Arial" w:cs="Arial"/>
                <w:noProof/>
                <w:sz w:val="18"/>
                <w:szCs w:val="18"/>
                <w:u w:val="single" w:color="0D0D0D" w:themeColor="text1" w:themeTint="F2"/>
              </w:rPr>
              <w:t> </w:t>
            </w:r>
            <w:r w:rsidRPr="00AB33D0">
              <w:rPr>
                <w:rFonts w:ascii="Arial" w:hAnsi="Arial" w:cs="Arial"/>
                <w:noProof/>
                <w:sz w:val="18"/>
                <w:szCs w:val="18"/>
                <w:u w:val="single" w:color="0D0D0D" w:themeColor="text1" w:themeTint="F2"/>
              </w:rPr>
              <w:t> </w:t>
            </w:r>
            <w:r w:rsidRPr="00AB33D0">
              <w:rPr>
                <w:rFonts w:ascii="Arial" w:hAnsi="Arial" w:cs="Arial"/>
                <w:sz w:val="18"/>
                <w:szCs w:val="18"/>
                <w:u w:val="single" w:color="0D0D0D" w:themeColor="text1" w:themeTint="F2"/>
              </w:rPr>
              <w:fldChar w:fldCharType="end"/>
            </w:r>
            <w:bookmarkEnd w:id="16"/>
            <w:r w:rsidRPr="000868DB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891" w:type="dxa"/>
            <w:vAlign w:val="bottom"/>
          </w:tcPr>
          <w:p w14:paraId="5038D95B" w14:textId="74745917" w:rsidR="000868DB" w:rsidRPr="000868DB" w:rsidRDefault="000868DB" w:rsidP="000868DB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47" w:type="dxa"/>
            <w:vAlign w:val="bottom"/>
          </w:tcPr>
          <w:p w14:paraId="2FF766F4" w14:textId="33A11FDD" w:rsidR="000868DB" w:rsidRPr="007B297E" w:rsidRDefault="000868DB" w:rsidP="000868DB">
            <w:pPr>
              <w:widowControl w:val="0"/>
              <w:tabs>
                <w:tab w:val="center" w:pos="30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cfs</w:t>
            </w:r>
          </w:p>
        </w:tc>
        <w:tc>
          <w:tcPr>
            <w:tcW w:w="3083" w:type="dxa"/>
            <w:vAlign w:val="bottom"/>
          </w:tcPr>
          <w:p w14:paraId="413571E3" w14:textId="47501E47" w:rsidR="000868DB" w:rsidRPr="007B297E" w:rsidRDefault="000868DB" w:rsidP="000868DB">
            <w:pPr>
              <w:widowControl w:val="0"/>
              <w:tabs>
                <w:tab w:val="center" w:pos="30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8DB">
              <w:rPr>
                <w:rFonts w:ascii="Arial" w:hAnsi="Arial" w:cs="Arial"/>
                <w:sz w:val="18"/>
                <w:szCs w:val="18"/>
              </w:rPr>
              <w:t>(OVERTOPPING FLOOD)</w:t>
            </w:r>
          </w:p>
        </w:tc>
        <w:tc>
          <w:tcPr>
            <w:tcW w:w="3506" w:type="dxa"/>
            <w:gridSpan w:val="3"/>
            <w:vAlign w:val="bottom"/>
          </w:tcPr>
          <w:p w14:paraId="3A5EE3BD" w14:textId="6F52C14D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8DB">
              <w:rPr>
                <w:rFonts w:ascii="Arial" w:hAnsi="Arial" w:cs="Arial"/>
                <w:sz w:val="18"/>
                <w:szCs w:val="18"/>
              </w:rPr>
              <w:t>LOW ROAD ELEVATION:</w:t>
            </w:r>
          </w:p>
        </w:tc>
        <w:tc>
          <w:tcPr>
            <w:tcW w:w="1069" w:type="dxa"/>
            <w:vAlign w:val="bottom"/>
          </w:tcPr>
          <w:p w14:paraId="65538E11" w14:textId="54CE8EAC" w:rsidR="000868DB" w:rsidRPr="000868DB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517E1C29" w14:textId="13444550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8DB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0868DB" w:rsidRPr="007B297E" w14:paraId="3B8451B0" w14:textId="77777777" w:rsidTr="004D046A">
        <w:trPr>
          <w:gridAfter w:val="1"/>
          <w:wAfter w:w="178" w:type="dxa"/>
          <w:trHeight w:hRule="exact" w:val="216"/>
        </w:trPr>
        <w:tc>
          <w:tcPr>
            <w:tcW w:w="1069" w:type="dxa"/>
            <w:vAlign w:val="bottom"/>
          </w:tcPr>
          <w:p w14:paraId="767FC5F2" w14:textId="138567EE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Q  (OHW)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891" w:type="dxa"/>
            <w:vAlign w:val="bottom"/>
          </w:tcPr>
          <w:p w14:paraId="1ED9C10A" w14:textId="77777777" w:rsidR="000868DB" w:rsidRPr="000868DB" w:rsidRDefault="000868DB" w:rsidP="000868D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47" w:type="dxa"/>
            <w:vAlign w:val="bottom"/>
          </w:tcPr>
          <w:p w14:paraId="22CF544F" w14:textId="77777777" w:rsidR="000868DB" w:rsidRPr="007B297E" w:rsidRDefault="000868DB" w:rsidP="000868DB">
            <w:pPr>
              <w:widowControl w:val="0"/>
              <w:tabs>
                <w:tab w:val="center" w:pos="30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cfs</w:t>
            </w:r>
          </w:p>
        </w:tc>
        <w:tc>
          <w:tcPr>
            <w:tcW w:w="3083" w:type="dxa"/>
            <w:vAlign w:val="bottom"/>
          </w:tcPr>
          <w:p w14:paraId="06E20C9B" w14:textId="77777777" w:rsidR="000868DB" w:rsidRPr="007B297E" w:rsidRDefault="000868DB" w:rsidP="000868DB">
            <w:pPr>
              <w:widowControl w:val="0"/>
              <w:tabs>
                <w:tab w:val="center" w:pos="30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6" w:type="dxa"/>
            <w:gridSpan w:val="3"/>
            <w:vAlign w:val="bottom"/>
          </w:tcPr>
          <w:p w14:paraId="290A48BD" w14:textId="77777777" w:rsidR="000868DB" w:rsidRPr="007B297E" w:rsidRDefault="000868DB" w:rsidP="00086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ORDINARY HIGH WATER ELEVATION:</w:t>
            </w:r>
          </w:p>
        </w:tc>
        <w:tc>
          <w:tcPr>
            <w:tcW w:w="1069" w:type="dxa"/>
            <w:vAlign w:val="bottom"/>
          </w:tcPr>
          <w:p w14:paraId="0A953781" w14:textId="77777777" w:rsidR="000868DB" w:rsidRPr="000868DB" w:rsidRDefault="000868DB" w:rsidP="000868D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9" w:type="dxa"/>
            <w:vAlign w:val="bottom"/>
          </w:tcPr>
          <w:p w14:paraId="197F1639" w14:textId="77777777" w:rsidR="000868DB" w:rsidRPr="007B297E" w:rsidRDefault="000868DB" w:rsidP="000868DB">
            <w:pPr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</w:tbl>
    <w:p w14:paraId="5E3EA3A1" w14:textId="77777777" w:rsidR="00A337FD" w:rsidRPr="007B297E" w:rsidRDefault="00A337FD" w:rsidP="00A337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92"/>
        <w:gridCol w:w="998"/>
        <w:gridCol w:w="3987"/>
        <w:gridCol w:w="1541"/>
        <w:gridCol w:w="1717"/>
        <w:gridCol w:w="277"/>
      </w:tblGrid>
      <w:tr w:rsidR="005370D8" w:rsidRPr="007B297E" w14:paraId="50120AB6" w14:textId="77777777" w:rsidTr="00FF22E8">
        <w:trPr>
          <w:trHeight w:hRule="exact" w:val="216"/>
        </w:trPr>
        <w:tc>
          <w:tcPr>
            <w:tcW w:w="10440" w:type="dxa"/>
            <w:gridSpan w:val="6"/>
            <w:vAlign w:val="bottom"/>
          </w:tcPr>
          <w:p w14:paraId="24183766" w14:textId="77777777" w:rsidR="005370D8" w:rsidRPr="007B297E" w:rsidRDefault="005370D8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297E">
              <w:rPr>
                <w:rFonts w:ascii="Arial" w:hAnsi="Arial" w:cs="Arial"/>
                <w:b/>
                <w:bCs/>
                <w:sz w:val="20"/>
                <w:szCs w:val="20"/>
              </w:rPr>
              <w:t>CHANNEL SHAPING</w:t>
            </w:r>
          </w:p>
        </w:tc>
      </w:tr>
      <w:tr w:rsidR="00D81059" w:rsidRPr="007B297E" w14:paraId="12795FE1" w14:textId="77777777" w:rsidTr="00CB231C">
        <w:trPr>
          <w:trHeight w:hRule="exact" w:val="216"/>
        </w:trPr>
        <w:tc>
          <w:tcPr>
            <w:tcW w:w="1979" w:type="dxa"/>
            <w:vAlign w:val="bottom"/>
          </w:tcPr>
          <w:p w14:paraId="5F31CCF8" w14:textId="77777777" w:rsidR="00D81059" w:rsidRPr="007B297E" w:rsidRDefault="00D81059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BOTTOM WIDTH: </w:t>
            </w:r>
          </w:p>
        </w:tc>
        <w:tc>
          <w:tcPr>
            <w:tcW w:w="991" w:type="dxa"/>
            <w:vAlign w:val="bottom"/>
          </w:tcPr>
          <w:p w14:paraId="149132AB" w14:textId="77777777" w:rsidR="00D81059" w:rsidRPr="000868DB" w:rsidRDefault="00D81059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14:paraId="2151852B" w14:textId="77777777" w:rsidR="00D81059" w:rsidRPr="007B297E" w:rsidRDefault="00D81059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1530" w:type="dxa"/>
            <w:vAlign w:val="bottom"/>
          </w:tcPr>
          <w:p w14:paraId="4F6E7B31" w14:textId="77777777" w:rsidR="00D81059" w:rsidRPr="007B297E" w:rsidRDefault="00D81059" w:rsidP="003D29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RIP RAP TYPE: 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705" w:type="dxa"/>
            <w:vAlign w:val="bottom"/>
          </w:tcPr>
          <w:p w14:paraId="5C78E5F5" w14:textId="77777777" w:rsidR="00D81059" w:rsidRPr="000868DB" w:rsidRDefault="00D81059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5" w:type="dxa"/>
            <w:vAlign w:val="bottom"/>
          </w:tcPr>
          <w:p w14:paraId="251ADC12" w14:textId="77777777" w:rsidR="00D81059" w:rsidRPr="007B297E" w:rsidRDefault="00D81059" w:rsidP="00D810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55FFD33" w14:textId="404178DD" w:rsidR="00A06003" w:rsidRDefault="007F7F3F" w:rsidP="00A337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F22E8">
        <w:rPr>
          <w:rFonts w:ascii="Arial" w:hAnsi="Arial" w:cs="Arial"/>
          <w:bCs/>
          <w:sz w:val="16"/>
          <w:szCs w:val="16"/>
        </w:rPr>
        <w:t xml:space="preserve"> 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1015"/>
        <w:gridCol w:w="4592"/>
        <w:gridCol w:w="935"/>
        <w:gridCol w:w="1613"/>
      </w:tblGrid>
      <w:tr w:rsidR="004D046A" w:rsidRPr="007B297E" w14:paraId="7939EC29" w14:textId="77777777" w:rsidTr="005563E8">
        <w:trPr>
          <w:trHeight w:val="216"/>
        </w:trPr>
        <w:tc>
          <w:tcPr>
            <w:tcW w:w="10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8A9E1" w14:textId="77777777" w:rsidR="004D046A" w:rsidRPr="007B297E" w:rsidRDefault="004D046A" w:rsidP="00556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297E">
              <w:rPr>
                <w:rFonts w:ascii="Arial" w:hAnsi="Arial" w:cs="Arial"/>
                <w:b/>
                <w:bCs/>
                <w:sz w:val="20"/>
                <w:szCs w:val="20"/>
              </w:rPr>
              <w:t>FLOODPLAIN CERTIFICATION</w:t>
            </w:r>
          </w:p>
        </w:tc>
      </w:tr>
      <w:tr w:rsidR="004D046A" w:rsidRPr="007B297E" w14:paraId="5814DE99" w14:textId="77777777" w:rsidTr="005563E8">
        <w:trPr>
          <w:trHeight w:val="216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5CF6A" w14:textId="77777777" w:rsidR="004D046A" w:rsidRPr="007B297E" w:rsidRDefault="004D046A" w:rsidP="00556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FEMA CLASSIFICATION: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vAlign w:val="bottom"/>
          </w:tcPr>
          <w:p w14:paraId="4B92EC59" w14:textId="77777777" w:rsidR="004D046A" w:rsidRPr="000868DB" w:rsidRDefault="004D046A" w:rsidP="00556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2002D" w14:textId="16B74274" w:rsidR="004D046A" w:rsidRPr="007B297E" w:rsidRDefault="004D046A" w:rsidP="005563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bCs/>
                <w:sz w:val="18"/>
                <w:szCs w:val="18"/>
              </w:rPr>
              <w:t xml:space="preserve">GREATEST CHANGE </w:t>
            </w:r>
            <w:r w:rsidR="009819BF">
              <w:rPr>
                <w:rFonts w:ascii="Arial" w:hAnsi="Arial" w:cs="Arial"/>
                <w:bCs/>
                <w:sz w:val="18"/>
                <w:szCs w:val="18"/>
              </w:rPr>
              <w:t xml:space="preserve">BASE 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t>IN FLOOD ELEVATION: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DA320" w14:textId="77777777" w:rsidR="004D046A" w:rsidRPr="000868DB" w:rsidRDefault="004D046A" w:rsidP="00556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" w:name="Text95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17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7E83B" w14:textId="77777777" w:rsidR="004D046A" w:rsidRPr="007B297E" w:rsidRDefault="004D046A" w:rsidP="00556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bCs/>
                <w:sz w:val="18"/>
                <w:szCs w:val="18"/>
              </w:rPr>
              <w:t>ft</w:t>
            </w:r>
          </w:p>
        </w:tc>
      </w:tr>
    </w:tbl>
    <w:p w14:paraId="282874B4" w14:textId="77777777" w:rsidR="00A06003" w:rsidRPr="00FF22E8" w:rsidRDefault="00A06003" w:rsidP="00A337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83"/>
        <w:gridCol w:w="997"/>
        <w:gridCol w:w="272"/>
        <w:gridCol w:w="725"/>
        <w:gridCol w:w="815"/>
        <w:gridCol w:w="272"/>
        <w:gridCol w:w="181"/>
        <w:gridCol w:w="906"/>
        <w:gridCol w:w="634"/>
        <w:gridCol w:w="183"/>
        <w:gridCol w:w="453"/>
        <w:gridCol w:w="181"/>
        <w:gridCol w:w="1722"/>
        <w:gridCol w:w="91"/>
        <w:gridCol w:w="725"/>
        <w:gridCol w:w="272"/>
      </w:tblGrid>
      <w:tr w:rsidR="00353563" w:rsidRPr="007B297E" w14:paraId="4DE2A22E" w14:textId="77777777" w:rsidTr="00A906FC">
        <w:trPr>
          <w:trHeight w:hRule="exact" w:val="216"/>
        </w:trPr>
        <w:tc>
          <w:tcPr>
            <w:tcW w:w="10512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14:paraId="3311D344" w14:textId="77777777" w:rsidR="00353563" w:rsidRPr="007B297E" w:rsidRDefault="00353563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297E">
              <w:rPr>
                <w:rFonts w:ascii="Arial" w:hAnsi="Arial" w:cs="Arial"/>
                <w:b/>
                <w:bCs/>
                <w:sz w:val="20"/>
                <w:szCs w:val="20"/>
              </w:rPr>
              <w:t>TRAFFIC OPTIONS</w:t>
            </w:r>
          </w:p>
        </w:tc>
      </w:tr>
      <w:tr w:rsidR="00A906FC" w:rsidRPr="007B297E" w14:paraId="1F3A70D1" w14:textId="77777777" w:rsidTr="00D87670">
        <w:trPr>
          <w:trHeight w:hRule="exact" w:val="216"/>
        </w:trPr>
        <w:tc>
          <w:tcPr>
            <w:tcW w:w="2083" w:type="dxa"/>
            <w:tcBorders>
              <w:top w:val="nil"/>
              <w:left w:val="nil"/>
              <w:right w:val="nil"/>
            </w:tcBorders>
            <w:vAlign w:val="bottom"/>
          </w:tcPr>
          <w:p w14:paraId="0A74ADAF" w14:textId="77777777" w:rsidR="00A906FC" w:rsidRPr="007B297E" w:rsidRDefault="00A906FC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ALIGNMENT SHIFT: 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B29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vAlign w:val="bottom"/>
          </w:tcPr>
          <w:p w14:paraId="2BC411C0" w14:textId="711ED4FC" w:rsidR="00A906FC" w:rsidRPr="007B297E" w:rsidRDefault="00A906FC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18" w:name="Dropdown1"/>
            <w:r w:rsidRPr="007B29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50A6">
              <w:rPr>
                <w:rFonts w:ascii="Arial" w:hAnsi="Arial" w:cs="Arial"/>
                <w:sz w:val="18"/>
                <w:szCs w:val="18"/>
              </w:rPr>
            </w:r>
            <w:r w:rsidR="002650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9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BE9B789" w14:textId="77777777" w:rsidR="00A906FC" w:rsidRPr="007B297E" w:rsidRDefault="00A906FC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DETOUR: 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vAlign w:val="bottom"/>
          </w:tcPr>
          <w:p w14:paraId="68D06F27" w14:textId="42EE6A44" w:rsidR="00A906FC" w:rsidRPr="007B297E" w:rsidRDefault="005F4532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7B29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50A6">
              <w:rPr>
                <w:rFonts w:ascii="Arial" w:hAnsi="Arial" w:cs="Arial"/>
                <w:sz w:val="18"/>
                <w:szCs w:val="18"/>
              </w:rPr>
            </w:r>
            <w:r w:rsidR="002650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9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F452993" w14:textId="77777777" w:rsidR="00A906FC" w:rsidRPr="007B297E" w:rsidRDefault="00A906FC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TEMPORARY ROAD: 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46FD016" w14:textId="7922DF36" w:rsidR="00A906FC" w:rsidRPr="007B297E" w:rsidRDefault="00A906FC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7B29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50A6">
              <w:rPr>
                <w:rFonts w:ascii="Arial" w:hAnsi="Arial" w:cs="Arial"/>
                <w:sz w:val="18"/>
                <w:szCs w:val="18"/>
              </w:rPr>
            </w:r>
            <w:r w:rsidR="002650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9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08EC796" w14:textId="77777777" w:rsidR="00A906FC" w:rsidRPr="007B297E" w:rsidRDefault="00A906FC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UNDER TRAFFIC: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C3A9A32" w14:textId="78465882" w:rsidR="00A906FC" w:rsidRPr="007B297E" w:rsidRDefault="00A906FC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7B29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50A6">
              <w:rPr>
                <w:rFonts w:ascii="Arial" w:hAnsi="Arial" w:cs="Arial"/>
                <w:sz w:val="18"/>
                <w:szCs w:val="18"/>
              </w:rPr>
            </w:r>
            <w:r w:rsidR="002650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9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3563" w:rsidRPr="007B297E" w14:paraId="788BBFA0" w14:textId="77777777" w:rsidTr="00A906FC">
        <w:trPr>
          <w:trHeight w:hRule="exact" w:val="216"/>
        </w:trPr>
        <w:tc>
          <w:tcPr>
            <w:tcW w:w="33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006D71F" w14:textId="77777777" w:rsidR="00353563" w:rsidRPr="007B297E" w:rsidRDefault="00353563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TEMPORARY STRUCTURE  DESIGN: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17787E5" w14:textId="1AE3FF34" w:rsidR="00353563" w:rsidRPr="000868DB" w:rsidRDefault="00353563" w:rsidP="00180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80544"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80544"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14:paraId="21A5288C" w14:textId="77777777" w:rsidR="00353563" w:rsidRPr="007B297E" w:rsidRDefault="00353563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vAlign w:val="bottom"/>
          </w:tcPr>
          <w:p w14:paraId="581139DB" w14:textId="77777777" w:rsidR="00353563" w:rsidRPr="007B297E" w:rsidRDefault="00353563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Q (</w:t>
            </w:r>
            <w:bookmarkStart w:id="19" w:name="Text74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19"/>
            <w:r w:rsidRPr="007B297E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</w:tcBorders>
            <w:vAlign w:val="bottom"/>
          </w:tcPr>
          <w:p w14:paraId="27E56CD6" w14:textId="77777777" w:rsidR="00353563" w:rsidRPr="000868DB" w:rsidRDefault="00353563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vAlign w:val="bottom"/>
          </w:tcPr>
          <w:p w14:paraId="278D2543" w14:textId="77777777" w:rsidR="00353563" w:rsidRPr="007B297E" w:rsidRDefault="00353563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cfs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14:paraId="6CDB34CF" w14:textId="77777777" w:rsidR="00353563" w:rsidRPr="007B297E" w:rsidRDefault="00353563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vAlign w:val="bottom"/>
          </w:tcPr>
          <w:p w14:paraId="3085CF41" w14:textId="77777777" w:rsidR="00353563" w:rsidRPr="007B297E" w:rsidRDefault="00353563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SAG ELEVATION: 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bottom"/>
          </w:tcPr>
          <w:p w14:paraId="186CB361" w14:textId="77777777" w:rsidR="00353563" w:rsidRPr="000868DB" w:rsidRDefault="00353563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2" w:type="dxa"/>
            <w:tcBorders>
              <w:left w:val="nil"/>
              <w:right w:val="nil"/>
            </w:tcBorders>
            <w:vAlign w:val="bottom"/>
          </w:tcPr>
          <w:p w14:paraId="1D2A3DA6" w14:textId="77777777" w:rsidR="00353563" w:rsidRPr="007B297E" w:rsidRDefault="00353563" w:rsidP="00F8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bCs/>
                <w:sz w:val="18"/>
                <w:szCs w:val="18"/>
              </w:rPr>
              <w:t>ft</w:t>
            </w:r>
          </w:p>
        </w:tc>
      </w:tr>
    </w:tbl>
    <w:p w14:paraId="2443516A" w14:textId="77777777" w:rsidR="00353563" w:rsidRPr="00FF22E8" w:rsidRDefault="00353563" w:rsidP="007A1D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512"/>
      </w:tblGrid>
      <w:tr w:rsidR="007A03A3" w:rsidRPr="00FF22E8" w14:paraId="52901336" w14:textId="77777777" w:rsidTr="00AB33D0">
        <w:trPr>
          <w:trHeight w:hRule="exact" w:val="216"/>
        </w:trPr>
        <w:tc>
          <w:tcPr>
            <w:tcW w:w="10512" w:type="dxa"/>
            <w:tcBorders>
              <w:bottom w:val="single" w:sz="4" w:space="0" w:color="auto"/>
            </w:tcBorders>
            <w:vAlign w:val="bottom"/>
          </w:tcPr>
          <w:p w14:paraId="459725C0" w14:textId="77777777" w:rsidR="007A03A3" w:rsidRPr="00FF22E8" w:rsidRDefault="007A03A3" w:rsidP="003D29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2E8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7A03A3" w:rsidRPr="00FF22E8" w14:paraId="7DEF066F" w14:textId="77777777" w:rsidTr="00AB33D0">
        <w:trPr>
          <w:trHeight w:val="2160"/>
        </w:trPr>
        <w:tc>
          <w:tcPr>
            <w:tcW w:w="10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DDFF" w14:textId="77777777" w:rsidR="007A03A3" w:rsidRPr="00FF22E8" w:rsidRDefault="007A03A3" w:rsidP="003D2943">
            <w:pPr>
              <w:rPr>
                <w:rFonts w:ascii="Arial" w:hAnsi="Arial" w:cs="Arial"/>
                <w:sz w:val="16"/>
              </w:rPr>
            </w:pPr>
            <w:r w:rsidRPr="00FF22E8">
              <w:rPr>
                <w:rFonts w:ascii="Arial" w:hAnsi="Arial" w:cs="Arial"/>
                <w:bCs/>
                <w:sz w:val="18"/>
                <w:szCs w:val="22"/>
              </w:rPr>
              <w:t>* FINAL DIMENSIONS AS PER ROADWAY DESIGN</w:t>
            </w:r>
          </w:p>
          <w:p w14:paraId="1C8A3A65" w14:textId="429C579E" w:rsidR="007A03A3" w:rsidRPr="00FF22E8" w:rsidRDefault="007A03A3" w:rsidP="00AB3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29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B297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297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297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297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297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29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A801A5F" w14:textId="66C94494" w:rsidR="00FF22E8" w:rsidRDefault="00FF22E8" w:rsidP="00FF22E8">
      <w:pPr>
        <w:rPr>
          <w:rFonts w:ascii="Arial" w:hAnsi="Arial" w:cs="Arial"/>
          <w:sz w:val="12"/>
          <w:szCs w:val="12"/>
        </w:rPr>
      </w:pPr>
    </w:p>
    <w:p w14:paraId="5258DCDD" w14:textId="361DE58C" w:rsidR="00AB33D0" w:rsidRDefault="00AB33D0" w:rsidP="00FF22E8">
      <w:pPr>
        <w:rPr>
          <w:rFonts w:ascii="Arial" w:hAnsi="Arial" w:cs="Arial"/>
          <w:sz w:val="12"/>
          <w:szCs w:val="12"/>
        </w:rPr>
      </w:pPr>
    </w:p>
    <w:p w14:paraId="77E69DD9" w14:textId="45F39992" w:rsidR="00AB33D0" w:rsidRPr="00FF22E8" w:rsidRDefault="00AB33D0" w:rsidP="00FF22E8">
      <w:pPr>
        <w:rPr>
          <w:rFonts w:ascii="Arial" w:hAnsi="Arial" w:cs="Arial"/>
          <w:sz w:val="12"/>
          <w:szCs w:val="12"/>
        </w:rPr>
      </w:pPr>
    </w:p>
    <w:tbl>
      <w:tblPr>
        <w:tblW w:w="5009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9"/>
        <w:gridCol w:w="1085"/>
        <w:gridCol w:w="1797"/>
        <w:gridCol w:w="540"/>
        <w:gridCol w:w="2160"/>
        <w:gridCol w:w="540"/>
        <w:gridCol w:w="1620"/>
        <w:gridCol w:w="540"/>
        <w:gridCol w:w="1800"/>
      </w:tblGrid>
      <w:tr w:rsidR="00FF22E8" w:rsidRPr="007B297E" w14:paraId="760AB915" w14:textId="77777777" w:rsidTr="00A906FC">
        <w:trPr>
          <w:cantSplit/>
          <w:trHeight w:val="317"/>
        </w:trPr>
        <w:tc>
          <w:tcPr>
            <w:tcW w:w="448" w:type="dxa"/>
            <w:tcMar>
              <w:left w:w="72" w:type="dxa"/>
              <w:right w:w="72" w:type="dxa"/>
            </w:tcMar>
            <w:vAlign w:val="bottom"/>
          </w:tcPr>
          <w:p w14:paraId="1F80B7A2" w14:textId="77777777" w:rsidR="00FF22E8" w:rsidRPr="007B297E" w:rsidRDefault="00FF22E8" w:rsidP="007F1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tc>
          <w:tcPr>
            <w:tcW w:w="8282" w:type="dxa"/>
            <w:gridSpan w:val="7"/>
            <w:tcMar>
              <w:left w:w="72" w:type="dxa"/>
              <w:right w:w="72" w:type="dxa"/>
            </w:tcMar>
            <w:vAlign w:val="bottom"/>
          </w:tcPr>
          <w:p w14:paraId="281184EA" w14:textId="77777777" w:rsidR="00FF22E8" w:rsidRPr="000868DB" w:rsidRDefault="00FF22E8" w:rsidP="007F1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00" w:type="dxa"/>
            <w:tcMar>
              <w:left w:w="72" w:type="dxa"/>
              <w:right w:w="72" w:type="dxa"/>
            </w:tcMar>
            <w:vAlign w:val="bottom"/>
          </w:tcPr>
          <w:p w14:paraId="4324CE4A" w14:textId="77777777" w:rsidR="00FF22E8" w:rsidRPr="007B297E" w:rsidRDefault="00FF22E8" w:rsidP="007F1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SHEET 1 OF 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Sheet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7B29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22E8" w:rsidRPr="007B297E" w14:paraId="0F9B5C4D" w14:textId="77777777" w:rsidTr="00A906FC">
        <w:trPr>
          <w:cantSplit/>
          <w:trHeight w:val="317"/>
        </w:trPr>
        <w:tc>
          <w:tcPr>
            <w:tcW w:w="1533" w:type="dxa"/>
            <w:gridSpan w:val="2"/>
            <w:tcMar>
              <w:left w:w="72" w:type="dxa"/>
              <w:right w:w="72" w:type="dxa"/>
            </w:tcMar>
            <w:vAlign w:val="bottom"/>
          </w:tcPr>
          <w:p w14:paraId="146B506B" w14:textId="77777777" w:rsidR="00FF22E8" w:rsidRPr="007B297E" w:rsidRDefault="00FF22E8" w:rsidP="007F1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APPROVED BY:</w:t>
            </w:r>
          </w:p>
        </w:tc>
        <w:tc>
          <w:tcPr>
            <w:tcW w:w="1797" w:type="dxa"/>
            <w:tcMar>
              <w:left w:w="72" w:type="dxa"/>
              <w:right w:w="72" w:type="dxa"/>
            </w:tcMar>
            <w:vAlign w:val="bottom"/>
          </w:tcPr>
          <w:p w14:paraId="73F8E106" w14:textId="77777777" w:rsidR="00FF22E8" w:rsidRPr="007B297E" w:rsidRDefault="00FF22E8" w:rsidP="007F1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KIRK HARVEY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vAlign w:val="bottom"/>
          </w:tcPr>
          <w:p w14:paraId="2DDDA050" w14:textId="77777777" w:rsidR="00FF22E8" w:rsidRPr="000868DB" w:rsidRDefault="00FF22E8" w:rsidP="007F1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108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0"/>
          </w:p>
        </w:tc>
        <w:tc>
          <w:tcPr>
            <w:tcW w:w="2160" w:type="dxa"/>
            <w:tcMar>
              <w:left w:w="72" w:type="dxa"/>
              <w:right w:w="72" w:type="dxa"/>
            </w:tcMar>
            <w:vAlign w:val="bottom"/>
          </w:tcPr>
          <w:p w14:paraId="2A5BDDBA" w14:textId="77777777" w:rsidR="00FF22E8" w:rsidRPr="007B297E" w:rsidRDefault="00FF22E8" w:rsidP="007F1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BRIDGE DESIGNER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vAlign w:val="bottom"/>
          </w:tcPr>
          <w:p w14:paraId="2155F90C" w14:textId="77777777" w:rsidR="00FF22E8" w:rsidRPr="000868DB" w:rsidRDefault="00FF22E8" w:rsidP="007F1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109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1"/>
          </w:p>
        </w:tc>
        <w:tc>
          <w:tcPr>
            <w:tcW w:w="1620" w:type="dxa"/>
            <w:tcMar>
              <w:left w:w="72" w:type="dxa"/>
              <w:right w:w="72" w:type="dxa"/>
            </w:tcMar>
            <w:vAlign w:val="bottom"/>
          </w:tcPr>
          <w:p w14:paraId="7A3FF7FB" w14:textId="77777777" w:rsidR="00FF22E8" w:rsidRPr="007B297E" w:rsidRDefault="00FF22E8" w:rsidP="007F1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>ROSS BARRON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vAlign w:val="bottom"/>
          </w:tcPr>
          <w:p w14:paraId="031941FD" w14:textId="77777777" w:rsidR="00FF22E8" w:rsidRPr="000868DB" w:rsidRDefault="00FF22E8" w:rsidP="007F1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Text110"/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2"/>
          </w:p>
        </w:tc>
        <w:tc>
          <w:tcPr>
            <w:tcW w:w="1800" w:type="dxa"/>
            <w:tcMar>
              <w:left w:w="72" w:type="dxa"/>
              <w:right w:w="72" w:type="dxa"/>
            </w:tcMar>
            <w:vAlign w:val="bottom"/>
          </w:tcPr>
          <w:p w14:paraId="7B05264D" w14:textId="77777777" w:rsidR="00FF22E8" w:rsidRPr="007B297E" w:rsidRDefault="00FF22E8" w:rsidP="007F1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297E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te1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B297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Site2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086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7B2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29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50A6">
              <w:rPr>
                <w:rFonts w:ascii="Arial" w:hAnsi="Arial" w:cs="Arial"/>
                <w:sz w:val="18"/>
                <w:szCs w:val="18"/>
              </w:rPr>
            </w:r>
            <w:r w:rsidR="002650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9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630B7FC" w14:textId="77777777" w:rsidR="00FF22E8" w:rsidRPr="00FF22E8" w:rsidRDefault="00FF22E8" w:rsidP="00FF22E8">
      <w:pPr>
        <w:tabs>
          <w:tab w:val="left" w:pos="1719"/>
        </w:tabs>
        <w:rPr>
          <w:rFonts w:ascii="Arial" w:hAnsi="Arial" w:cs="Arial"/>
          <w:sz w:val="4"/>
          <w:szCs w:val="16"/>
        </w:rPr>
      </w:pPr>
    </w:p>
    <w:p w14:paraId="67E40678" w14:textId="77777777" w:rsidR="00526D5B" w:rsidRPr="00FF22E8" w:rsidRDefault="00526D5B" w:rsidP="003D2943">
      <w:pPr>
        <w:spacing w:before="40"/>
        <w:rPr>
          <w:rFonts w:ascii="Arial" w:hAnsi="Arial" w:cs="Arial"/>
          <w:b/>
          <w:sz w:val="2"/>
          <w:szCs w:val="16"/>
        </w:rPr>
      </w:pPr>
    </w:p>
    <w:sectPr w:rsidR="00526D5B" w:rsidRPr="00FF22E8" w:rsidSect="003F2A83">
      <w:footerReference w:type="default" r:id="rId8"/>
      <w:pgSz w:w="12240" w:h="15840"/>
      <w:pgMar w:top="720" w:right="864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7666" w14:textId="77777777" w:rsidR="002650A6" w:rsidRDefault="002650A6" w:rsidP="00B20179">
      <w:r>
        <w:separator/>
      </w:r>
    </w:p>
  </w:endnote>
  <w:endnote w:type="continuationSeparator" w:id="0">
    <w:p w14:paraId="334BC48C" w14:textId="77777777" w:rsidR="002650A6" w:rsidRDefault="002650A6" w:rsidP="00B2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A89E" w14:textId="77777777" w:rsidR="003D2943" w:rsidRPr="00FF22E8" w:rsidRDefault="003D2943" w:rsidP="003F2A83">
    <w:pPr>
      <w:spacing w:before="40"/>
      <w:rPr>
        <w:rFonts w:ascii="Arial" w:hAnsi="Arial" w:cs="Arial"/>
        <w:bCs/>
        <w:sz w:val="20"/>
        <w:szCs w:val="20"/>
      </w:rPr>
    </w:pPr>
    <w:r w:rsidRPr="00FF22E8">
      <w:rPr>
        <w:rFonts w:ascii="Arial" w:hAnsi="Arial" w:cs="Arial"/>
        <w:bCs/>
        <w:sz w:val="20"/>
        <w:szCs w:val="20"/>
      </w:rPr>
      <w:fldChar w:fldCharType="begin"/>
    </w:r>
    <w:r w:rsidRPr="00FF22E8">
      <w:rPr>
        <w:rFonts w:ascii="Arial" w:hAnsi="Arial" w:cs="Arial"/>
        <w:bCs/>
        <w:sz w:val="20"/>
        <w:szCs w:val="20"/>
      </w:rPr>
      <w:instrText xml:space="preserve">  </w:instrText>
    </w:r>
    <w:r w:rsidRPr="00FF22E8">
      <w:rPr>
        <w:rFonts w:ascii="Arial" w:hAnsi="Arial" w:cs="Arial"/>
        <w:bCs/>
        <w:sz w:val="20"/>
        <w:szCs w:val="20"/>
      </w:rPr>
      <w:fldChar w:fldCharType="end"/>
    </w:r>
  </w:p>
  <w:p w14:paraId="12FD70D2" w14:textId="68803088" w:rsidR="003D2943" w:rsidRPr="00FF22E8" w:rsidRDefault="003D2943" w:rsidP="003F2A83">
    <w:pPr>
      <w:spacing w:before="40"/>
      <w:rPr>
        <w:rFonts w:ascii="Arial" w:hAnsi="Arial" w:cs="Arial"/>
        <w:bCs/>
        <w:sz w:val="20"/>
        <w:szCs w:val="20"/>
      </w:rPr>
    </w:pPr>
    <w:r w:rsidRPr="00FF22E8">
      <w:rPr>
        <w:rFonts w:ascii="Arial" w:hAnsi="Arial" w:cs="Arial"/>
        <w:bCs/>
        <w:sz w:val="20"/>
        <w:szCs w:val="20"/>
      </w:rPr>
      <w:t>BR FORM 359B,</w:t>
    </w:r>
    <w:r w:rsidR="00FF22E8">
      <w:rPr>
        <w:rFonts w:ascii="Arial" w:hAnsi="Arial" w:cs="Arial"/>
        <w:bCs/>
        <w:sz w:val="20"/>
        <w:szCs w:val="20"/>
      </w:rPr>
      <w:t xml:space="preserve"> </w:t>
    </w:r>
    <w:r w:rsidR="00FD1E19">
      <w:rPr>
        <w:rFonts w:ascii="Arial" w:hAnsi="Arial" w:cs="Arial"/>
        <w:bCs/>
        <w:sz w:val="20"/>
        <w:szCs w:val="20"/>
      </w:rPr>
      <w:t>November</w:t>
    </w:r>
    <w:r w:rsidR="00FF22E8">
      <w:rPr>
        <w:rFonts w:ascii="Arial" w:hAnsi="Arial" w:cs="Arial"/>
        <w:bCs/>
        <w:sz w:val="20"/>
        <w:szCs w:val="20"/>
      </w:rPr>
      <w:t xml:space="preserve"> </w:t>
    </w:r>
    <w:r w:rsidR="008103BF" w:rsidRPr="00FF22E8">
      <w:rPr>
        <w:rFonts w:ascii="Arial" w:hAnsi="Arial" w:cs="Arial"/>
        <w:bCs/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38A7" w14:textId="77777777" w:rsidR="002650A6" w:rsidRDefault="002650A6" w:rsidP="00B20179">
      <w:r>
        <w:separator/>
      </w:r>
    </w:p>
  </w:footnote>
  <w:footnote w:type="continuationSeparator" w:id="0">
    <w:p w14:paraId="6BC66EFC" w14:textId="77777777" w:rsidR="002650A6" w:rsidRDefault="002650A6" w:rsidP="00B2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131"/>
    <w:multiLevelType w:val="hybridMultilevel"/>
    <w:tmpl w:val="55F65A56"/>
    <w:lvl w:ilvl="0" w:tplc="BBB2428A">
      <w:numFmt w:val="bullet"/>
      <w:lvlText w:val="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11A0"/>
    <w:multiLevelType w:val="hybridMultilevel"/>
    <w:tmpl w:val="24240112"/>
    <w:lvl w:ilvl="0" w:tplc="65C6B8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7733"/>
    <w:multiLevelType w:val="hybridMultilevel"/>
    <w:tmpl w:val="5AA01CA4"/>
    <w:lvl w:ilvl="0" w:tplc="3984F138">
      <w:numFmt w:val="bullet"/>
      <w:lvlText w:val=""/>
      <w:lvlJc w:val="left"/>
      <w:pPr>
        <w:ind w:left="720" w:hanging="360"/>
      </w:pPr>
      <w:rPr>
        <w:rFonts w:ascii="Symbol" w:eastAsia="Times New Roman" w:hAnsi="Symbol" w:cs="Tahoma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6301"/>
    <w:multiLevelType w:val="hybridMultilevel"/>
    <w:tmpl w:val="E014DBBC"/>
    <w:lvl w:ilvl="0" w:tplc="3984F138">
      <w:numFmt w:val="bullet"/>
      <w:lvlText w:val=""/>
      <w:lvlJc w:val="left"/>
      <w:pPr>
        <w:ind w:left="450" w:hanging="360"/>
      </w:pPr>
      <w:rPr>
        <w:rFonts w:ascii="Symbol" w:eastAsia="Times New Roman" w:hAnsi="Symbol" w:cs="Tahoma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KZvU8JXzEYbqfY6FTsKHukry08UV6BK/PeS0d/F7a/om2xm9slqmRJ+NPaNKlC0fVO1CwH00xUqEmOHVx0xwQ==" w:salt="BeLvmz/k5PWIAQ4PxKX7rA==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E8"/>
    <w:rsid w:val="00010B94"/>
    <w:rsid w:val="00026257"/>
    <w:rsid w:val="00033C6D"/>
    <w:rsid w:val="000375F8"/>
    <w:rsid w:val="000410AA"/>
    <w:rsid w:val="000411C2"/>
    <w:rsid w:val="00041FEF"/>
    <w:rsid w:val="00042698"/>
    <w:rsid w:val="00042AD9"/>
    <w:rsid w:val="000577B4"/>
    <w:rsid w:val="000868DB"/>
    <w:rsid w:val="00095969"/>
    <w:rsid w:val="00097A21"/>
    <w:rsid w:val="000A5E18"/>
    <w:rsid w:val="000B125F"/>
    <w:rsid w:val="000C74A7"/>
    <w:rsid w:val="000D02A9"/>
    <w:rsid w:val="000F7672"/>
    <w:rsid w:val="001030B6"/>
    <w:rsid w:val="00105E56"/>
    <w:rsid w:val="00107865"/>
    <w:rsid w:val="00123C20"/>
    <w:rsid w:val="00125058"/>
    <w:rsid w:val="00146430"/>
    <w:rsid w:val="001519F7"/>
    <w:rsid w:val="00163DA4"/>
    <w:rsid w:val="00173990"/>
    <w:rsid w:val="00176ACD"/>
    <w:rsid w:val="00180544"/>
    <w:rsid w:val="00184BD2"/>
    <w:rsid w:val="00187771"/>
    <w:rsid w:val="00191BEF"/>
    <w:rsid w:val="001966AB"/>
    <w:rsid w:val="001A0047"/>
    <w:rsid w:val="001C7E89"/>
    <w:rsid w:val="001E0F81"/>
    <w:rsid w:val="001E172D"/>
    <w:rsid w:val="001E71B1"/>
    <w:rsid w:val="001E71E8"/>
    <w:rsid w:val="001F52D7"/>
    <w:rsid w:val="00203CC7"/>
    <w:rsid w:val="00204B16"/>
    <w:rsid w:val="00215726"/>
    <w:rsid w:val="00222742"/>
    <w:rsid w:val="0026433C"/>
    <w:rsid w:val="002650A6"/>
    <w:rsid w:val="00275EA6"/>
    <w:rsid w:val="002776E9"/>
    <w:rsid w:val="00293DE5"/>
    <w:rsid w:val="002A09B0"/>
    <w:rsid w:val="002A5F6A"/>
    <w:rsid w:val="002B1875"/>
    <w:rsid w:val="002C49B8"/>
    <w:rsid w:val="002C574B"/>
    <w:rsid w:val="002E4F4A"/>
    <w:rsid w:val="002F21BD"/>
    <w:rsid w:val="00301A82"/>
    <w:rsid w:val="00301F1D"/>
    <w:rsid w:val="00320FFB"/>
    <w:rsid w:val="003263D5"/>
    <w:rsid w:val="00332F11"/>
    <w:rsid w:val="0033355B"/>
    <w:rsid w:val="00353563"/>
    <w:rsid w:val="0036362E"/>
    <w:rsid w:val="00384472"/>
    <w:rsid w:val="00385052"/>
    <w:rsid w:val="003B0D27"/>
    <w:rsid w:val="003B2302"/>
    <w:rsid w:val="003D2943"/>
    <w:rsid w:val="003D3247"/>
    <w:rsid w:val="003E4DD4"/>
    <w:rsid w:val="003F2A83"/>
    <w:rsid w:val="00401BBC"/>
    <w:rsid w:val="00417BF6"/>
    <w:rsid w:val="004200A6"/>
    <w:rsid w:val="00437CAE"/>
    <w:rsid w:val="00437D6A"/>
    <w:rsid w:val="00440AE7"/>
    <w:rsid w:val="004577E0"/>
    <w:rsid w:val="004708D5"/>
    <w:rsid w:val="00480BD5"/>
    <w:rsid w:val="004A5409"/>
    <w:rsid w:val="004A61D6"/>
    <w:rsid w:val="004A644E"/>
    <w:rsid w:val="004A6D8B"/>
    <w:rsid w:val="004B3EC4"/>
    <w:rsid w:val="004B523D"/>
    <w:rsid w:val="004D046A"/>
    <w:rsid w:val="004F154C"/>
    <w:rsid w:val="005036B5"/>
    <w:rsid w:val="00526D5B"/>
    <w:rsid w:val="005370D8"/>
    <w:rsid w:val="0056226B"/>
    <w:rsid w:val="005642B7"/>
    <w:rsid w:val="005711ED"/>
    <w:rsid w:val="00576482"/>
    <w:rsid w:val="00580DC3"/>
    <w:rsid w:val="00582341"/>
    <w:rsid w:val="00592A12"/>
    <w:rsid w:val="005A6F1F"/>
    <w:rsid w:val="005D12CA"/>
    <w:rsid w:val="005D3DB3"/>
    <w:rsid w:val="005D6A8C"/>
    <w:rsid w:val="005F3C4A"/>
    <w:rsid w:val="005F4532"/>
    <w:rsid w:val="0060720F"/>
    <w:rsid w:val="00611618"/>
    <w:rsid w:val="00612471"/>
    <w:rsid w:val="0062397A"/>
    <w:rsid w:val="00636D75"/>
    <w:rsid w:val="00655E97"/>
    <w:rsid w:val="0066426C"/>
    <w:rsid w:val="00681A02"/>
    <w:rsid w:val="006A35AB"/>
    <w:rsid w:val="006A6D09"/>
    <w:rsid w:val="006B2213"/>
    <w:rsid w:val="006B2552"/>
    <w:rsid w:val="006E577F"/>
    <w:rsid w:val="006E7C7D"/>
    <w:rsid w:val="00703655"/>
    <w:rsid w:val="00707A56"/>
    <w:rsid w:val="00710152"/>
    <w:rsid w:val="00720863"/>
    <w:rsid w:val="0072231E"/>
    <w:rsid w:val="00726320"/>
    <w:rsid w:val="0072634D"/>
    <w:rsid w:val="00727731"/>
    <w:rsid w:val="007303C1"/>
    <w:rsid w:val="0073395B"/>
    <w:rsid w:val="00737B29"/>
    <w:rsid w:val="00747721"/>
    <w:rsid w:val="00750F13"/>
    <w:rsid w:val="007579FB"/>
    <w:rsid w:val="0076613A"/>
    <w:rsid w:val="00771A6D"/>
    <w:rsid w:val="00774B8C"/>
    <w:rsid w:val="0079124C"/>
    <w:rsid w:val="007931DF"/>
    <w:rsid w:val="007A03A3"/>
    <w:rsid w:val="007A1DD3"/>
    <w:rsid w:val="007B297E"/>
    <w:rsid w:val="007B5975"/>
    <w:rsid w:val="007B60A8"/>
    <w:rsid w:val="007E04AD"/>
    <w:rsid w:val="007F083F"/>
    <w:rsid w:val="007F35F9"/>
    <w:rsid w:val="007F4CC2"/>
    <w:rsid w:val="007F7F3F"/>
    <w:rsid w:val="00804F7F"/>
    <w:rsid w:val="008103BF"/>
    <w:rsid w:val="008115E3"/>
    <w:rsid w:val="00861A40"/>
    <w:rsid w:val="00864491"/>
    <w:rsid w:val="00864777"/>
    <w:rsid w:val="0086483B"/>
    <w:rsid w:val="0087659C"/>
    <w:rsid w:val="0088481D"/>
    <w:rsid w:val="008870E8"/>
    <w:rsid w:val="00887D2D"/>
    <w:rsid w:val="00891573"/>
    <w:rsid w:val="008C43E8"/>
    <w:rsid w:val="008E4299"/>
    <w:rsid w:val="008F1AFD"/>
    <w:rsid w:val="00914075"/>
    <w:rsid w:val="00924B54"/>
    <w:rsid w:val="00924C95"/>
    <w:rsid w:val="00927A6F"/>
    <w:rsid w:val="0093384A"/>
    <w:rsid w:val="0093756A"/>
    <w:rsid w:val="00946133"/>
    <w:rsid w:val="0096230A"/>
    <w:rsid w:val="009819BF"/>
    <w:rsid w:val="009850EF"/>
    <w:rsid w:val="009942EE"/>
    <w:rsid w:val="009A531C"/>
    <w:rsid w:val="009B018D"/>
    <w:rsid w:val="009B12CD"/>
    <w:rsid w:val="009D1C04"/>
    <w:rsid w:val="009E061E"/>
    <w:rsid w:val="009F0543"/>
    <w:rsid w:val="009F0927"/>
    <w:rsid w:val="00A02206"/>
    <w:rsid w:val="00A0515E"/>
    <w:rsid w:val="00A055BE"/>
    <w:rsid w:val="00A06003"/>
    <w:rsid w:val="00A337FD"/>
    <w:rsid w:val="00A42956"/>
    <w:rsid w:val="00A433E4"/>
    <w:rsid w:val="00A623FB"/>
    <w:rsid w:val="00A652ED"/>
    <w:rsid w:val="00A82B21"/>
    <w:rsid w:val="00A906FC"/>
    <w:rsid w:val="00A91104"/>
    <w:rsid w:val="00A93473"/>
    <w:rsid w:val="00AB0181"/>
    <w:rsid w:val="00AB33D0"/>
    <w:rsid w:val="00AB485E"/>
    <w:rsid w:val="00AD0849"/>
    <w:rsid w:val="00AD0C8C"/>
    <w:rsid w:val="00AD3A6D"/>
    <w:rsid w:val="00AD5051"/>
    <w:rsid w:val="00AE2E63"/>
    <w:rsid w:val="00AE4F06"/>
    <w:rsid w:val="00AF0310"/>
    <w:rsid w:val="00AF7EEA"/>
    <w:rsid w:val="00B043E7"/>
    <w:rsid w:val="00B20179"/>
    <w:rsid w:val="00B2251C"/>
    <w:rsid w:val="00B62DB4"/>
    <w:rsid w:val="00B631DC"/>
    <w:rsid w:val="00B678F3"/>
    <w:rsid w:val="00B741EA"/>
    <w:rsid w:val="00B74B0B"/>
    <w:rsid w:val="00B80FC7"/>
    <w:rsid w:val="00B84F97"/>
    <w:rsid w:val="00B90360"/>
    <w:rsid w:val="00B949EB"/>
    <w:rsid w:val="00BD13BC"/>
    <w:rsid w:val="00BD6463"/>
    <w:rsid w:val="00BE15D5"/>
    <w:rsid w:val="00C008F7"/>
    <w:rsid w:val="00C0221C"/>
    <w:rsid w:val="00C03B00"/>
    <w:rsid w:val="00C04234"/>
    <w:rsid w:val="00C13E7D"/>
    <w:rsid w:val="00C3338E"/>
    <w:rsid w:val="00C67E05"/>
    <w:rsid w:val="00C74B1B"/>
    <w:rsid w:val="00C74B9C"/>
    <w:rsid w:val="00C90067"/>
    <w:rsid w:val="00CB231C"/>
    <w:rsid w:val="00CC099B"/>
    <w:rsid w:val="00CC2AFF"/>
    <w:rsid w:val="00CC2D13"/>
    <w:rsid w:val="00CC33B6"/>
    <w:rsid w:val="00CD0000"/>
    <w:rsid w:val="00D04540"/>
    <w:rsid w:val="00D04C12"/>
    <w:rsid w:val="00D054C5"/>
    <w:rsid w:val="00D15784"/>
    <w:rsid w:val="00D220F0"/>
    <w:rsid w:val="00D305FA"/>
    <w:rsid w:val="00D43FD3"/>
    <w:rsid w:val="00D4401B"/>
    <w:rsid w:val="00D761CA"/>
    <w:rsid w:val="00D81059"/>
    <w:rsid w:val="00D83823"/>
    <w:rsid w:val="00DA06FC"/>
    <w:rsid w:val="00DA3C04"/>
    <w:rsid w:val="00DC792D"/>
    <w:rsid w:val="00DE07DD"/>
    <w:rsid w:val="00DE5491"/>
    <w:rsid w:val="00DE78DF"/>
    <w:rsid w:val="00E071A6"/>
    <w:rsid w:val="00E17C1C"/>
    <w:rsid w:val="00E20934"/>
    <w:rsid w:val="00E2165C"/>
    <w:rsid w:val="00E3100B"/>
    <w:rsid w:val="00E32E4B"/>
    <w:rsid w:val="00E37504"/>
    <w:rsid w:val="00E6027D"/>
    <w:rsid w:val="00E737FB"/>
    <w:rsid w:val="00E73946"/>
    <w:rsid w:val="00EA7207"/>
    <w:rsid w:val="00EB5AE7"/>
    <w:rsid w:val="00EC76F3"/>
    <w:rsid w:val="00ED02ED"/>
    <w:rsid w:val="00EF22FA"/>
    <w:rsid w:val="00EF4042"/>
    <w:rsid w:val="00F03F87"/>
    <w:rsid w:val="00F13F55"/>
    <w:rsid w:val="00F209C7"/>
    <w:rsid w:val="00F3275A"/>
    <w:rsid w:val="00F427AE"/>
    <w:rsid w:val="00F4558C"/>
    <w:rsid w:val="00F45E25"/>
    <w:rsid w:val="00F61737"/>
    <w:rsid w:val="00F63999"/>
    <w:rsid w:val="00F663CD"/>
    <w:rsid w:val="00F8184C"/>
    <w:rsid w:val="00F9273D"/>
    <w:rsid w:val="00F93399"/>
    <w:rsid w:val="00FA126B"/>
    <w:rsid w:val="00FC26D2"/>
    <w:rsid w:val="00FC2929"/>
    <w:rsid w:val="00FD1E19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023AAF"/>
  <w15:docId w15:val="{A75DB4F2-0DC6-4665-B9CA-C1209613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0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213"/>
    <w:pPr>
      <w:ind w:left="720"/>
      <w:contextualSpacing/>
    </w:pPr>
  </w:style>
  <w:style w:type="character" w:styleId="PlaceholderText">
    <w:name w:val="Placeholder Text"/>
    <w:uiPriority w:val="99"/>
    <w:semiHidden/>
    <w:rsid w:val="00681A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01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01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1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017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22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622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1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matulka\Desktop\Kirk%20Harvey\BR-359B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0B2D-FC95-4643-892E-F4C3075E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BR-359Bx.dotx</Template>
  <TotalTime>14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</vt:lpstr>
    </vt:vector>
  </TitlesOfParts>
  <Company>Nebraska Dept. of Roads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</dc:title>
  <dc:subject/>
  <dc:creator>Matulka, Denise</dc:creator>
  <cp:keywords/>
  <cp:lastModifiedBy>Matulka, Denise</cp:lastModifiedBy>
  <cp:revision>11</cp:revision>
  <cp:lastPrinted>2014-09-15T12:58:00Z</cp:lastPrinted>
  <dcterms:created xsi:type="dcterms:W3CDTF">2022-10-28T17:13:00Z</dcterms:created>
  <dcterms:modified xsi:type="dcterms:W3CDTF">2022-11-28T18:58:00Z</dcterms:modified>
</cp:coreProperties>
</file>