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B2EF" w14:textId="791CBF86" w:rsidR="00503C87" w:rsidRDefault="00503C87" w:rsidP="00503C87">
      <w:pPr>
        <w:ind w:right="562" w:firstLine="360"/>
        <w:jc w:val="right"/>
        <w:rPr>
          <w:rFonts w:ascii="Arial" w:hAnsi="Arial"/>
          <w:b/>
          <w:bCs/>
          <w:sz w:val="32"/>
          <w:szCs w:val="28"/>
        </w:rPr>
      </w:pPr>
      <w:r w:rsidRPr="00503C87">
        <w:rPr>
          <w:rFonts w:ascii="Arial" w:hAnsi="Arial"/>
          <w:b/>
          <w:bCs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 wp14:anchorId="5B37D956" wp14:editId="69637F8D">
            <wp:simplePos x="0" y="0"/>
            <wp:positionH relativeFrom="column">
              <wp:posOffset>300631</wp:posOffset>
            </wp:positionH>
            <wp:positionV relativeFrom="page">
              <wp:posOffset>241935</wp:posOffset>
            </wp:positionV>
            <wp:extent cx="1571625" cy="626272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O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733BA" w14:textId="4F4AE677" w:rsidR="00D43190" w:rsidRPr="00503C87" w:rsidRDefault="00C83DC4" w:rsidP="00503C87">
      <w:pPr>
        <w:ind w:right="562" w:firstLine="360"/>
        <w:jc w:val="right"/>
        <w:rPr>
          <w:rFonts w:ascii="Arial" w:hAnsi="Arial"/>
          <w:b/>
          <w:bCs/>
          <w:sz w:val="32"/>
          <w:szCs w:val="28"/>
        </w:rPr>
      </w:pPr>
      <w:r w:rsidRPr="00503C87">
        <w:rPr>
          <w:rFonts w:ascii="Arial" w:hAnsi="Arial"/>
          <w:b/>
          <w:bCs/>
          <w:sz w:val="32"/>
          <w:szCs w:val="28"/>
        </w:rPr>
        <w:t>RFQ-2</w:t>
      </w:r>
      <w:r w:rsidR="000D784A">
        <w:rPr>
          <w:rFonts w:ascii="Arial" w:hAnsi="Arial"/>
          <w:b/>
          <w:bCs/>
          <w:sz w:val="32"/>
          <w:szCs w:val="28"/>
        </w:rPr>
        <w:t>3</w:t>
      </w:r>
      <w:r w:rsidR="004E42C8">
        <w:rPr>
          <w:rFonts w:ascii="Arial" w:hAnsi="Arial"/>
          <w:b/>
          <w:bCs/>
          <w:sz w:val="32"/>
          <w:szCs w:val="28"/>
        </w:rPr>
        <w:t>26</w:t>
      </w:r>
    </w:p>
    <w:p w14:paraId="2D286C2B" w14:textId="5B46135C" w:rsidR="00D43190" w:rsidRPr="00503C87" w:rsidRDefault="00DB2086" w:rsidP="00503C87">
      <w:pPr>
        <w:ind w:left="360" w:right="562" w:firstLine="1080"/>
        <w:jc w:val="right"/>
        <w:rPr>
          <w:rFonts w:ascii="Arial" w:hAnsi="Arial"/>
          <w:b/>
          <w:bCs/>
          <w:sz w:val="32"/>
          <w:szCs w:val="28"/>
        </w:rPr>
      </w:pPr>
      <w:r w:rsidRPr="00503C87">
        <w:rPr>
          <w:rFonts w:ascii="Arial" w:hAnsi="Arial"/>
          <w:b/>
          <w:bCs/>
          <w:sz w:val="32"/>
          <w:szCs w:val="28"/>
        </w:rPr>
        <w:t xml:space="preserve">Project </w:t>
      </w:r>
      <w:r w:rsidR="00FB3198" w:rsidRPr="00503C87">
        <w:rPr>
          <w:rFonts w:ascii="Arial" w:hAnsi="Arial"/>
          <w:b/>
          <w:bCs/>
          <w:sz w:val="32"/>
          <w:szCs w:val="28"/>
        </w:rPr>
        <w:t>Interest</w:t>
      </w:r>
      <w:r w:rsidR="00D43190" w:rsidRPr="00503C87">
        <w:rPr>
          <w:rFonts w:ascii="Arial" w:hAnsi="Arial"/>
          <w:b/>
          <w:bCs/>
          <w:sz w:val="32"/>
          <w:szCs w:val="28"/>
        </w:rPr>
        <w:t xml:space="preserve"> Form</w:t>
      </w:r>
    </w:p>
    <w:p w14:paraId="5EA6A33D" w14:textId="77777777" w:rsidR="00D43190" w:rsidRDefault="00D43190">
      <w:pPr>
        <w:rPr>
          <w:rFonts w:ascii="Arial" w:hAnsi="Arial"/>
          <w:sz w:val="12"/>
        </w:rPr>
      </w:pPr>
    </w:p>
    <w:p w14:paraId="39D13C31" w14:textId="2352A538" w:rsidR="00A65048" w:rsidRDefault="00A65048">
      <w:pPr>
        <w:rPr>
          <w:rFonts w:ascii="Arial" w:hAnsi="Arial"/>
          <w:sz w:val="22"/>
        </w:rPr>
      </w:pPr>
    </w:p>
    <w:p w14:paraId="34990D77" w14:textId="77777777" w:rsidR="00956B97" w:rsidRPr="00A65048" w:rsidRDefault="00956B97">
      <w:pPr>
        <w:rPr>
          <w:rFonts w:ascii="Arial" w:hAnsi="Arial"/>
          <w:sz w:val="22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6660"/>
      </w:tblGrid>
      <w:tr w:rsidR="00D43190" w14:paraId="54495811" w14:textId="77777777" w:rsidTr="00276558">
        <w:trPr>
          <w:trHeight w:hRule="exact" w:val="35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FF0642" w14:textId="77777777" w:rsidR="00D43190" w:rsidRPr="005941A2" w:rsidRDefault="00D43190" w:rsidP="00FB19C3">
            <w:pPr>
              <w:jc w:val="right"/>
              <w:rPr>
                <w:rFonts w:ascii="Arial" w:hAnsi="Arial"/>
                <w:b/>
              </w:rPr>
            </w:pPr>
            <w:r w:rsidRPr="005941A2">
              <w:rPr>
                <w:rFonts w:ascii="Arial" w:hAnsi="Arial"/>
                <w:b/>
              </w:rPr>
              <w:t>Prime Consultant:</w:t>
            </w:r>
          </w:p>
        </w:tc>
        <w:tc>
          <w:tcPr>
            <w:tcW w:w="6660" w:type="dxa"/>
            <w:tcBorders>
              <w:top w:val="nil"/>
              <w:left w:val="nil"/>
              <w:right w:val="nil"/>
            </w:tcBorders>
            <w:vAlign w:val="bottom"/>
          </w:tcPr>
          <w:p w14:paraId="149FDF61" w14:textId="77777777" w:rsidR="00D43190" w:rsidRPr="005941A2" w:rsidRDefault="00D43190">
            <w:pPr>
              <w:rPr>
                <w:rFonts w:ascii="Arial" w:hAnsi="Arial"/>
                <w:b/>
              </w:rPr>
            </w:pPr>
            <w:r w:rsidRPr="005941A2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941A2">
              <w:rPr>
                <w:rFonts w:ascii="Arial" w:hAnsi="Arial"/>
                <w:b/>
              </w:rPr>
              <w:instrText xml:space="preserve"> FORMTEXT </w:instrText>
            </w:r>
            <w:r w:rsidRPr="005941A2">
              <w:rPr>
                <w:rFonts w:ascii="Arial" w:hAnsi="Arial"/>
                <w:b/>
              </w:rPr>
            </w:r>
            <w:r w:rsidRPr="005941A2">
              <w:rPr>
                <w:rFonts w:ascii="Arial" w:hAnsi="Arial"/>
                <w:b/>
              </w:rPr>
              <w:fldChar w:fldCharType="separate"/>
            </w:r>
            <w:r w:rsidR="00B27966" w:rsidRPr="005941A2">
              <w:rPr>
                <w:rFonts w:ascii="Arial" w:hAnsi="Arial"/>
                <w:b/>
                <w:noProof/>
              </w:rPr>
              <w:t> </w:t>
            </w:r>
            <w:r w:rsidR="00B27966" w:rsidRPr="005941A2">
              <w:rPr>
                <w:rFonts w:ascii="Arial" w:hAnsi="Arial"/>
                <w:b/>
                <w:noProof/>
              </w:rPr>
              <w:t> </w:t>
            </w:r>
            <w:r w:rsidR="00B27966" w:rsidRPr="005941A2">
              <w:rPr>
                <w:rFonts w:ascii="Arial" w:hAnsi="Arial"/>
                <w:b/>
                <w:noProof/>
              </w:rPr>
              <w:t> </w:t>
            </w:r>
            <w:r w:rsidR="00B27966" w:rsidRPr="005941A2">
              <w:rPr>
                <w:rFonts w:ascii="Arial" w:hAnsi="Arial"/>
                <w:b/>
                <w:noProof/>
              </w:rPr>
              <w:t> </w:t>
            </w:r>
            <w:r w:rsidR="00B27966" w:rsidRPr="005941A2">
              <w:rPr>
                <w:rFonts w:ascii="Arial" w:hAnsi="Arial"/>
                <w:b/>
                <w:noProof/>
              </w:rPr>
              <w:t> </w:t>
            </w:r>
            <w:r w:rsidRPr="005941A2"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FB19C3" w14:paraId="7D194412" w14:textId="77777777" w:rsidTr="00276558">
        <w:trPr>
          <w:trHeight w:hRule="exact" w:val="36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45720" w14:textId="77777777" w:rsidR="00FB19C3" w:rsidRDefault="00F83069" w:rsidP="00F83069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Sub-Consultant:</w:t>
            </w:r>
          </w:p>
        </w:tc>
        <w:tc>
          <w:tcPr>
            <w:tcW w:w="6660" w:type="dxa"/>
            <w:tcBorders>
              <w:left w:val="nil"/>
              <w:right w:val="nil"/>
            </w:tcBorders>
            <w:vAlign w:val="bottom"/>
          </w:tcPr>
          <w:p w14:paraId="334F1D06" w14:textId="77777777" w:rsidR="00FB19C3" w:rsidRDefault="00F830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4E2BA1" w14:paraId="29E4402C" w14:textId="77777777" w:rsidTr="00276558">
        <w:trPr>
          <w:trHeight w:hRule="exact" w:val="36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E6428" w14:textId="77777777" w:rsidR="004E2BA1" w:rsidRDefault="004E2BA1" w:rsidP="009E288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Sub-Consultant:</w:t>
            </w:r>
          </w:p>
        </w:tc>
        <w:tc>
          <w:tcPr>
            <w:tcW w:w="6660" w:type="dxa"/>
            <w:tcBorders>
              <w:left w:val="nil"/>
              <w:right w:val="nil"/>
            </w:tcBorders>
            <w:vAlign w:val="bottom"/>
          </w:tcPr>
          <w:p w14:paraId="6D853236" w14:textId="77777777" w:rsidR="004E2BA1" w:rsidRDefault="004E2BA1" w:rsidP="009E288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83069" w14:paraId="1A29E351" w14:textId="77777777" w:rsidTr="00276558">
        <w:trPr>
          <w:trHeight w:hRule="exact" w:val="36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555F06" w14:textId="77777777" w:rsidR="00F83069" w:rsidRDefault="00F83069" w:rsidP="00F83069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Sub-Consultant:</w:t>
            </w:r>
          </w:p>
        </w:tc>
        <w:tc>
          <w:tcPr>
            <w:tcW w:w="6660" w:type="dxa"/>
            <w:tcBorders>
              <w:left w:val="nil"/>
              <w:right w:val="nil"/>
            </w:tcBorders>
            <w:vAlign w:val="bottom"/>
          </w:tcPr>
          <w:p w14:paraId="5F2B4604" w14:textId="77777777" w:rsidR="00F83069" w:rsidRDefault="00F83069" w:rsidP="00B9017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83069" w14:paraId="1EDEAF8B" w14:textId="77777777" w:rsidTr="00276558">
        <w:trPr>
          <w:trHeight w:hRule="exact" w:val="36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2686D" w14:textId="77777777" w:rsidR="00F83069" w:rsidRDefault="00F83069" w:rsidP="00F83069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Sub-Consultant:</w:t>
            </w:r>
          </w:p>
        </w:tc>
        <w:tc>
          <w:tcPr>
            <w:tcW w:w="6660" w:type="dxa"/>
            <w:tcBorders>
              <w:left w:val="nil"/>
              <w:bottom w:val="nil"/>
              <w:right w:val="nil"/>
            </w:tcBorders>
            <w:vAlign w:val="bottom"/>
          </w:tcPr>
          <w:p w14:paraId="7B6CFACE" w14:textId="77777777" w:rsidR="00F83069" w:rsidRDefault="00F8306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6732BCFA" w14:textId="25429E59" w:rsidR="00A65048" w:rsidRDefault="00A65048">
      <w:pPr>
        <w:rPr>
          <w:rFonts w:ascii="Arial" w:hAnsi="Arial"/>
          <w:sz w:val="22"/>
        </w:rPr>
      </w:pPr>
    </w:p>
    <w:p w14:paraId="07C17282" w14:textId="6EA669F1" w:rsidR="00956B97" w:rsidRDefault="00956B97">
      <w:pPr>
        <w:rPr>
          <w:rFonts w:ascii="Arial" w:hAnsi="Arial"/>
          <w:sz w:val="22"/>
        </w:rPr>
      </w:pPr>
    </w:p>
    <w:p w14:paraId="013B28FB" w14:textId="77777777" w:rsidR="00956B97" w:rsidRDefault="00956B97">
      <w:pPr>
        <w:rPr>
          <w:rFonts w:ascii="Arial" w:hAnsi="Arial"/>
          <w:sz w:val="22"/>
        </w:rPr>
      </w:pPr>
    </w:p>
    <w:tbl>
      <w:tblPr>
        <w:tblW w:w="0" w:type="auto"/>
        <w:tblInd w:w="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962"/>
        <w:gridCol w:w="6485"/>
        <w:gridCol w:w="638"/>
        <w:gridCol w:w="744"/>
      </w:tblGrid>
      <w:tr w:rsidR="00D850B1" w14:paraId="31F64A00" w14:textId="77777777" w:rsidTr="00276558">
        <w:trPr>
          <w:cantSplit/>
          <w:trHeight w:val="272"/>
        </w:trPr>
        <w:tc>
          <w:tcPr>
            <w:tcW w:w="96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9F49" w14:textId="3DE8579D" w:rsidR="00D850B1" w:rsidRDefault="004E2BA1" w:rsidP="00690CF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#</w:t>
            </w:r>
          </w:p>
        </w:tc>
        <w:tc>
          <w:tcPr>
            <w:tcW w:w="648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36C8A" w14:textId="77777777" w:rsidR="00D850B1" w:rsidRDefault="00D850B1" w:rsidP="0096500F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Project</w:t>
            </w:r>
            <w:r w:rsidR="0096500F">
              <w:rPr>
                <w:rFonts w:ascii="Arial" w:hAnsi="Arial"/>
                <w:b/>
                <w:bCs/>
                <w:sz w:val="22"/>
              </w:rPr>
              <w:t>s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F77CCBC" w14:textId="77777777" w:rsidR="00D850B1" w:rsidRDefault="00D850B1" w:rsidP="00690CF5">
            <w:pPr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Interest</w:t>
            </w:r>
          </w:p>
        </w:tc>
      </w:tr>
      <w:tr w:rsidR="00D850B1" w14:paraId="71392500" w14:textId="77777777" w:rsidTr="00276558">
        <w:trPr>
          <w:cantSplit/>
          <w:trHeight w:val="272"/>
        </w:trPr>
        <w:tc>
          <w:tcPr>
            <w:tcW w:w="9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1A5A9" w14:textId="77777777" w:rsidR="00D850B1" w:rsidRDefault="00D850B1" w:rsidP="00690CF5">
            <w:pPr>
              <w:rPr>
                <w:rFonts w:ascii="Arial" w:hAnsi="Arial"/>
                <w:sz w:val="22"/>
              </w:rPr>
            </w:pPr>
          </w:p>
        </w:tc>
        <w:tc>
          <w:tcPr>
            <w:tcW w:w="6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D1F0F" w14:textId="77777777" w:rsidR="00D850B1" w:rsidRDefault="00D850B1" w:rsidP="00690CF5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5D540C" w14:textId="77777777" w:rsidR="00D850B1" w:rsidRDefault="00D850B1" w:rsidP="00690CF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Yes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596E22C7" w14:textId="77777777" w:rsidR="00D850B1" w:rsidRDefault="00D850B1" w:rsidP="00690CF5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No</w:t>
            </w:r>
          </w:p>
        </w:tc>
      </w:tr>
      <w:tr w:rsidR="000800F6" w14:paraId="474B82D9" w14:textId="77777777" w:rsidTr="00276558">
        <w:trPr>
          <w:cantSplit/>
          <w:trHeight w:val="288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B50E2" w14:textId="77777777" w:rsidR="000800F6" w:rsidRPr="00503C87" w:rsidRDefault="000800F6" w:rsidP="000800F6">
            <w:pPr>
              <w:jc w:val="center"/>
              <w:rPr>
                <w:rFonts w:ascii="Arial" w:hAnsi="Arial"/>
                <w:sz w:val="20"/>
                <w:szCs w:val="18"/>
              </w:rPr>
            </w:pPr>
            <w:bookmarkStart w:id="1" w:name="_Hlk118278305"/>
            <w:r w:rsidRPr="00503C87">
              <w:rPr>
                <w:rFonts w:ascii="Arial" w:hAnsi="Arial"/>
                <w:sz w:val="20"/>
                <w:szCs w:val="18"/>
              </w:rPr>
              <w:t>1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3AD68E" w14:textId="1C539C88" w:rsidR="000800F6" w:rsidRPr="007D243A" w:rsidRDefault="004E42C8" w:rsidP="000800F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CN</w:t>
            </w:r>
            <w:r w:rsidRPr="004E42C8">
              <w:rPr>
                <w:rFonts w:ascii="Arial" w:hAnsi="Arial" w:cs="Arial"/>
                <w:color w:val="000000"/>
                <w:sz w:val="20"/>
              </w:rPr>
              <w:t>12046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color w:val="000000"/>
                <w:sz w:val="20"/>
              </w:rPr>
              <w:t>NH-180-9(733)</w:t>
            </w:r>
            <w:r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color w:val="000000"/>
                <w:sz w:val="20"/>
              </w:rPr>
              <w:t>Hwy 6 &amp; Adams St Bridges over I-180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45C102" w14:textId="61872981" w:rsidR="000800F6" w:rsidRPr="00DA579F" w:rsidRDefault="000800F6" w:rsidP="000800F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80A1EC7" w14:textId="195026A9" w:rsidR="000800F6" w:rsidRPr="00DA579F" w:rsidRDefault="000800F6" w:rsidP="000800F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800F6" w14:paraId="2141E592" w14:textId="77777777" w:rsidTr="00276558">
        <w:trPr>
          <w:cantSplit/>
          <w:trHeight w:val="288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78E68" w14:textId="77777777" w:rsidR="000800F6" w:rsidRPr="00503C87" w:rsidRDefault="000800F6" w:rsidP="000800F6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503C87">
              <w:rPr>
                <w:rFonts w:ascii="Arial" w:hAnsi="Arial"/>
                <w:sz w:val="20"/>
                <w:szCs w:val="18"/>
              </w:rPr>
              <w:t>2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4F01DF" w14:textId="6AC1A5A5" w:rsidR="000800F6" w:rsidRPr="007D243A" w:rsidRDefault="004E42C8" w:rsidP="000800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CN </w:t>
            </w:r>
            <w:r w:rsidRPr="004E42C8">
              <w:rPr>
                <w:rFonts w:ascii="Arial" w:hAnsi="Arial" w:cs="Arial"/>
                <w:sz w:val="20"/>
              </w:rPr>
              <w:t>13472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NH-180-9(8)</w:t>
            </w:r>
            <w:r w:rsidRPr="004E42C8">
              <w:rPr>
                <w:rFonts w:ascii="Arial" w:hAnsi="Arial" w:cs="Arial"/>
                <w:sz w:val="20"/>
              </w:rPr>
              <w:tab/>
              <w:t>I-180 Bridges over I-80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07BCE7" w14:textId="32E7F158" w:rsidR="000800F6" w:rsidRPr="00DA579F" w:rsidRDefault="000800F6" w:rsidP="000800F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9E6AB2D" w14:textId="6D7A0165" w:rsidR="000800F6" w:rsidRPr="00DA579F" w:rsidRDefault="000800F6" w:rsidP="000800F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243A" w14:paraId="156C160D" w14:textId="77777777" w:rsidTr="00276558">
        <w:trPr>
          <w:cantSplit/>
          <w:trHeight w:val="288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0CE34" w14:textId="77777777" w:rsidR="007D243A" w:rsidRPr="007D243A" w:rsidRDefault="007D243A" w:rsidP="007D243A">
            <w:pPr>
              <w:jc w:val="center"/>
              <w:rPr>
                <w:rFonts w:ascii="Arial" w:hAnsi="Arial" w:cs="Arial"/>
                <w:sz w:val="20"/>
              </w:rPr>
            </w:pPr>
            <w:r w:rsidRPr="007D243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C39BA0" w14:textId="4C369D63" w:rsidR="007D243A" w:rsidRPr="007D243A" w:rsidRDefault="004E42C8" w:rsidP="007D24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CN </w:t>
            </w:r>
            <w:r w:rsidRPr="004E42C8">
              <w:rPr>
                <w:rFonts w:ascii="Arial" w:hAnsi="Arial" w:cs="Arial"/>
                <w:sz w:val="20"/>
              </w:rPr>
              <w:t>13487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NH-75-1(110)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US-75, Kansas State Line-Auburn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3610FB" w14:textId="07228F8B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3364E71" w14:textId="7C9472C7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243A" w14:paraId="0B3F9104" w14:textId="77777777" w:rsidTr="00276558">
        <w:trPr>
          <w:cantSplit/>
          <w:trHeight w:val="288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6B1C2" w14:textId="77777777" w:rsidR="007D243A" w:rsidRPr="007D243A" w:rsidRDefault="007D243A" w:rsidP="007D243A">
            <w:pPr>
              <w:jc w:val="center"/>
              <w:rPr>
                <w:rFonts w:ascii="Arial" w:hAnsi="Arial" w:cs="Arial"/>
                <w:sz w:val="20"/>
              </w:rPr>
            </w:pPr>
            <w:r w:rsidRPr="007D243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2E52CB" w14:textId="314776CE" w:rsidR="007D243A" w:rsidRPr="007D243A" w:rsidRDefault="004E42C8" w:rsidP="007D24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CN </w:t>
            </w:r>
            <w:r w:rsidRPr="004E42C8">
              <w:rPr>
                <w:rFonts w:ascii="Arial" w:hAnsi="Arial" w:cs="Arial"/>
                <w:sz w:val="20"/>
              </w:rPr>
              <w:t>32393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NH-81-4(129)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N-59 - N-84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2AFE33" w14:textId="53E9816A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E66DD2B" w14:textId="66043C7E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243A" w14:paraId="5413088D" w14:textId="77777777" w:rsidTr="00276558">
        <w:trPr>
          <w:cantSplit/>
          <w:trHeight w:val="288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B0A7E" w14:textId="77777777" w:rsidR="007D243A" w:rsidRPr="007D243A" w:rsidRDefault="007D243A" w:rsidP="007D243A">
            <w:pPr>
              <w:jc w:val="center"/>
              <w:rPr>
                <w:rFonts w:ascii="Arial" w:hAnsi="Arial" w:cs="Arial"/>
                <w:sz w:val="20"/>
              </w:rPr>
            </w:pPr>
            <w:r w:rsidRPr="007D243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E348D" w14:textId="51051996" w:rsidR="007D243A" w:rsidRPr="007D243A" w:rsidRDefault="004E42C8" w:rsidP="007D24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CN </w:t>
            </w:r>
            <w:r w:rsidRPr="004E42C8">
              <w:rPr>
                <w:rFonts w:ascii="Arial" w:hAnsi="Arial" w:cs="Arial"/>
                <w:sz w:val="20"/>
              </w:rPr>
              <w:t>42944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NH-34-4(136)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Doniphan to I-80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F2E895" w14:textId="4016A902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CD14A10" w14:textId="4B91A5E2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243A" w14:paraId="250606BC" w14:textId="77777777" w:rsidTr="00276558">
        <w:trPr>
          <w:cantSplit/>
          <w:trHeight w:val="288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BE0A9" w14:textId="77777777" w:rsidR="007D243A" w:rsidRPr="007D243A" w:rsidRDefault="007D243A" w:rsidP="007D243A">
            <w:pPr>
              <w:jc w:val="center"/>
              <w:rPr>
                <w:rFonts w:ascii="Arial" w:hAnsi="Arial" w:cs="Arial"/>
                <w:sz w:val="20"/>
              </w:rPr>
            </w:pPr>
            <w:r w:rsidRPr="007D243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26B2A0" w14:textId="7F95ADCD" w:rsidR="007D243A" w:rsidRPr="007D243A" w:rsidRDefault="004E42C8" w:rsidP="007D243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 </w:t>
            </w:r>
            <w:r w:rsidRPr="004E42C8">
              <w:rPr>
                <w:rFonts w:ascii="Arial" w:hAnsi="Arial" w:cs="Arial"/>
              </w:rPr>
              <w:t>42945</w:t>
            </w:r>
            <w:r w:rsidR="00956B97">
              <w:rPr>
                <w:rFonts w:ascii="Arial" w:hAnsi="Arial" w:cs="Arial"/>
              </w:rPr>
              <w:t xml:space="preserve">, </w:t>
            </w:r>
            <w:r w:rsidRPr="004E42C8">
              <w:rPr>
                <w:rFonts w:ascii="Arial" w:hAnsi="Arial" w:cs="Arial"/>
              </w:rPr>
              <w:t>STP-14-1(125)</w:t>
            </w:r>
            <w:r w:rsidR="00956B97">
              <w:rPr>
                <w:rFonts w:ascii="Arial" w:hAnsi="Arial" w:cs="Arial"/>
              </w:rPr>
              <w:t xml:space="preserve">, </w:t>
            </w:r>
            <w:r w:rsidRPr="004E42C8">
              <w:rPr>
                <w:rFonts w:ascii="Arial" w:hAnsi="Arial" w:cs="Arial"/>
              </w:rPr>
              <w:t>Nelson North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9F6816" w14:textId="405E81FA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A68E42A" w14:textId="2D95AF76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D243A" w14:paraId="2E2455A4" w14:textId="77777777" w:rsidTr="00276558">
        <w:trPr>
          <w:cantSplit/>
          <w:trHeight w:val="288"/>
        </w:trPr>
        <w:tc>
          <w:tcPr>
            <w:tcW w:w="9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3D2E4A" w14:textId="77777777" w:rsidR="007D243A" w:rsidRPr="007D243A" w:rsidRDefault="007D243A" w:rsidP="007D243A">
            <w:pPr>
              <w:jc w:val="center"/>
              <w:rPr>
                <w:rFonts w:ascii="Arial" w:hAnsi="Arial" w:cs="Arial"/>
                <w:sz w:val="20"/>
              </w:rPr>
            </w:pPr>
            <w:r w:rsidRPr="007D243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25BE7A" w14:textId="6BB91E97" w:rsidR="007D243A" w:rsidRPr="007D243A" w:rsidRDefault="004E42C8" w:rsidP="007D24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CN </w:t>
            </w:r>
            <w:r w:rsidRPr="004E42C8">
              <w:rPr>
                <w:rFonts w:ascii="Arial" w:hAnsi="Arial" w:cs="Arial"/>
                <w:sz w:val="20"/>
              </w:rPr>
              <w:t>61726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NH-80-4(161)</w:t>
            </w:r>
            <w:r w:rsidR="00956B97">
              <w:rPr>
                <w:rFonts w:ascii="Arial" w:hAnsi="Arial" w:cs="Arial"/>
                <w:sz w:val="20"/>
              </w:rPr>
              <w:t xml:space="preserve">, </w:t>
            </w:r>
            <w:r w:rsidRPr="004E42C8">
              <w:rPr>
                <w:rFonts w:ascii="Arial" w:hAnsi="Arial" w:cs="Arial"/>
                <w:sz w:val="20"/>
              </w:rPr>
              <w:t>Maxwell - Brady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090FE1" w14:textId="04AD1BE8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2B32879" w14:textId="62790BF8" w:rsidR="007D243A" w:rsidRPr="00DA579F" w:rsidRDefault="007D243A" w:rsidP="007D243A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0800F6" w14:paraId="0511D89F" w14:textId="77777777" w:rsidTr="00276558">
        <w:trPr>
          <w:cantSplit/>
          <w:trHeight w:val="288"/>
        </w:trPr>
        <w:tc>
          <w:tcPr>
            <w:tcW w:w="96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F64A73" w14:textId="77777777" w:rsidR="000800F6" w:rsidRPr="007D243A" w:rsidRDefault="000800F6" w:rsidP="000800F6">
            <w:pPr>
              <w:jc w:val="center"/>
              <w:rPr>
                <w:rFonts w:ascii="Arial" w:hAnsi="Arial" w:cs="Arial"/>
                <w:sz w:val="20"/>
              </w:rPr>
            </w:pPr>
            <w:r w:rsidRPr="007D243A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64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92EE66" w14:textId="1B808CEC" w:rsidR="000800F6" w:rsidRPr="007D243A" w:rsidRDefault="004E42C8" w:rsidP="000800F6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 </w:t>
            </w:r>
            <w:r w:rsidRPr="004E42C8">
              <w:rPr>
                <w:rFonts w:ascii="Arial" w:hAnsi="Arial" w:cs="Arial"/>
              </w:rPr>
              <w:t>81137</w:t>
            </w:r>
            <w:r w:rsidR="00956B97">
              <w:rPr>
                <w:rFonts w:ascii="Arial" w:hAnsi="Arial" w:cs="Arial"/>
              </w:rPr>
              <w:t xml:space="preserve">, </w:t>
            </w:r>
            <w:r w:rsidRPr="004E42C8">
              <w:rPr>
                <w:rFonts w:ascii="Arial" w:hAnsi="Arial" w:cs="Arial"/>
              </w:rPr>
              <w:t>NH-20-2(155)</w:t>
            </w:r>
            <w:r w:rsidR="00956B97">
              <w:rPr>
                <w:rFonts w:ascii="Arial" w:hAnsi="Arial" w:cs="Arial"/>
              </w:rPr>
              <w:t xml:space="preserve">, </w:t>
            </w:r>
            <w:r w:rsidRPr="004E42C8">
              <w:rPr>
                <w:rFonts w:ascii="Arial" w:hAnsi="Arial" w:cs="Arial"/>
              </w:rPr>
              <w:t>Thatcher - Arabia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8D0A9FB" w14:textId="00143CB9" w:rsidR="000800F6" w:rsidRPr="00DA579F" w:rsidRDefault="000800F6" w:rsidP="000800F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4815BD74" w14:textId="58CD1B95" w:rsidR="000800F6" w:rsidRPr="00DA579F" w:rsidRDefault="000800F6" w:rsidP="000800F6">
            <w:pPr>
              <w:jc w:val="center"/>
              <w:rPr>
                <w:rFonts w:ascii="Arial" w:hAnsi="Arial"/>
                <w:sz w:val="20"/>
              </w:rPr>
            </w:pPr>
          </w:p>
        </w:tc>
      </w:tr>
      <w:bookmarkEnd w:id="1"/>
    </w:tbl>
    <w:p w14:paraId="5B583D8B" w14:textId="77777777" w:rsidR="00D43190" w:rsidRDefault="00D43190" w:rsidP="002B39EF">
      <w:pPr>
        <w:rPr>
          <w:rFonts w:ascii="Arial" w:hAnsi="Arial"/>
          <w:sz w:val="8"/>
        </w:rPr>
      </w:pPr>
    </w:p>
    <w:p w14:paraId="633DF6F4" w14:textId="77777777" w:rsidR="00D76CDF" w:rsidRDefault="00D76CDF">
      <w:pPr>
        <w:rPr>
          <w:rFonts w:ascii="Arial" w:hAnsi="Arial"/>
          <w:sz w:val="8"/>
        </w:rPr>
      </w:pPr>
    </w:p>
    <w:sectPr w:rsidR="00D76CDF" w:rsidSect="00503C87">
      <w:footerReference w:type="default" r:id="rId8"/>
      <w:pgSz w:w="12240" w:h="15840" w:code="1"/>
      <w:pgMar w:top="144" w:right="576" w:bottom="360" w:left="907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D6F03" w14:textId="77777777" w:rsidR="00EE4699" w:rsidRDefault="00EE4699">
      <w:r>
        <w:separator/>
      </w:r>
    </w:p>
  </w:endnote>
  <w:endnote w:type="continuationSeparator" w:id="0">
    <w:p w14:paraId="5EB09A4A" w14:textId="77777777" w:rsidR="00EE4699" w:rsidRDefault="00EE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80AB" w14:textId="77777777" w:rsidR="00F767CD" w:rsidRPr="00C33412" w:rsidRDefault="00F767CD" w:rsidP="00C33412">
    <w:pPr>
      <w:pStyle w:val="Footer"/>
      <w:jc w:val="right"/>
      <w:rPr>
        <w:rFonts w:ascii="Arial" w:hAnsi="Arial" w:cs="Arial"/>
        <w:i/>
        <w:sz w:val="18"/>
        <w:szCs w:val="18"/>
      </w:rPr>
    </w:pPr>
    <w:r w:rsidRPr="00C33412">
      <w:rPr>
        <w:rFonts w:ascii="Arial" w:hAnsi="Arial" w:cs="Arial"/>
        <w:i/>
        <w:sz w:val="18"/>
        <w:szCs w:val="18"/>
      </w:rPr>
      <w:t xml:space="preserve">- </w:t>
    </w:r>
    <w:r w:rsidRPr="00C33412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C33412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C33412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2B39EF">
      <w:rPr>
        <w:rStyle w:val="PageNumber"/>
        <w:rFonts w:ascii="Arial" w:hAnsi="Arial" w:cs="Arial"/>
        <w:i/>
        <w:noProof/>
        <w:sz w:val="18"/>
        <w:szCs w:val="18"/>
      </w:rPr>
      <w:t>2</w:t>
    </w:r>
    <w:r w:rsidRPr="00C33412">
      <w:rPr>
        <w:rStyle w:val="PageNumber"/>
        <w:rFonts w:ascii="Arial" w:hAnsi="Arial" w:cs="Arial"/>
        <w:i/>
        <w:sz w:val="18"/>
        <w:szCs w:val="18"/>
      </w:rPr>
      <w:fldChar w:fldCharType="end"/>
    </w:r>
    <w:r w:rsidRPr="00C33412">
      <w:rPr>
        <w:rStyle w:val="PageNumber"/>
        <w:rFonts w:ascii="Arial" w:hAnsi="Arial" w:cs="Arial"/>
        <w:i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D5DA" w14:textId="77777777" w:rsidR="00EE4699" w:rsidRDefault="00EE4699">
      <w:r>
        <w:separator/>
      </w:r>
    </w:p>
  </w:footnote>
  <w:footnote w:type="continuationSeparator" w:id="0">
    <w:p w14:paraId="32C5C224" w14:textId="77777777" w:rsidR="00EE4699" w:rsidRDefault="00EE4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CC0"/>
    <w:multiLevelType w:val="hybridMultilevel"/>
    <w:tmpl w:val="5C4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7088B"/>
    <w:multiLevelType w:val="hybridMultilevel"/>
    <w:tmpl w:val="534628A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DA3B04"/>
    <w:multiLevelType w:val="hybridMultilevel"/>
    <w:tmpl w:val="A69E9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94FCC"/>
    <w:multiLevelType w:val="hybridMultilevel"/>
    <w:tmpl w:val="12B403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835905"/>
    <w:multiLevelType w:val="hybridMultilevel"/>
    <w:tmpl w:val="3B7E9B28"/>
    <w:lvl w:ilvl="0" w:tplc="A544B6F4">
      <w:start w:val="1"/>
      <w:numFmt w:val="decimal"/>
      <w:lvlText w:val="%1."/>
      <w:lvlJc w:val="left"/>
      <w:pPr>
        <w:ind w:left="1440" w:hanging="6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E5D07D9"/>
    <w:multiLevelType w:val="hybridMultilevel"/>
    <w:tmpl w:val="A0CAC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57BC4"/>
    <w:multiLevelType w:val="hybridMultilevel"/>
    <w:tmpl w:val="DCE493F8"/>
    <w:lvl w:ilvl="0" w:tplc="A544B6F4">
      <w:start w:val="1"/>
      <w:numFmt w:val="decimal"/>
      <w:lvlText w:val="%1."/>
      <w:lvlJc w:val="left"/>
      <w:pPr>
        <w:ind w:left="1440" w:hanging="63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58B26863"/>
    <w:multiLevelType w:val="hybridMultilevel"/>
    <w:tmpl w:val="4880B0C6"/>
    <w:lvl w:ilvl="0" w:tplc="0CB2889C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0AE486D"/>
    <w:multiLevelType w:val="hybridMultilevel"/>
    <w:tmpl w:val="65A609C2"/>
    <w:lvl w:ilvl="0" w:tplc="A544B6F4">
      <w:start w:val="1"/>
      <w:numFmt w:val="decimal"/>
      <w:lvlText w:val="%1."/>
      <w:lvlJc w:val="left"/>
      <w:pPr>
        <w:ind w:left="1440" w:hanging="63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9E132E8"/>
    <w:multiLevelType w:val="hybridMultilevel"/>
    <w:tmpl w:val="5408211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73FF4BED"/>
    <w:multiLevelType w:val="hybridMultilevel"/>
    <w:tmpl w:val="4880B0C6"/>
    <w:lvl w:ilvl="0" w:tplc="0CB2889C">
      <w:start w:val="1"/>
      <w:numFmt w:val="decimal"/>
      <w:lvlText w:val="%1."/>
      <w:lvlJc w:val="left"/>
      <w:pPr>
        <w:ind w:left="6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175B36"/>
    <w:multiLevelType w:val="hybridMultilevel"/>
    <w:tmpl w:val="763E9E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7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3D2"/>
    <w:rsid w:val="00012E11"/>
    <w:rsid w:val="000135AC"/>
    <w:rsid w:val="00030F01"/>
    <w:rsid w:val="000555FC"/>
    <w:rsid w:val="000800F6"/>
    <w:rsid w:val="000840ED"/>
    <w:rsid w:val="00085591"/>
    <w:rsid w:val="000C7D5F"/>
    <w:rsid w:val="000D784A"/>
    <w:rsid w:val="000F068B"/>
    <w:rsid w:val="001068C2"/>
    <w:rsid w:val="0015445B"/>
    <w:rsid w:val="00175EC9"/>
    <w:rsid w:val="00190D7D"/>
    <w:rsid w:val="00192498"/>
    <w:rsid w:val="001959BD"/>
    <w:rsid w:val="001B02AF"/>
    <w:rsid w:val="001B2121"/>
    <w:rsid w:val="00207EB0"/>
    <w:rsid w:val="00240213"/>
    <w:rsid w:val="00255BD5"/>
    <w:rsid w:val="00276558"/>
    <w:rsid w:val="002B39EF"/>
    <w:rsid w:val="002F554B"/>
    <w:rsid w:val="00303940"/>
    <w:rsid w:val="003267A9"/>
    <w:rsid w:val="00335A92"/>
    <w:rsid w:val="00356153"/>
    <w:rsid w:val="003621B4"/>
    <w:rsid w:val="003826E3"/>
    <w:rsid w:val="00383B1E"/>
    <w:rsid w:val="003A0509"/>
    <w:rsid w:val="003A41B2"/>
    <w:rsid w:val="003C517B"/>
    <w:rsid w:val="003D4475"/>
    <w:rsid w:val="003F5634"/>
    <w:rsid w:val="003F5AEB"/>
    <w:rsid w:val="00415502"/>
    <w:rsid w:val="00431989"/>
    <w:rsid w:val="004343DA"/>
    <w:rsid w:val="00462090"/>
    <w:rsid w:val="004718B1"/>
    <w:rsid w:val="00486781"/>
    <w:rsid w:val="004973D2"/>
    <w:rsid w:val="004A4CCF"/>
    <w:rsid w:val="004E2BA1"/>
    <w:rsid w:val="004E3A80"/>
    <w:rsid w:val="004E42C8"/>
    <w:rsid w:val="004F58DF"/>
    <w:rsid w:val="00503C87"/>
    <w:rsid w:val="00510F36"/>
    <w:rsid w:val="005115EC"/>
    <w:rsid w:val="00551335"/>
    <w:rsid w:val="00551944"/>
    <w:rsid w:val="00572FB1"/>
    <w:rsid w:val="00582397"/>
    <w:rsid w:val="00582495"/>
    <w:rsid w:val="005941A2"/>
    <w:rsid w:val="005A78D1"/>
    <w:rsid w:val="005B255D"/>
    <w:rsid w:val="005B2E12"/>
    <w:rsid w:val="005D1C5C"/>
    <w:rsid w:val="00606894"/>
    <w:rsid w:val="006223A9"/>
    <w:rsid w:val="006307E9"/>
    <w:rsid w:val="00637ECA"/>
    <w:rsid w:val="00674CC5"/>
    <w:rsid w:val="0068791C"/>
    <w:rsid w:val="006970FC"/>
    <w:rsid w:val="00697A55"/>
    <w:rsid w:val="006A63CB"/>
    <w:rsid w:val="006B746C"/>
    <w:rsid w:val="006D26C9"/>
    <w:rsid w:val="006D60B0"/>
    <w:rsid w:val="007077BA"/>
    <w:rsid w:val="007149D3"/>
    <w:rsid w:val="00715DC2"/>
    <w:rsid w:val="00753B25"/>
    <w:rsid w:val="00765494"/>
    <w:rsid w:val="00776382"/>
    <w:rsid w:val="007803B2"/>
    <w:rsid w:val="007B1EEB"/>
    <w:rsid w:val="007C259F"/>
    <w:rsid w:val="007D243A"/>
    <w:rsid w:val="007D6F83"/>
    <w:rsid w:val="0081676E"/>
    <w:rsid w:val="00816859"/>
    <w:rsid w:val="0083052C"/>
    <w:rsid w:val="00836A53"/>
    <w:rsid w:val="008403A6"/>
    <w:rsid w:val="00887C49"/>
    <w:rsid w:val="008924B7"/>
    <w:rsid w:val="00892F39"/>
    <w:rsid w:val="008B3899"/>
    <w:rsid w:val="008C132B"/>
    <w:rsid w:val="008C7501"/>
    <w:rsid w:val="008D325C"/>
    <w:rsid w:val="008D7302"/>
    <w:rsid w:val="008E79B9"/>
    <w:rsid w:val="00921A8E"/>
    <w:rsid w:val="009455E7"/>
    <w:rsid w:val="00950562"/>
    <w:rsid w:val="00954C44"/>
    <w:rsid w:val="00956B97"/>
    <w:rsid w:val="00961F2B"/>
    <w:rsid w:val="0096500F"/>
    <w:rsid w:val="00985184"/>
    <w:rsid w:val="009A0EB2"/>
    <w:rsid w:val="009B39F3"/>
    <w:rsid w:val="009C16A2"/>
    <w:rsid w:val="009C71FB"/>
    <w:rsid w:val="00A271BF"/>
    <w:rsid w:val="00A36C2C"/>
    <w:rsid w:val="00A42611"/>
    <w:rsid w:val="00A44CFA"/>
    <w:rsid w:val="00A473DB"/>
    <w:rsid w:val="00A53A1D"/>
    <w:rsid w:val="00A56407"/>
    <w:rsid w:val="00A65048"/>
    <w:rsid w:val="00AA2521"/>
    <w:rsid w:val="00AA6718"/>
    <w:rsid w:val="00AD2E92"/>
    <w:rsid w:val="00AD31BD"/>
    <w:rsid w:val="00AD6FB5"/>
    <w:rsid w:val="00AF699A"/>
    <w:rsid w:val="00B11DD6"/>
    <w:rsid w:val="00B27966"/>
    <w:rsid w:val="00B319F9"/>
    <w:rsid w:val="00B37330"/>
    <w:rsid w:val="00B625A6"/>
    <w:rsid w:val="00B848F3"/>
    <w:rsid w:val="00B93584"/>
    <w:rsid w:val="00BA3B52"/>
    <w:rsid w:val="00BD3CC4"/>
    <w:rsid w:val="00BD772C"/>
    <w:rsid w:val="00C02B3D"/>
    <w:rsid w:val="00C04AB7"/>
    <w:rsid w:val="00C16E4F"/>
    <w:rsid w:val="00C21003"/>
    <w:rsid w:val="00C33412"/>
    <w:rsid w:val="00C539EB"/>
    <w:rsid w:val="00C54864"/>
    <w:rsid w:val="00C56DE0"/>
    <w:rsid w:val="00C83DC4"/>
    <w:rsid w:val="00C9182C"/>
    <w:rsid w:val="00C93B28"/>
    <w:rsid w:val="00CC1FF4"/>
    <w:rsid w:val="00CC4637"/>
    <w:rsid w:val="00CC5A2B"/>
    <w:rsid w:val="00D04A4A"/>
    <w:rsid w:val="00D16ED5"/>
    <w:rsid w:val="00D220CB"/>
    <w:rsid w:val="00D43190"/>
    <w:rsid w:val="00D45B5A"/>
    <w:rsid w:val="00D5723B"/>
    <w:rsid w:val="00D635A6"/>
    <w:rsid w:val="00D76CDF"/>
    <w:rsid w:val="00D84C80"/>
    <w:rsid w:val="00D850B1"/>
    <w:rsid w:val="00DA3C9A"/>
    <w:rsid w:val="00DA579F"/>
    <w:rsid w:val="00DB2086"/>
    <w:rsid w:val="00DB4145"/>
    <w:rsid w:val="00DB5DE3"/>
    <w:rsid w:val="00DC68C7"/>
    <w:rsid w:val="00E0438E"/>
    <w:rsid w:val="00E076DE"/>
    <w:rsid w:val="00E15BF6"/>
    <w:rsid w:val="00E72284"/>
    <w:rsid w:val="00E84FEF"/>
    <w:rsid w:val="00E96FEA"/>
    <w:rsid w:val="00ED53EF"/>
    <w:rsid w:val="00EE4699"/>
    <w:rsid w:val="00EF46D7"/>
    <w:rsid w:val="00F07999"/>
    <w:rsid w:val="00F3747A"/>
    <w:rsid w:val="00F42491"/>
    <w:rsid w:val="00F56BD9"/>
    <w:rsid w:val="00F73F66"/>
    <w:rsid w:val="00F767CD"/>
    <w:rsid w:val="00F83069"/>
    <w:rsid w:val="00F83766"/>
    <w:rsid w:val="00F871E2"/>
    <w:rsid w:val="00F94113"/>
    <w:rsid w:val="00F9494C"/>
    <w:rsid w:val="00FA17D4"/>
    <w:rsid w:val="00FA1C52"/>
    <w:rsid w:val="00FB19C3"/>
    <w:rsid w:val="00FB3198"/>
    <w:rsid w:val="00FB5A0F"/>
    <w:rsid w:val="00FC2DED"/>
    <w:rsid w:val="00FC3305"/>
    <w:rsid w:val="00FC5E0D"/>
    <w:rsid w:val="00FD2762"/>
    <w:rsid w:val="00FE3706"/>
    <w:rsid w:val="00FE74F3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C43E415"/>
  <w15:chartTrackingRefBased/>
  <w15:docId w15:val="{95D7E975-82B2-45CB-B3D1-0715D301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F42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ListParagraph">
    <w:name w:val="List Paragraph"/>
    <w:basedOn w:val="Normal"/>
    <w:uiPriority w:val="34"/>
    <w:qFormat/>
    <w:rsid w:val="00356153"/>
    <w:pPr>
      <w:ind w:left="720"/>
      <w:contextualSpacing/>
    </w:pPr>
    <w:rPr>
      <w:sz w:val="20"/>
    </w:rPr>
  </w:style>
  <w:style w:type="paragraph" w:styleId="BalloonText">
    <w:name w:val="Balloon Text"/>
    <w:basedOn w:val="Normal"/>
    <w:link w:val="BalloonTextChar"/>
    <w:rsid w:val="00840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03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B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FB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bo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bond.dot</Template>
  <TotalTime>31</TotalTime>
  <Pages>1</Pages>
  <Words>81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Department of Roads</vt:lpstr>
    </vt:vector>
  </TitlesOfParts>
  <Company>NDOR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Department of Roads</dc:title>
  <dc:subject/>
  <dc:creator>dor28023</dc:creator>
  <cp:keywords/>
  <cp:lastModifiedBy>Reid, Brad</cp:lastModifiedBy>
  <cp:revision>5</cp:revision>
  <cp:lastPrinted>2013-11-13T17:44:00Z</cp:lastPrinted>
  <dcterms:created xsi:type="dcterms:W3CDTF">2023-04-06T17:18:00Z</dcterms:created>
  <dcterms:modified xsi:type="dcterms:W3CDTF">2023-10-17T21:11:00Z</dcterms:modified>
</cp:coreProperties>
</file>