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A8C56" w14:textId="77777777" w:rsidR="00AB5B5A" w:rsidRPr="00431642" w:rsidRDefault="00F7611A" w:rsidP="00EA77F7">
      <w:pPr>
        <w:jc w:val="center"/>
        <w:rPr>
          <w:szCs w:val="22"/>
        </w:rPr>
      </w:pPr>
      <w:r w:rsidRPr="00431642">
        <w:rPr>
          <w:szCs w:val="22"/>
        </w:rPr>
        <w:t>Nebraska State Highway Commission</w:t>
      </w:r>
    </w:p>
    <w:p w14:paraId="28B6951D" w14:textId="77777777" w:rsidR="00F7611A" w:rsidRPr="00EA77F7" w:rsidRDefault="00F7611A" w:rsidP="00EA77F7">
      <w:pPr>
        <w:jc w:val="center"/>
        <w:rPr>
          <w:sz w:val="20"/>
          <w:szCs w:val="20"/>
        </w:rPr>
      </w:pPr>
      <w:r w:rsidRPr="00EA77F7">
        <w:rPr>
          <w:sz w:val="20"/>
          <w:szCs w:val="20"/>
        </w:rPr>
        <w:t xml:space="preserve">Nebraska Department of </w:t>
      </w:r>
      <w:r w:rsidR="000D275E">
        <w:rPr>
          <w:sz w:val="20"/>
          <w:szCs w:val="20"/>
        </w:rPr>
        <w:t>Transportation</w:t>
      </w:r>
      <w:r w:rsidRPr="00EA77F7">
        <w:rPr>
          <w:sz w:val="20"/>
          <w:szCs w:val="20"/>
        </w:rPr>
        <w:t> </w:t>
      </w:r>
      <w:r w:rsidRPr="00EA77F7">
        <w:rPr>
          <w:sz w:val="20"/>
          <w:szCs w:val="20"/>
        </w:rPr>
        <w:sym w:font="Wingdings 2" w:char="F0B7"/>
      </w:r>
      <w:r w:rsidRPr="00EA77F7">
        <w:rPr>
          <w:sz w:val="20"/>
          <w:szCs w:val="20"/>
        </w:rPr>
        <w:t> </w:t>
      </w:r>
      <w:r w:rsidRPr="00EA77F7">
        <w:rPr>
          <w:sz w:val="20"/>
          <w:szCs w:val="20"/>
        </w:rPr>
        <w:t xml:space="preserve"> 1500 Hwy 2, PO Box 94759, Lincoln NE 68509</w:t>
      </w:r>
    </w:p>
    <w:p w14:paraId="7F833327" w14:textId="7961D538" w:rsidR="00F7611A" w:rsidRPr="00EA77F7" w:rsidRDefault="004320F6" w:rsidP="001C2CA6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Sarah Soula</w:t>
      </w:r>
      <w:r w:rsidR="00F7611A" w:rsidRPr="00EA77F7">
        <w:rPr>
          <w:sz w:val="20"/>
          <w:szCs w:val="20"/>
        </w:rPr>
        <w:t>, Commission Secretary</w:t>
      </w:r>
      <w:r w:rsidR="00F7611A" w:rsidRPr="00EA77F7">
        <w:rPr>
          <w:sz w:val="20"/>
          <w:szCs w:val="20"/>
        </w:rPr>
        <w:t> </w:t>
      </w:r>
      <w:r w:rsidR="00F7611A" w:rsidRPr="00EA77F7">
        <w:rPr>
          <w:sz w:val="20"/>
          <w:szCs w:val="20"/>
        </w:rPr>
        <w:sym w:font="Wingdings 2" w:char="F0B7"/>
      </w:r>
      <w:r w:rsidR="00F7611A" w:rsidRPr="00EA77F7">
        <w:rPr>
          <w:sz w:val="20"/>
          <w:szCs w:val="20"/>
        </w:rPr>
        <w:t> </w:t>
      </w:r>
      <w:r w:rsidR="00F7611A" w:rsidRPr="00EA77F7">
        <w:rPr>
          <w:sz w:val="20"/>
          <w:szCs w:val="20"/>
        </w:rPr>
        <w:t>402-479-4</w:t>
      </w:r>
      <w:r w:rsidR="000D275E">
        <w:rPr>
          <w:sz w:val="20"/>
          <w:szCs w:val="20"/>
        </w:rPr>
        <w:t>512</w:t>
      </w:r>
      <w:r w:rsidR="00F7611A" w:rsidRPr="00EA77F7">
        <w:rPr>
          <w:sz w:val="20"/>
          <w:szCs w:val="20"/>
        </w:rPr>
        <w:t> </w:t>
      </w:r>
      <w:r w:rsidR="00F7611A" w:rsidRPr="00EA77F7">
        <w:rPr>
          <w:sz w:val="20"/>
          <w:szCs w:val="20"/>
        </w:rPr>
        <w:sym w:font="Wingdings 2" w:char="F0B7"/>
      </w:r>
      <w:r w:rsidR="00F7611A" w:rsidRPr="00EA77F7">
        <w:rPr>
          <w:sz w:val="20"/>
          <w:szCs w:val="20"/>
        </w:rPr>
        <w:t> </w:t>
      </w:r>
      <w:r>
        <w:rPr>
          <w:sz w:val="20"/>
          <w:szCs w:val="20"/>
        </w:rPr>
        <w:t>sarah.soula</w:t>
      </w:r>
      <w:r w:rsidR="000D275E" w:rsidRPr="004320F6">
        <w:rPr>
          <w:sz w:val="20"/>
          <w:szCs w:val="20"/>
        </w:rPr>
        <w:t>@nebraska.gov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030"/>
        <w:gridCol w:w="614"/>
        <w:gridCol w:w="1825"/>
        <w:gridCol w:w="1809"/>
      </w:tblGrid>
      <w:tr w:rsidR="004320F6" w:rsidRPr="00717BB8" w14:paraId="0AED3F69" w14:textId="77777777" w:rsidTr="004320F6">
        <w:trPr>
          <w:trHeight w:hRule="exact" w:val="540"/>
        </w:trPr>
        <w:tc>
          <w:tcPr>
            <w:tcW w:w="676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74E5328" w14:textId="77777777" w:rsidR="004320F6" w:rsidRPr="001C2CA6" w:rsidRDefault="004320F6" w:rsidP="00717BB8">
            <w:pPr>
              <w:tabs>
                <w:tab w:val="center" w:pos="4080"/>
              </w:tabs>
              <w:rPr>
                <w:b/>
                <w:sz w:val="36"/>
                <w:szCs w:val="36"/>
              </w:rPr>
            </w:pPr>
            <w:r w:rsidRPr="001C2CA6">
              <w:rPr>
                <w:b/>
                <w:sz w:val="36"/>
                <w:szCs w:val="36"/>
              </w:rPr>
              <w:t>Highway Naming Application</w:t>
            </w:r>
          </w:p>
        </w:tc>
        <w:tc>
          <w:tcPr>
            <w:tcW w:w="2439" w:type="dxa"/>
            <w:gridSpan w:val="2"/>
            <w:tcBorders>
              <w:bottom w:val="single" w:sz="4" w:space="0" w:color="auto"/>
            </w:tcBorders>
            <w:vAlign w:val="center"/>
          </w:tcPr>
          <w:p w14:paraId="6E7BE1A9" w14:textId="64F017E6" w:rsidR="004320F6" w:rsidRPr="004320F6" w:rsidRDefault="004320F6" w:rsidP="004320F6">
            <w:pPr>
              <w:spacing w:before="20"/>
              <w:ind w:left="-60" w:right="-60"/>
              <w:jc w:val="right"/>
              <w:rPr>
                <w:szCs w:val="22"/>
              </w:rPr>
            </w:pPr>
            <w:r w:rsidRPr="004320F6">
              <w:rPr>
                <w:szCs w:val="22"/>
              </w:rPr>
              <w:t>Date of Application</w:t>
            </w:r>
            <w:r>
              <w:rPr>
                <w:szCs w:val="22"/>
              </w:rPr>
              <w:t>: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1AD2254A" w14:textId="0524C3E5" w:rsidR="004320F6" w:rsidRPr="00717BB8" w:rsidRDefault="004320F6" w:rsidP="008128D0">
            <w:pPr>
              <w:spacing w:before="20"/>
              <w:ind w:left="-60" w:right="-60"/>
              <w:rPr>
                <w:sz w:val="16"/>
                <w:szCs w:val="16"/>
              </w:rPr>
            </w:pPr>
            <w:r>
              <w:rPr>
                <w:szCs w:val="22"/>
              </w:rPr>
              <w:t> </w:t>
            </w:r>
            <w:r w:rsidRPr="00717BB8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17BB8">
              <w:rPr>
                <w:szCs w:val="22"/>
              </w:rPr>
              <w:instrText xml:space="preserve"> FORMTEXT </w:instrText>
            </w:r>
            <w:r w:rsidRPr="00717BB8">
              <w:rPr>
                <w:szCs w:val="22"/>
              </w:rPr>
            </w:r>
            <w:r w:rsidRPr="00717BB8">
              <w:rPr>
                <w:szCs w:val="22"/>
              </w:rPr>
              <w:fldChar w:fldCharType="separate"/>
            </w:r>
            <w:r w:rsidRPr="00717BB8">
              <w:rPr>
                <w:noProof/>
                <w:szCs w:val="22"/>
              </w:rPr>
              <w:t> </w:t>
            </w:r>
            <w:r w:rsidRPr="00717BB8">
              <w:rPr>
                <w:noProof/>
                <w:szCs w:val="22"/>
              </w:rPr>
              <w:t> </w:t>
            </w:r>
            <w:r w:rsidRPr="00717BB8">
              <w:rPr>
                <w:noProof/>
                <w:szCs w:val="22"/>
              </w:rPr>
              <w:t> </w:t>
            </w:r>
            <w:r w:rsidRPr="00717BB8">
              <w:rPr>
                <w:noProof/>
                <w:szCs w:val="22"/>
              </w:rPr>
              <w:t> </w:t>
            </w:r>
            <w:r w:rsidRPr="00717BB8">
              <w:rPr>
                <w:noProof/>
                <w:szCs w:val="22"/>
              </w:rPr>
              <w:t> </w:t>
            </w:r>
            <w:r w:rsidRPr="00717BB8">
              <w:rPr>
                <w:szCs w:val="22"/>
              </w:rPr>
              <w:fldChar w:fldCharType="end"/>
            </w:r>
          </w:p>
        </w:tc>
      </w:tr>
      <w:tr w:rsidR="00B97A0E" w:rsidRPr="00991764" w14:paraId="521C2F58" w14:textId="77777777" w:rsidTr="004320F6">
        <w:trPr>
          <w:trHeight w:hRule="exact" w:val="547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431C" w14:textId="13E79389" w:rsidR="00B97A0E" w:rsidRPr="00991764" w:rsidRDefault="00B97A0E" w:rsidP="001919AF">
            <w:pPr>
              <w:tabs>
                <w:tab w:val="center" w:pos="4080"/>
              </w:tabs>
              <w:rPr>
                <w:szCs w:val="22"/>
              </w:rPr>
            </w:pPr>
            <w:r w:rsidRPr="00991764">
              <w:rPr>
                <w:szCs w:val="22"/>
              </w:rPr>
              <w:t xml:space="preserve">Proposed </w:t>
            </w:r>
            <w:r w:rsidR="004320F6">
              <w:rPr>
                <w:szCs w:val="22"/>
              </w:rPr>
              <w:t>n</w:t>
            </w:r>
            <w:r w:rsidRPr="00991764">
              <w:rPr>
                <w:szCs w:val="22"/>
              </w:rPr>
              <w:t>ame:</w:t>
            </w:r>
            <w:r w:rsidR="00431642" w:rsidRPr="00991764">
              <w:rPr>
                <w:szCs w:val="22"/>
              </w:rPr>
              <w:t> </w:t>
            </w:r>
            <w:r w:rsidR="009A4F82" w:rsidRPr="00991764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91764">
              <w:rPr>
                <w:szCs w:val="22"/>
              </w:rPr>
              <w:instrText xml:space="preserve"> FORMTEXT </w:instrText>
            </w:r>
            <w:r w:rsidR="009A4F82" w:rsidRPr="00991764">
              <w:rPr>
                <w:szCs w:val="22"/>
              </w:rPr>
            </w:r>
            <w:r w:rsidR="009A4F82" w:rsidRPr="00991764">
              <w:rPr>
                <w:szCs w:val="22"/>
              </w:rPr>
              <w:fldChar w:fldCharType="separate"/>
            </w:r>
            <w:r w:rsidRPr="00991764">
              <w:rPr>
                <w:noProof/>
                <w:szCs w:val="22"/>
              </w:rPr>
              <w:t> </w:t>
            </w:r>
            <w:r w:rsidRPr="00991764">
              <w:rPr>
                <w:noProof/>
                <w:szCs w:val="22"/>
              </w:rPr>
              <w:t> </w:t>
            </w:r>
            <w:r w:rsidRPr="00991764">
              <w:rPr>
                <w:noProof/>
                <w:szCs w:val="22"/>
              </w:rPr>
              <w:t> </w:t>
            </w:r>
            <w:r w:rsidRPr="00991764">
              <w:rPr>
                <w:noProof/>
                <w:szCs w:val="22"/>
              </w:rPr>
              <w:t> </w:t>
            </w:r>
            <w:r w:rsidRPr="00991764">
              <w:rPr>
                <w:noProof/>
                <w:szCs w:val="22"/>
              </w:rPr>
              <w:t> </w:t>
            </w:r>
            <w:r w:rsidR="009A4F82" w:rsidRPr="00991764">
              <w:rPr>
                <w:szCs w:val="22"/>
              </w:rPr>
              <w:fldChar w:fldCharType="end"/>
            </w:r>
            <w:bookmarkEnd w:id="0"/>
          </w:p>
        </w:tc>
        <w:tc>
          <w:tcPr>
            <w:tcW w:w="4248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left w:w="144" w:type="dxa"/>
              <w:right w:w="115" w:type="dxa"/>
            </w:tcMar>
            <w:vAlign w:val="center"/>
          </w:tcPr>
          <w:p w14:paraId="67696A34" w14:textId="77777777" w:rsidR="00B97A0E" w:rsidRPr="00991764" w:rsidRDefault="001919AF" w:rsidP="00991764">
            <w:pPr>
              <w:ind w:left="-60" w:right="-60"/>
              <w:rPr>
                <w:szCs w:val="22"/>
              </w:rPr>
            </w:pPr>
            <w:r w:rsidRPr="00991764">
              <w:rPr>
                <w:szCs w:val="22"/>
              </w:rPr>
              <w:t>Memorial</w:t>
            </w:r>
            <w:r w:rsidR="008128D0" w:rsidRPr="00991764">
              <w:rPr>
                <w:szCs w:val="22"/>
              </w:rPr>
              <w:t> </w:t>
            </w:r>
            <w:r w:rsidR="008128D0" w:rsidRPr="00991764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8D0" w:rsidRPr="00991764">
              <w:rPr>
                <w:szCs w:val="22"/>
              </w:rPr>
              <w:instrText xml:space="preserve"> FORMCHECKBOX </w:instrText>
            </w:r>
            <w:r w:rsidR="008128D0" w:rsidRPr="00991764">
              <w:rPr>
                <w:szCs w:val="22"/>
              </w:rPr>
            </w:r>
            <w:r w:rsidR="008128D0" w:rsidRPr="00991764">
              <w:rPr>
                <w:szCs w:val="22"/>
              </w:rPr>
              <w:fldChar w:fldCharType="end"/>
            </w:r>
            <w:r w:rsidR="008128D0" w:rsidRPr="00991764">
              <w:rPr>
                <w:szCs w:val="22"/>
              </w:rPr>
              <w:t xml:space="preserve"> Hi</w:t>
            </w:r>
            <w:r w:rsidR="00991764" w:rsidRPr="00717BB8">
              <w:t>g</w:t>
            </w:r>
            <w:r w:rsidR="008128D0" w:rsidRPr="00991764">
              <w:rPr>
                <w:szCs w:val="22"/>
              </w:rPr>
              <w:t>hway</w:t>
            </w:r>
            <w:r w:rsidR="008128D0" w:rsidRPr="00991764">
              <w:rPr>
                <w:szCs w:val="22"/>
              </w:rPr>
              <w:t> </w:t>
            </w:r>
            <w:r w:rsidR="008128D0" w:rsidRPr="00991764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8D0" w:rsidRPr="00991764">
              <w:rPr>
                <w:szCs w:val="22"/>
              </w:rPr>
              <w:instrText xml:space="preserve"> FORMCHECKBOX </w:instrText>
            </w:r>
            <w:r w:rsidR="008128D0" w:rsidRPr="00991764">
              <w:rPr>
                <w:szCs w:val="22"/>
              </w:rPr>
            </w:r>
            <w:r w:rsidR="008128D0" w:rsidRPr="00991764">
              <w:rPr>
                <w:szCs w:val="22"/>
              </w:rPr>
              <w:fldChar w:fldCharType="end"/>
            </w:r>
            <w:r w:rsidR="008128D0" w:rsidRPr="00991764">
              <w:rPr>
                <w:szCs w:val="22"/>
              </w:rPr>
              <w:t xml:space="preserve"> Brid</w:t>
            </w:r>
            <w:r w:rsidR="00991764" w:rsidRPr="00717BB8">
              <w:t>g</w:t>
            </w:r>
            <w:r w:rsidR="008128D0" w:rsidRPr="00991764">
              <w:rPr>
                <w:szCs w:val="22"/>
              </w:rPr>
              <w:t>e</w:t>
            </w:r>
          </w:p>
        </w:tc>
      </w:tr>
      <w:tr w:rsidR="0054276A" w:rsidRPr="00717BB8" w14:paraId="61E7325D" w14:textId="77777777" w:rsidTr="000D275E">
        <w:trPr>
          <w:trHeight w:hRule="exact" w:val="960"/>
        </w:trPr>
        <w:tc>
          <w:tcPr>
            <w:tcW w:w="738" w:type="dxa"/>
            <w:vMerge w:val="restart"/>
            <w:shd w:val="clear" w:color="auto" w:fill="D9D9D9"/>
            <w:textDirection w:val="btLr"/>
            <w:vAlign w:val="center"/>
          </w:tcPr>
          <w:p w14:paraId="1E5136BC" w14:textId="77777777" w:rsidR="000D275E" w:rsidRDefault="001C4728" w:rsidP="000D275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17BB8">
              <w:rPr>
                <w:b/>
                <w:sz w:val="20"/>
                <w:szCs w:val="20"/>
              </w:rPr>
              <w:t>DO</w:t>
            </w:r>
            <w:r w:rsidR="000D275E">
              <w:rPr>
                <w:b/>
                <w:sz w:val="20"/>
                <w:szCs w:val="20"/>
              </w:rPr>
              <w:t>T</w:t>
            </w:r>
            <w:r w:rsidRPr="00717BB8">
              <w:rPr>
                <w:b/>
                <w:sz w:val="20"/>
                <w:szCs w:val="20"/>
              </w:rPr>
              <w:t xml:space="preserve">-OI </w:t>
            </w:r>
            <w:r w:rsidR="000D275E">
              <w:rPr>
                <w:b/>
                <w:sz w:val="20"/>
                <w:szCs w:val="20"/>
              </w:rPr>
              <w:t>60-01</w:t>
            </w:r>
          </w:p>
          <w:p w14:paraId="2CAD9620" w14:textId="77777777" w:rsidR="0054276A" w:rsidRPr="00717BB8" w:rsidRDefault="001C4728" w:rsidP="000D275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17BB8">
              <w:rPr>
                <w:b/>
                <w:sz w:val="20"/>
                <w:szCs w:val="20"/>
              </w:rPr>
              <w:t>Item 1</w:t>
            </w:r>
          </w:p>
        </w:tc>
        <w:tc>
          <w:tcPr>
            <w:tcW w:w="6644" w:type="dxa"/>
            <w:gridSpan w:val="2"/>
            <w:vAlign w:val="center"/>
          </w:tcPr>
          <w:p w14:paraId="1A651C93" w14:textId="3A05C678" w:rsidR="0054276A" w:rsidRPr="00717BB8" w:rsidRDefault="0054276A" w:rsidP="00717BB8">
            <w:pPr>
              <w:spacing w:before="60" w:after="60"/>
              <w:rPr>
                <w:i/>
              </w:rPr>
            </w:pPr>
            <w:r w:rsidRPr="00717BB8">
              <w:t xml:space="preserve">Highway </w:t>
            </w:r>
            <w:r w:rsidR="004320F6" w:rsidRPr="00717BB8">
              <w:t xml:space="preserve">segment or bridge </w:t>
            </w:r>
            <w:r w:rsidR="004320F6" w:rsidRPr="00717BB8">
              <w:rPr>
                <w:i/>
              </w:rPr>
              <w:t>(individual interchanges, rest areas, interstate segments</w:t>
            </w:r>
            <w:r w:rsidRPr="00717BB8">
              <w:rPr>
                <w:i/>
              </w:rPr>
              <w:t xml:space="preserve">, or previously named roads/bridges are not eligible. Please </w:t>
            </w:r>
            <w:r w:rsidR="004320F6" w:rsidRPr="00717BB8">
              <w:rPr>
                <w:i/>
              </w:rPr>
              <w:t>include location map</w:t>
            </w:r>
            <w:r w:rsidRPr="00717BB8">
              <w:rPr>
                <w:i/>
              </w:rPr>
              <w:t>.)</w:t>
            </w:r>
          </w:p>
        </w:tc>
        <w:tc>
          <w:tcPr>
            <w:tcW w:w="3634" w:type="dxa"/>
            <w:gridSpan w:val="2"/>
            <w:vAlign w:val="center"/>
          </w:tcPr>
          <w:p w14:paraId="3405E9CD" w14:textId="77777777" w:rsidR="0054276A" w:rsidRPr="00717BB8" w:rsidRDefault="009A4F82" w:rsidP="00717BB8">
            <w:pPr>
              <w:spacing w:before="60" w:after="60"/>
            </w:pPr>
            <w:r w:rsidRPr="00717BB8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1C4728" w:rsidRPr="00717BB8">
              <w:instrText xml:space="preserve"> FORMTEXT </w:instrText>
            </w:r>
            <w:r w:rsidRPr="00717BB8">
              <w:fldChar w:fldCharType="separate"/>
            </w:r>
            <w:r w:rsidR="001C4728" w:rsidRPr="00717BB8">
              <w:rPr>
                <w:noProof/>
              </w:rPr>
              <w:t> </w:t>
            </w:r>
            <w:r w:rsidR="001C4728" w:rsidRPr="00717BB8">
              <w:rPr>
                <w:noProof/>
              </w:rPr>
              <w:t> </w:t>
            </w:r>
            <w:r w:rsidR="001C4728" w:rsidRPr="00717BB8">
              <w:rPr>
                <w:noProof/>
              </w:rPr>
              <w:t> </w:t>
            </w:r>
            <w:r w:rsidR="001C4728" w:rsidRPr="00717BB8">
              <w:rPr>
                <w:noProof/>
              </w:rPr>
              <w:t> </w:t>
            </w:r>
            <w:r w:rsidR="001C4728" w:rsidRPr="00717BB8">
              <w:rPr>
                <w:noProof/>
              </w:rPr>
              <w:t> </w:t>
            </w:r>
            <w:r w:rsidRPr="00717BB8">
              <w:fldChar w:fldCharType="end"/>
            </w:r>
            <w:bookmarkEnd w:id="1"/>
          </w:p>
        </w:tc>
      </w:tr>
      <w:tr w:rsidR="0054276A" w:rsidRPr="00717BB8" w14:paraId="71E50086" w14:textId="77777777" w:rsidTr="000D275E">
        <w:trPr>
          <w:trHeight w:hRule="exact" w:val="600"/>
        </w:trPr>
        <w:tc>
          <w:tcPr>
            <w:tcW w:w="738" w:type="dxa"/>
            <w:vMerge/>
            <w:shd w:val="clear" w:color="auto" w:fill="D9D9D9"/>
          </w:tcPr>
          <w:p w14:paraId="7D841244" w14:textId="77777777" w:rsidR="0054276A" w:rsidRPr="00717BB8" w:rsidRDefault="0054276A"/>
        </w:tc>
        <w:tc>
          <w:tcPr>
            <w:tcW w:w="6644" w:type="dxa"/>
            <w:gridSpan w:val="2"/>
            <w:vAlign w:val="center"/>
          </w:tcPr>
          <w:p w14:paraId="4EBDBDE7" w14:textId="1CA706CB" w:rsidR="0054276A" w:rsidRPr="00717BB8" w:rsidRDefault="00C97EEC" w:rsidP="001919AF">
            <w:pPr>
              <w:spacing w:before="60" w:after="60"/>
            </w:pPr>
            <w:r>
              <w:t>Locat</w:t>
            </w:r>
            <w:r w:rsidR="0054276A" w:rsidRPr="00717BB8">
              <w:t xml:space="preserve">ion </w:t>
            </w:r>
            <w:r w:rsidR="0054276A" w:rsidRPr="00717BB8">
              <w:rPr>
                <w:i/>
              </w:rPr>
              <w:t>(</w:t>
            </w:r>
            <w:r w:rsidR="004320F6" w:rsidRPr="00717BB8">
              <w:rPr>
                <w:i/>
              </w:rPr>
              <w:t>both termin</w:t>
            </w:r>
            <w:r w:rsidR="004320F6">
              <w:rPr>
                <w:i/>
              </w:rPr>
              <w:t>i</w:t>
            </w:r>
            <w:r w:rsidR="0054276A" w:rsidRPr="00717BB8">
              <w:rPr>
                <w:i/>
              </w:rPr>
              <w:t>)</w:t>
            </w:r>
          </w:p>
        </w:tc>
        <w:tc>
          <w:tcPr>
            <w:tcW w:w="3634" w:type="dxa"/>
            <w:gridSpan w:val="2"/>
            <w:vAlign w:val="center"/>
          </w:tcPr>
          <w:p w14:paraId="602B22DA" w14:textId="77777777" w:rsidR="0054276A" w:rsidRPr="00717BB8" w:rsidRDefault="009A4F82" w:rsidP="00717BB8">
            <w:pPr>
              <w:spacing w:before="60" w:after="60"/>
            </w:pPr>
            <w:r w:rsidRPr="00717BB8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C4728" w:rsidRPr="00717BB8">
              <w:instrText xml:space="preserve"> FORMTEXT </w:instrText>
            </w:r>
            <w:r w:rsidRPr="00717BB8">
              <w:fldChar w:fldCharType="separate"/>
            </w:r>
            <w:r w:rsidR="001C4728" w:rsidRPr="00717BB8">
              <w:rPr>
                <w:noProof/>
              </w:rPr>
              <w:t> </w:t>
            </w:r>
            <w:r w:rsidR="001C4728" w:rsidRPr="00717BB8">
              <w:rPr>
                <w:noProof/>
              </w:rPr>
              <w:t> </w:t>
            </w:r>
            <w:r w:rsidR="001C4728" w:rsidRPr="00717BB8">
              <w:rPr>
                <w:noProof/>
              </w:rPr>
              <w:t> </w:t>
            </w:r>
            <w:r w:rsidR="001C4728" w:rsidRPr="00717BB8">
              <w:rPr>
                <w:noProof/>
              </w:rPr>
              <w:t> </w:t>
            </w:r>
            <w:r w:rsidR="001C4728" w:rsidRPr="00717BB8">
              <w:rPr>
                <w:noProof/>
              </w:rPr>
              <w:t> </w:t>
            </w:r>
            <w:r w:rsidRPr="00717BB8">
              <w:fldChar w:fldCharType="end"/>
            </w:r>
          </w:p>
        </w:tc>
      </w:tr>
      <w:tr w:rsidR="0054276A" w:rsidRPr="00717BB8" w14:paraId="70AC5BBF" w14:textId="77777777" w:rsidTr="000D275E">
        <w:trPr>
          <w:trHeight w:hRule="exact" w:val="600"/>
        </w:trPr>
        <w:tc>
          <w:tcPr>
            <w:tcW w:w="738" w:type="dxa"/>
            <w:vMerge/>
            <w:shd w:val="clear" w:color="auto" w:fill="D9D9D9"/>
          </w:tcPr>
          <w:p w14:paraId="79521421" w14:textId="77777777" w:rsidR="0054276A" w:rsidRPr="00717BB8" w:rsidRDefault="0054276A"/>
        </w:tc>
        <w:tc>
          <w:tcPr>
            <w:tcW w:w="6644" w:type="dxa"/>
            <w:gridSpan w:val="2"/>
            <w:vAlign w:val="center"/>
          </w:tcPr>
          <w:p w14:paraId="5CDB3524" w14:textId="2440134F" w:rsidR="0054276A" w:rsidRPr="00717BB8" w:rsidRDefault="0054276A" w:rsidP="00717BB8">
            <w:pPr>
              <w:spacing w:before="60" w:after="60"/>
            </w:pPr>
            <w:r w:rsidRPr="00717BB8">
              <w:t>Sponsoring Organization</w:t>
            </w:r>
            <w:r w:rsidR="001919AF">
              <w:t xml:space="preserve"> </w:t>
            </w:r>
            <w:r w:rsidR="001919AF" w:rsidRPr="001919AF">
              <w:rPr>
                <w:i/>
              </w:rPr>
              <w:t>(</w:t>
            </w:r>
            <w:r w:rsidR="004320F6" w:rsidRPr="001919AF">
              <w:rPr>
                <w:i/>
              </w:rPr>
              <w:t>include cover letter</w:t>
            </w:r>
            <w:r w:rsidR="001919AF" w:rsidRPr="001919AF">
              <w:rPr>
                <w:i/>
              </w:rPr>
              <w:t>)</w:t>
            </w:r>
          </w:p>
        </w:tc>
        <w:tc>
          <w:tcPr>
            <w:tcW w:w="3634" w:type="dxa"/>
            <w:gridSpan w:val="2"/>
            <w:vAlign w:val="center"/>
          </w:tcPr>
          <w:p w14:paraId="6092895B" w14:textId="77777777" w:rsidR="0054276A" w:rsidRPr="00717BB8" w:rsidRDefault="009A4F82" w:rsidP="00717BB8">
            <w:pPr>
              <w:spacing w:before="60" w:after="60"/>
            </w:pPr>
            <w:r w:rsidRPr="00717BB8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C4728" w:rsidRPr="00717BB8">
              <w:instrText xml:space="preserve"> FORMTEXT </w:instrText>
            </w:r>
            <w:r w:rsidRPr="00717BB8">
              <w:fldChar w:fldCharType="separate"/>
            </w:r>
            <w:r w:rsidR="001C4728" w:rsidRPr="00717BB8">
              <w:rPr>
                <w:noProof/>
              </w:rPr>
              <w:t> </w:t>
            </w:r>
            <w:r w:rsidR="001C4728" w:rsidRPr="00717BB8">
              <w:rPr>
                <w:noProof/>
              </w:rPr>
              <w:t> </w:t>
            </w:r>
            <w:r w:rsidR="001C4728" w:rsidRPr="00717BB8">
              <w:rPr>
                <w:noProof/>
              </w:rPr>
              <w:t> </w:t>
            </w:r>
            <w:r w:rsidR="001C4728" w:rsidRPr="00717BB8">
              <w:rPr>
                <w:noProof/>
              </w:rPr>
              <w:t> </w:t>
            </w:r>
            <w:r w:rsidR="001C4728" w:rsidRPr="00717BB8">
              <w:rPr>
                <w:noProof/>
              </w:rPr>
              <w:t> </w:t>
            </w:r>
            <w:r w:rsidRPr="00717BB8">
              <w:fldChar w:fldCharType="end"/>
            </w:r>
          </w:p>
        </w:tc>
      </w:tr>
      <w:tr w:rsidR="0054276A" w:rsidRPr="00717BB8" w14:paraId="08424DAB" w14:textId="77777777" w:rsidTr="000D275E">
        <w:trPr>
          <w:trHeight w:hRule="exact" w:val="600"/>
        </w:trPr>
        <w:tc>
          <w:tcPr>
            <w:tcW w:w="738" w:type="dxa"/>
            <w:vMerge/>
            <w:shd w:val="clear" w:color="auto" w:fill="D9D9D9"/>
          </w:tcPr>
          <w:p w14:paraId="1F48999D" w14:textId="77777777" w:rsidR="0054276A" w:rsidRPr="00717BB8" w:rsidRDefault="0054276A"/>
        </w:tc>
        <w:tc>
          <w:tcPr>
            <w:tcW w:w="6644" w:type="dxa"/>
            <w:gridSpan w:val="2"/>
            <w:vAlign w:val="center"/>
          </w:tcPr>
          <w:p w14:paraId="3F39CCD0" w14:textId="77777777" w:rsidR="0054276A" w:rsidRPr="00717BB8" w:rsidRDefault="0054276A" w:rsidP="001919AF">
            <w:pPr>
              <w:spacing w:before="60" w:after="60"/>
            </w:pPr>
            <w:r w:rsidRPr="00717BB8">
              <w:t>Contact</w:t>
            </w:r>
            <w:r w:rsidR="001919AF">
              <w:t xml:space="preserve"> Person</w:t>
            </w:r>
          </w:p>
        </w:tc>
        <w:tc>
          <w:tcPr>
            <w:tcW w:w="3634" w:type="dxa"/>
            <w:gridSpan w:val="2"/>
            <w:vAlign w:val="center"/>
          </w:tcPr>
          <w:p w14:paraId="27732AEB" w14:textId="77777777" w:rsidR="0054276A" w:rsidRPr="00717BB8" w:rsidRDefault="009A4F82" w:rsidP="00717BB8">
            <w:pPr>
              <w:spacing w:before="60" w:after="60"/>
            </w:pPr>
            <w:r w:rsidRPr="00717BB8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C4728" w:rsidRPr="00717BB8">
              <w:instrText xml:space="preserve"> FORMTEXT </w:instrText>
            </w:r>
            <w:r w:rsidRPr="00717BB8">
              <w:fldChar w:fldCharType="separate"/>
            </w:r>
            <w:r w:rsidR="001C4728" w:rsidRPr="00717BB8">
              <w:rPr>
                <w:noProof/>
              </w:rPr>
              <w:t> </w:t>
            </w:r>
            <w:r w:rsidR="001C4728" w:rsidRPr="00717BB8">
              <w:rPr>
                <w:noProof/>
              </w:rPr>
              <w:t> </w:t>
            </w:r>
            <w:r w:rsidR="001C4728" w:rsidRPr="00717BB8">
              <w:rPr>
                <w:noProof/>
              </w:rPr>
              <w:t> </w:t>
            </w:r>
            <w:r w:rsidR="001C4728" w:rsidRPr="00717BB8">
              <w:rPr>
                <w:noProof/>
              </w:rPr>
              <w:t> </w:t>
            </w:r>
            <w:r w:rsidR="001C4728" w:rsidRPr="00717BB8">
              <w:rPr>
                <w:noProof/>
              </w:rPr>
              <w:t> </w:t>
            </w:r>
            <w:r w:rsidRPr="00717BB8">
              <w:fldChar w:fldCharType="end"/>
            </w:r>
          </w:p>
        </w:tc>
      </w:tr>
      <w:tr w:rsidR="0054276A" w:rsidRPr="00717BB8" w14:paraId="3539965A" w14:textId="77777777" w:rsidTr="000D275E">
        <w:trPr>
          <w:trHeight w:hRule="exact" w:val="600"/>
        </w:trPr>
        <w:tc>
          <w:tcPr>
            <w:tcW w:w="738" w:type="dxa"/>
            <w:vMerge/>
            <w:shd w:val="clear" w:color="auto" w:fill="D9D9D9"/>
          </w:tcPr>
          <w:p w14:paraId="72AA59DB" w14:textId="77777777" w:rsidR="0054276A" w:rsidRPr="00717BB8" w:rsidRDefault="0054276A"/>
        </w:tc>
        <w:tc>
          <w:tcPr>
            <w:tcW w:w="6644" w:type="dxa"/>
            <w:gridSpan w:val="2"/>
            <w:vAlign w:val="center"/>
          </w:tcPr>
          <w:p w14:paraId="0C46245E" w14:textId="627E2684" w:rsidR="0054276A" w:rsidRPr="00717BB8" w:rsidRDefault="0054276A" w:rsidP="00717BB8">
            <w:pPr>
              <w:spacing w:before="60" w:after="60"/>
            </w:pPr>
            <w:r w:rsidRPr="00717BB8">
              <w:t>Contact Information</w:t>
            </w:r>
            <w:r w:rsidR="004320F6">
              <w:t xml:space="preserve">: </w:t>
            </w:r>
            <w:r w:rsidR="004320F6" w:rsidRPr="00717BB8">
              <w:t>mailing address</w:t>
            </w:r>
          </w:p>
        </w:tc>
        <w:tc>
          <w:tcPr>
            <w:tcW w:w="3634" w:type="dxa"/>
            <w:gridSpan w:val="2"/>
            <w:vAlign w:val="center"/>
          </w:tcPr>
          <w:p w14:paraId="79EDDCB9" w14:textId="77777777" w:rsidR="0054276A" w:rsidRPr="00717BB8" w:rsidRDefault="009A4F82" w:rsidP="00717BB8">
            <w:pPr>
              <w:spacing w:before="60" w:after="60"/>
            </w:pPr>
            <w:r w:rsidRPr="00717BB8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C4728" w:rsidRPr="00717BB8">
              <w:instrText xml:space="preserve"> FORMTEXT </w:instrText>
            </w:r>
            <w:r w:rsidRPr="00717BB8">
              <w:fldChar w:fldCharType="separate"/>
            </w:r>
            <w:r w:rsidR="001C4728" w:rsidRPr="00717BB8">
              <w:rPr>
                <w:noProof/>
              </w:rPr>
              <w:t> </w:t>
            </w:r>
            <w:r w:rsidR="001C4728" w:rsidRPr="00717BB8">
              <w:rPr>
                <w:noProof/>
              </w:rPr>
              <w:t> </w:t>
            </w:r>
            <w:r w:rsidR="001C4728" w:rsidRPr="00717BB8">
              <w:rPr>
                <w:noProof/>
              </w:rPr>
              <w:t> </w:t>
            </w:r>
            <w:r w:rsidR="001C4728" w:rsidRPr="00717BB8">
              <w:rPr>
                <w:noProof/>
              </w:rPr>
              <w:t> </w:t>
            </w:r>
            <w:r w:rsidR="001C4728" w:rsidRPr="00717BB8">
              <w:rPr>
                <w:noProof/>
              </w:rPr>
              <w:t> </w:t>
            </w:r>
            <w:r w:rsidRPr="00717BB8">
              <w:fldChar w:fldCharType="end"/>
            </w:r>
          </w:p>
        </w:tc>
      </w:tr>
      <w:tr w:rsidR="0054276A" w:rsidRPr="00717BB8" w14:paraId="51E6DF66" w14:textId="77777777" w:rsidTr="000D275E">
        <w:trPr>
          <w:trHeight w:hRule="exact" w:val="600"/>
        </w:trPr>
        <w:tc>
          <w:tcPr>
            <w:tcW w:w="738" w:type="dxa"/>
            <w:vMerge/>
            <w:shd w:val="clear" w:color="auto" w:fill="D9D9D9"/>
          </w:tcPr>
          <w:p w14:paraId="7D49B8F5" w14:textId="77777777" w:rsidR="0054276A" w:rsidRPr="00717BB8" w:rsidRDefault="0054276A"/>
        </w:tc>
        <w:tc>
          <w:tcPr>
            <w:tcW w:w="6644" w:type="dxa"/>
            <w:gridSpan w:val="2"/>
            <w:vAlign w:val="center"/>
          </w:tcPr>
          <w:p w14:paraId="10498D09" w14:textId="50E8CB83" w:rsidR="0054276A" w:rsidRPr="00717BB8" w:rsidRDefault="0054276A" w:rsidP="00717BB8">
            <w:pPr>
              <w:spacing w:before="60" w:after="60"/>
            </w:pPr>
            <w:r w:rsidRPr="00717BB8">
              <w:t>Contact Information</w:t>
            </w:r>
            <w:r w:rsidR="004320F6">
              <w:t xml:space="preserve">: </w:t>
            </w:r>
            <w:r w:rsidR="004320F6" w:rsidRPr="00717BB8">
              <w:t>email address</w:t>
            </w:r>
          </w:p>
        </w:tc>
        <w:tc>
          <w:tcPr>
            <w:tcW w:w="3634" w:type="dxa"/>
            <w:gridSpan w:val="2"/>
            <w:vAlign w:val="center"/>
          </w:tcPr>
          <w:p w14:paraId="70B459D3" w14:textId="77777777" w:rsidR="0054276A" w:rsidRPr="00717BB8" w:rsidRDefault="009A4F82" w:rsidP="00717BB8">
            <w:pPr>
              <w:spacing w:before="60" w:after="60"/>
            </w:pPr>
            <w:r w:rsidRPr="00717BB8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C4728" w:rsidRPr="00717BB8">
              <w:instrText xml:space="preserve"> FORMTEXT </w:instrText>
            </w:r>
            <w:r w:rsidRPr="00717BB8">
              <w:fldChar w:fldCharType="separate"/>
            </w:r>
            <w:r w:rsidR="001C4728" w:rsidRPr="00717BB8">
              <w:rPr>
                <w:noProof/>
              </w:rPr>
              <w:t> </w:t>
            </w:r>
            <w:r w:rsidR="001C4728" w:rsidRPr="00717BB8">
              <w:rPr>
                <w:noProof/>
              </w:rPr>
              <w:t> </w:t>
            </w:r>
            <w:r w:rsidR="001C4728" w:rsidRPr="00717BB8">
              <w:rPr>
                <w:noProof/>
              </w:rPr>
              <w:t> </w:t>
            </w:r>
            <w:r w:rsidR="001C4728" w:rsidRPr="00717BB8">
              <w:rPr>
                <w:noProof/>
              </w:rPr>
              <w:t> </w:t>
            </w:r>
            <w:r w:rsidR="001C4728" w:rsidRPr="00717BB8">
              <w:rPr>
                <w:noProof/>
              </w:rPr>
              <w:t> </w:t>
            </w:r>
            <w:r w:rsidRPr="00717BB8">
              <w:fldChar w:fldCharType="end"/>
            </w:r>
          </w:p>
        </w:tc>
      </w:tr>
      <w:tr w:rsidR="0054276A" w:rsidRPr="00717BB8" w14:paraId="4FF17629" w14:textId="77777777" w:rsidTr="000D275E">
        <w:trPr>
          <w:trHeight w:hRule="exact" w:val="600"/>
        </w:trPr>
        <w:tc>
          <w:tcPr>
            <w:tcW w:w="738" w:type="dxa"/>
            <w:vMerge/>
            <w:shd w:val="clear" w:color="auto" w:fill="D9D9D9"/>
          </w:tcPr>
          <w:p w14:paraId="21152DB0" w14:textId="77777777" w:rsidR="0054276A" w:rsidRPr="00717BB8" w:rsidRDefault="0054276A"/>
        </w:tc>
        <w:tc>
          <w:tcPr>
            <w:tcW w:w="6644" w:type="dxa"/>
            <w:gridSpan w:val="2"/>
            <w:vAlign w:val="center"/>
          </w:tcPr>
          <w:p w14:paraId="4486866A" w14:textId="0E86F2FF" w:rsidR="0054276A" w:rsidRPr="00717BB8" w:rsidRDefault="0054276A" w:rsidP="00717BB8">
            <w:pPr>
              <w:spacing w:before="60" w:after="60"/>
            </w:pPr>
            <w:r w:rsidRPr="00717BB8">
              <w:t>Contact Information</w:t>
            </w:r>
            <w:r w:rsidR="004320F6">
              <w:t xml:space="preserve">: </w:t>
            </w:r>
            <w:r w:rsidR="004320F6" w:rsidRPr="00717BB8">
              <w:t>phone number(s)</w:t>
            </w:r>
          </w:p>
        </w:tc>
        <w:tc>
          <w:tcPr>
            <w:tcW w:w="3634" w:type="dxa"/>
            <w:gridSpan w:val="2"/>
            <w:vAlign w:val="center"/>
          </w:tcPr>
          <w:p w14:paraId="77DF634D" w14:textId="77777777" w:rsidR="0054276A" w:rsidRPr="00717BB8" w:rsidRDefault="009A4F82" w:rsidP="00717BB8">
            <w:pPr>
              <w:spacing w:before="60" w:after="60"/>
            </w:pPr>
            <w:r w:rsidRPr="00717BB8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C4728" w:rsidRPr="00717BB8">
              <w:instrText xml:space="preserve"> FORMTEXT </w:instrText>
            </w:r>
            <w:r w:rsidRPr="00717BB8">
              <w:fldChar w:fldCharType="separate"/>
            </w:r>
            <w:r w:rsidR="001C4728" w:rsidRPr="00717BB8">
              <w:rPr>
                <w:noProof/>
              </w:rPr>
              <w:t> </w:t>
            </w:r>
            <w:r w:rsidR="001C4728" w:rsidRPr="00717BB8">
              <w:rPr>
                <w:noProof/>
              </w:rPr>
              <w:t> </w:t>
            </w:r>
            <w:r w:rsidR="001C4728" w:rsidRPr="00717BB8">
              <w:rPr>
                <w:noProof/>
              </w:rPr>
              <w:t> </w:t>
            </w:r>
            <w:r w:rsidR="001C4728" w:rsidRPr="00717BB8">
              <w:rPr>
                <w:noProof/>
              </w:rPr>
              <w:t> </w:t>
            </w:r>
            <w:r w:rsidR="001C4728" w:rsidRPr="00717BB8">
              <w:rPr>
                <w:noProof/>
              </w:rPr>
              <w:t> </w:t>
            </w:r>
            <w:r w:rsidRPr="00717BB8">
              <w:fldChar w:fldCharType="end"/>
            </w:r>
          </w:p>
        </w:tc>
      </w:tr>
      <w:tr w:rsidR="0054276A" w:rsidRPr="00717BB8" w14:paraId="3541F3F0" w14:textId="77777777" w:rsidTr="004320F6">
        <w:trPr>
          <w:trHeight w:hRule="exact" w:val="720"/>
        </w:trPr>
        <w:tc>
          <w:tcPr>
            <w:tcW w:w="738" w:type="dxa"/>
            <w:vMerge/>
            <w:shd w:val="clear" w:color="auto" w:fill="D9D9D9"/>
          </w:tcPr>
          <w:p w14:paraId="7D4EE007" w14:textId="77777777" w:rsidR="0054276A" w:rsidRPr="00717BB8" w:rsidRDefault="0054276A"/>
        </w:tc>
        <w:tc>
          <w:tcPr>
            <w:tcW w:w="6644" w:type="dxa"/>
            <w:gridSpan w:val="2"/>
            <w:vAlign w:val="center"/>
          </w:tcPr>
          <w:p w14:paraId="55F56447" w14:textId="6F1E5196" w:rsidR="008128D0" w:rsidRPr="00717BB8" w:rsidRDefault="0054276A" w:rsidP="001C2CA6">
            <w:pPr>
              <w:spacing w:before="60" w:after="60"/>
              <w:rPr>
                <w:i/>
              </w:rPr>
            </w:pPr>
            <w:r w:rsidRPr="00717BB8">
              <w:t>Local Jurisdiction(s)</w:t>
            </w:r>
            <w:r w:rsidR="004320F6">
              <w:t xml:space="preserve"> – </w:t>
            </w:r>
            <w:r w:rsidR="008128D0">
              <w:rPr>
                <w:i/>
              </w:rPr>
              <w:t>Please l</w:t>
            </w:r>
            <w:r w:rsidR="004320F6">
              <w:rPr>
                <w:i/>
              </w:rPr>
              <w:t xml:space="preserve">ist all affected </w:t>
            </w:r>
            <w:r w:rsidR="004320F6" w:rsidRPr="00717BB8">
              <w:rPr>
                <w:i/>
              </w:rPr>
              <w:t>county and/or city, and/or tribal, and/or contiguous state</w:t>
            </w:r>
            <w:r w:rsidR="004320F6">
              <w:rPr>
                <w:i/>
              </w:rPr>
              <w:t xml:space="preserve"> authorities.</w:t>
            </w:r>
          </w:p>
        </w:tc>
        <w:tc>
          <w:tcPr>
            <w:tcW w:w="3634" w:type="dxa"/>
            <w:gridSpan w:val="2"/>
            <w:vAlign w:val="center"/>
          </w:tcPr>
          <w:p w14:paraId="4214DBD3" w14:textId="77777777" w:rsidR="0054276A" w:rsidRPr="00717BB8" w:rsidRDefault="009A4F82" w:rsidP="00717BB8">
            <w:pPr>
              <w:spacing w:before="60" w:after="60"/>
            </w:pPr>
            <w:r w:rsidRPr="00717BB8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C4728" w:rsidRPr="00717BB8">
              <w:instrText xml:space="preserve"> FORMTEXT </w:instrText>
            </w:r>
            <w:r w:rsidRPr="00717BB8">
              <w:fldChar w:fldCharType="separate"/>
            </w:r>
            <w:r w:rsidR="001C4728" w:rsidRPr="00717BB8">
              <w:rPr>
                <w:noProof/>
              </w:rPr>
              <w:t> </w:t>
            </w:r>
            <w:r w:rsidR="001C4728" w:rsidRPr="00717BB8">
              <w:rPr>
                <w:noProof/>
              </w:rPr>
              <w:t> </w:t>
            </w:r>
            <w:r w:rsidR="001C4728" w:rsidRPr="00717BB8">
              <w:rPr>
                <w:noProof/>
              </w:rPr>
              <w:t> </w:t>
            </w:r>
            <w:r w:rsidR="001C4728" w:rsidRPr="00717BB8">
              <w:rPr>
                <w:noProof/>
              </w:rPr>
              <w:t> </w:t>
            </w:r>
            <w:r w:rsidR="001C4728" w:rsidRPr="00717BB8">
              <w:rPr>
                <w:noProof/>
              </w:rPr>
              <w:t> </w:t>
            </w:r>
            <w:r w:rsidRPr="00717BB8">
              <w:fldChar w:fldCharType="end"/>
            </w:r>
          </w:p>
        </w:tc>
      </w:tr>
    </w:tbl>
    <w:p w14:paraId="3E380033" w14:textId="77777777" w:rsidR="0054276A" w:rsidRPr="00256DE3" w:rsidRDefault="0054276A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921"/>
        <w:gridCol w:w="4075"/>
        <w:gridCol w:w="1681"/>
        <w:gridCol w:w="1700"/>
        <w:gridCol w:w="1676"/>
      </w:tblGrid>
      <w:tr w:rsidR="001919AF" w:rsidRPr="00717BB8" w14:paraId="53A15544" w14:textId="77777777" w:rsidTr="000D275E">
        <w:trPr>
          <w:trHeight w:hRule="exact" w:val="259"/>
        </w:trPr>
        <w:tc>
          <w:tcPr>
            <w:tcW w:w="738" w:type="dxa"/>
            <w:vMerge w:val="restart"/>
            <w:shd w:val="clear" w:color="auto" w:fill="D9D9D9"/>
            <w:textDirection w:val="btLr"/>
            <w:vAlign w:val="center"/>
          </w:tcPr>
          <w:p w14:paraId="056C7F58" w14:textId="77777777" w:rsidR="000D275E" w:rsidRDefault="001919AF" w:rsidP="000D275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17BB8">
              <w:rPr>
                <w:b/>
                <w:sz w:val="20"/>
                <w:szCs w:val="20"/>
              </w:rPr>
              <w:t>DO</w:t>
            </w:r>
            <w:r w:rsidR="000D275E">
              <w:rPr>
                <w:b/>
                <w:sz w:val="20"/>
                <w:szCs w:val="20"/>
              </w:rPr>
              <w:t>T</w:t>
            </w:r>
            <w:r w:rsidRPr="00717BB8">
              <w:rPr>
                <w:b/>
                <w:sz w:val="20"/>
                <w:szCs w:val="20"/>
              </w:rPr>
              <w:t xml:space="preserve">-OI </w:t>
            </w:r>
            <w:r w:rsidR="000D275E">
              <w:rPr>
                <w:b/>
                <w:sz w:val="20"/>
                <w:szCs w:val="20"/>
              </w:rPr>
              <w:t>60-01</w:t>
            </w:r>
          </w:p>
          <w:p w14:paraId="2E5E0C24" w14:textId="77777777" w:rsidR="001919AF" w:rsidRPr="00717BB8" w:rsidRDefault="001919AF" w:rsidP="000D275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17BB8">
              <w:rPr>
                <w:b/>
                <w:sz w:val="20"/>
                <w:szCs w:val="20"/>
              </w:rPr>
              <w:t>Item 2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048B41" w14:textId="77777777" w:rsidR="001919AF" w:rsidRPr="00717BB8" w:rsidRDefault="001919AF" w:rsidP="00516E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Dated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5F3612" w14:textId="77777777" w:rsidR="001919AF" w:rsidRPr="00717BB8" w:rsidRDefault="001919AF" w:rsidP="00516E68">
            <w:pPr>
              <w:jc w:val="center"/>
              <w:rPr>
                <w:b/>
                <w:sz w:val="18"/>
                <w:szCs w:val="18"/>
              </w:rPr>
            </w:pPr>
            <w:r w:rsidRPr="009E7DF7">
              <w:rPr>
                <w:b/>
                <w:sz w:val="18"/>
                <w:szCs w:val="18"/>
              </w:rPr>
              <w:t>Resolution from County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AA3B3C" w14:textId="77777777" w:rsidR="001919AF" w:rsidRPr="00717BB8" w:rsidRDefault="001919AF" w:rsidP="00516E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Person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AF5FCF" w14:textId="77777777" w:rsidR="001919AF" w:rsidRPr="00717BB8" w:rsidRDefault="001919AF" w:rsidP="00516E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Position/Title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8FB816F" w14:textId="77777777" w:rsidR="001919AF" w:rsidRPr="00717BB8" w:rsidRDefault="001919AF" w:rsidP="00516E68">
            <w:pPr>
              <w:jc w:val="center"/>
              <w:rPr>
                <w:b/>
                <w:sz w:val="18"/>
                <w:szCs w:val="18"/>
              </w:rPr>
            </w:pPr>
            <w:r w:rsidRPr="00717BB8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hone</w:t>
            </w:r>
          </w:p>
        </w:tc>
      </w:tr>
      <w:tr w:rsidR="001919AF" w:rsidRPr="00717BB8" w14:paraId="17222B39" w14:textId="77777777" w:rsidTr="000D275E">
        <w:trPr>
          <w:trHeight w:hRule="exact" w:val="490"/>
        </w:trPr>
        <w:tc>
          <w:tcPr>
            <w:tcW w:w="738" w:type="dxa"/>
            <w:vMerge/>
            <w:shd w:val="clear" w:color="auto" w:fill="D9D9D9"/>
            <w:textDirection w:val="btLr"/>
            <w:vAlign w:val="center"/>
          </w:tcPr>
          <w:p w14:paraId="6F50F8A7" w14:textId="77777777" w:rsidR="001919AF" w:rsidRPr="00717BB8" w:rsidRDefault="001919AF" w:rsidP="00717BB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14:paraId="10600E8A" w14:textId="77777777" w:rsidR="001919AF" w:rsidRPr="00717BB8" w:rsidRDefault="001919AF" w:rsidP="00516E68">
            <w:pPr>
              <w:jc w:val="center"/>
              <w:rPr>
                <w:sz w:val="18"/>
                <w:szCs w:val="18"/>
              </w:rPr>
            </w:pPr>
            <w:r w:rsidRPr="00717BB8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17BB8">
              <w:rPr>
                <w:sz w:val="18"/>
                <w:szCs w:val="18"/>
              </w:rPr>
              <w:instrText xml:space="preserve"> FORMTEXT </w:instrText>
            </w:r>
            <w:r w:rsidRPr="00717BB8">
              <w:rPr>
                <w:sz w:val="18"/>
                <w:szCs w:val="18"/>
              </w:rPr>
            </w:r>
            <w:r w:rsidRPr="00717BB8">
              <w:rPr>
                <w:sz w:val="18"/>
                <w:szCs w:val="18"/>
              </w:rPr>
              <w:fldChar w:fldCharType="separate"/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0" w:type="dxa"/>
            <w:shd w:val="clear" w:color="auto" w:fill="FFFFFF"/>
            <w:vAlign w:val="center"/>
          </w:tcPr>
          <w:p w14:paraId="501A7EF3" w14:textId="77777777" w:rsidR="001919AF" w:rsidRPr="00717BB8" w:rsidRDefault="001919AF" w:rsidP="00516E68">
            <w:pPr>
              <w:jc w:val="center"/>
              <w:rPr>
                <w:sz w:val="18"/>
                <w:szCs w:val="18"/>
              </w:rPr>
            </w:pPr>
            <w:r w:rsidRPr="00717BB8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17BB8">
              <w:rPr>
                <w:sz w:val="18"/>
                <w:szCs w:val="18"/>
              </w:rPr>
              <w:instrText xml:space="preserve"> FORMTEXT </w:instrText>
            </w:r>
            <w:r w:rsidRPr="00717BB8">
              <w:rPr>
                <w:sz w:val="18"/>
                <w:szCs w:val="18"/>
              </w:rPr>
            </w:r>
            <w:r w:rsidRPr="00717BB8">
              <w:rPr>
                <w:sz w:val="18"/>
                <w:szCs w:val="18"/>
              </w:rPr>
              <w:fldChar w:fldCharType="separate"/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8520AC" w14:textId="77777777" w:rsidR="001919AF" w:rsidRPr="00717BB8" w:rsidRDefault="001919AF" w:rsidP="00516E68">
            <w:pPr>
              <w:jc w:val="center"/>
              <w:rPr>
                <w:sz w:val="18"/>
                <w:szCs w:val="18"/>
              </w:rPr>
            </w:pPr>
            <w:r w:rsidRPr="00717BB8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17BB8">
              <w:rPr>
                <w:sz w:val="18"/>
                <w:szCs w:val="18"/>
              </w:rPr>
              <w:instrText xml:space="preserve"> FORMTEXT </w:instrText>
            </w:r>
            <w:r w:rsidRPr="00717BB8">
              <w:rPr>
                <w:sz w:val="18"/>
                <w:szCs w:val="18"/>
              </w:rPr>
            </w:r>
            <w:r w:rsidRPr="00717BB8">
              <w:rPr>
                <w:sz w:val="18"/>
                <w:szCs w:val="18"/>
              </w:rPr>
              <w:fldChar w:fldCharType="separate"/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432BA5" w14:textId="77777777" w:rsidR="001919AF" w:rsidRPr="00717BB8" w:rsidRDefault="001919AF" w:rsidP="00516E68">
            <w:pPr>
              <w:jc w:val="center"/>
              <w:rPr>
                <w:sz w:val="18"/>
                <w:szCs w:val="18"/>
              </w:rPr>
            </w:pPr>
            <w:r w:rsidRPr="00717BB8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17BB8">
              <w:rPr>
                <w:sz w:val="18"/>
                <w:szCs w:val="18"/>
              </w:rPr>
              <w:instrText xml:space="preserve"> FORMTEXT </w:instrText>
            </w:r>
            <w:r w:rsidRPr="00717BB8">
              <w:rPr>
                <w:sz w:val="18"/>
                <w:szCs w:val="18"/>
              </w:rPr>
            </w:r>
            <w:r w:rsidRPr="00717BB8">
              <w:rPr>
                <w:sz w:val="18"/>
                <w:szCs w:val="18"/>
              </w:rPr>
              <w:fldChar w:fldCharType="separate"/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shd w:val="clear" w:color="auto" w:fill="FFFFFF"/>
            <w:vAlign w:val="center"/>
          </w:tcPr>
          <w:p w14:paraId="3CEE2585" w14:textId="77777777" w:rsidR="001919AF" w:rsidRPr="00717BB8" w:rsidRDefault="001919AF" w:rsidP="00516E68">
            <w:pPr>
              <w:jc w:val="center"/>
              <w:rPr>
                <w:sz w:val="18"/>
                <w:szCs w:val="18"/>
              </w:rPr>
            </w:pPr>
            <w:r w:rsidRPr="00717BB8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17BB8">
              <w:rPr>
                <w:sz w:val="18"/>
                <w:szCs w:val="18"/>
              </w:rPr>
              <w:instrText xml:space="preserve"> FORMTEXT </w:instrText>
            </w:r>
            <w:r w:rsidRPr="00717BB8">
              <w:rPr>
                <w:sz w:val="18"/>
                <w:szCs w:val="18"/>
              </w:rPr>
            </w:r>
            <w:r w:rsidRPr="00717BB8">
              <w:rPr>
                <w:sz w:val="18"/>
                <w:szCs w:val="18"/>
              </w:rPr>
              <w:fldChar w:fldCharType="separate"/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sz w:val="18"/>
                <w:szCs w:val="18"/>
              </w:rPr>
              <w:fldChar w:fldCharType="end"/>
            </w:r>
          </w:p>
        </w:tc>
      </w:tr>
      <w:tr w:rsidR="008D112B" w:rsidRPr="00717BB8" w14:paraId="1D0553AB" w14:textId="77777777" w:rsidTr="000D275E">
        <w:trPr>
          <w:trHeight w:hRule="exact" w:val="490"/>
        </w:trPr>
        <w:tc>
          <w:tcPr>
            <w:tcW w:w="738" w:type="dxa"/>
            <w:vMerge/>
            <w:shd w:val="clear" w:color="auto" w:fill="D9D9D9"/>
            <w:textDirection w:val="btLr"/>
            <w:vAlign w:val="center"/>
          </w:tcPr>
          <w:p w14:paraId="14E0DD43" w14:textId="77777777" w:rsidR="008D112B" w:rsidRPr="00717BB8" w:rsidRDefault="008D112B" w:rsidP="00717BB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8" w:type="dxa"/>
            <w:gridSpan w:val="5"/>
            <w:shd w:val="clear" w:color="auto" w:fill="FFFFFF"/>
            <w:vAlign w:val="center"/>
          </w:tcPr>
          <w:p w14:paraId="1195059F" w14:textId="77777777" w:rsidR="008D112B" w:rsidRPr="00717BB8" w:rsidRDefault="008D112B" w:rsidP="008D112B">
            <w:pPr>
              <w:rPr>
                <w:b/>
                <w:sz w:val="18"/>
                <w:szCs w:val="18"/>
              </w:rPr>
            </w:pPr>
            <w:r w:rsidRPr="00717BB8">
              <w:rPr>
                <w:b/>
                <w:sz w:val="18"/>
                <w:szCs w:val="18"/>
              </w:rPr>
              <w:t>Notes:</w:t>
            </w:r>
            <w:r w:rsidR="001C2CA6">
              <w:rPr>
                <w:b/>
                <w:sz w:val="18"/>
                <w:szCs w:val="18"/>
              </w:rPr>
              <w:t> </w:t>
            </w:r>
            <w:r w:rsidRPr="00717BB8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17BB8">
              <w:rPr>
                <w:sz w:val="18"/>
                <w:szCs w:val="18"/>
              </w:rPr>
              <w:instrText xml:space="preserve"> FORMTEXT </w:instrText>
            </w:r>
            <w:r w:rsidRPr="00717BB8">
              <w:rPr>
                <w:sz w:val="18"/>
                <w:szCs w:val="18"/>
              </w:rPr>
            </w:r>
            <w:r w:rsidRPr="00717BB8">
              <w:rPr>
                <w:sz w:val="18"/>
                <w:szCs w:val="18"/>
              </w:rPr>
              <w:fldChar w:fldCharType="separate"/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sz w:val="18"/>
                <w:szCs w:val="18"/>
              </w:rPr>
              <w:fldChar w:fldCharType="end"/>
            </w:r>
          </w:p>
        </w:tc>
      </w:tr>
      <w:tr w:rsidR="009E7DF7" w:rsidRPr="00717BB8" w14:paraId="625F0919" w14:textId="77777777" w:rsidTr="000D275E">
        <w:trPr>
          <w:trHeight w:hRule="exact" w:val="259"/>
        </w:trPr>
        <w:tc>
          <w:tcPr>
            <w:tcW w:w="738" w:type="dxa"/>
            <w:vMerge/>
            <w:shd w:val="clear" w:color="auto" w:fill="D9D9D9"/>
            <w:textDirection w:val="btLr"/>
            <w:vAlign w:val="center"/>
          </w:tcPr>
          <w:p w14:paraId="706795B8" w14:textId="77777777" w:rsidR="009E7DF7" w:rsidRPr="00717BB8" w:rsidRDefault="009E7DF7" w:rsidP="00717BB8">
            <w:pPr>
              <w:ind w:left="113" w:right="113"/>
              <w:jc w:val="center"/>
            </w:pPr>
          </w:p>
        </w:tc>
        <w:tc>
          <w:tcPr>
            <w:tcW w:w="930" w:type="dxa"/>
            <w:shd w:val="clear" w:color="auto" w:fill="D9D9D9"/>
            <w:vAlign w:val="center"/>
          </w:tcPr>
          <w:p w14:paraId="50E7A270" w14:textId="77777777" w:rsidR="009E7DF7" w:rsidRPr="00717BB8" w:rsidRDefault="009E7DF7" w:rsidP="00717B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Dated</w:t>
            </w:r>
          </w:p>
        </w:tc>
        <w:tc>
          <w:tcPr>
            <w:tcW w:w="4200" w:type="dxa"/>
            <w:shd w:val="clear" w:color="auto" w:fill="D9D9D9"/>
            <w:vAlign w:val="center"/>
          </w:tcPr>
          <w:p w14:paraId="614F806C" w14:textId="77777777" w:rsidR="009E7DF7" w:rsidRPr="00717BB8" w:rsidRDefault="009E7DF7" w:rsidP="00717BB8">
            <w:pPr>
              <w:jc w:val="center"/>
              <w:rPr>
                <w:b/>
                <w:sz w:val="18"/>
                <w:szCs w:val="18"/>
              </w:rPr>
            </w:pPr>
            <w:r w:rsidRPr="009E7DF7">
              <w:rPr>
                <w:b/>
                <w:sz w:val="18"/>
                <w:szCs w:val="18"/>
              </w:rPr>
              <w:t>Resolution from County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1FE91FD" w14:textId="77777777" w:rsidR="009E7DF7" w:rsidRPr="00717BB8" w:rsidRDefault="009E7DF7" w:rsidP="00717B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Person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33802F" w14:textId="77777777" w:rsidR="009E7DF7" w:rsidRPr="00717BB8" w:rsidRDefault="009E7DF7" w:rsidP="00717B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Position/Title</w:t>
            </w:r>
          </w:p>
        </w:tc>
        <w:tc>
          <w:tcPr>
            <w:tcW w:w="1716" w:type="dxa"/>
            <w:shd w:val="clear" w:color="auto" w:fill="D9D9D9"/>
            <w:vAlign w:val="center"/>
          </w:tcPr>
          <w:p w14:paraId="78C96CC7" w14:textId="77777777" w:rsidR="009E7DF7" w:rsidRPr="00717BB8" w:rsidRDefault="009E7DF7" w:rsidP="009E7DF7">
            <w:pPr>
              <w:jc w:val="center"/>
              <w:rPr>
                <w:b/>
                <w:sz w:val="18"/>
                <w:szCs w:val="18"/>
              </w:rPr>
            </w:pPr>
            <w:r w:rsidRPr="00717BB8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hone</w:t>
            </w:r>
          </w:p>
        </w:tc>
      </w:tr>
      <w:tr w:rsidR="009E7DF7" w:rsidRPr="00717BB8" w14:paraId="20302F09" w14:textId="77777777" w:rsidTr="000D275E">
        <w:trPr>
          <w:trHeight w:hRule="exact" w:val="490"/>
        </w:trPr>
        <w:tc>
          <w:tcPr>
            <w:tcW w:w="738" w:type="dxa"/>
            <w:vMerge/>
            <w:shd w:val="clear" w:color="auto" w:fill="D9D9D9"/>
          </w:tcPr>
          <w:p w14:paraId="72ECF931" w14:textId="77777777" w:rsidR="009E7DF7" w:rsidRPr="00717BB8" w:rsidRDefault="009E7DF7" w:rsidP="00717BB8">
            <w:pPr>
              <w:ind w:left="113" w:right="113"/>
              <w:jc w:val="center"/>
            </w:pPr>
          </w:p>
        </w:tc>
        <w:tc>
          <w:tcPr>
            <w:tcW w:w="930" w:type="dxa"/>
            <w:vAlign w:val="center"/>
          </w:tcPr>
          <w:p w14:paraId="0820C956" w14:textId="77777777" w:rsidR="009E7DF7" w:rsidRPr="00717BB8" w:rsidRDefault="001919AF" w:rsidP="00717BB8">
            <w:pPr>
              <w:jc w:val="center"/>
              <w:rPr>
                <w:sz w:val="18"/>
                <w:szCs w:val="18"/>
              </w:rPr>
            </w:pPr>
            <w:r w:rsidRPr="00717BB8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17BB8">
              <w:rPr>
                <w:sz w:val="18"/>
                <w:szCs w:val="18"/>
              </w:rPr>
              <w:instrText xml:space="preserve"> FORMTEXT </w:instrText>
            </w:r>
            <w:r w:rsidRPr="00717BB8">
              <w:rPr>
                <w:sz w:val="18"/>
                <w:szCs w:val="18"/>
              </w:rPr>
            </w:r>
            <w:r w:rsidRPr="00717BB8">
              <w:rPr>
                <w:sz w:val="18"/>
                <w:szCs w:val="18"/>
              </w:rPr>
              <w:fldChar w:fldCharType="separate"/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0" w:type="dxa"/>
            <w:vAlign w:val="center"/>
          </w:tcPr>
          <w:p w14:paraId="6CD89785" w14:textId="77777777" w:rsidR="009E7DF7" w:rsidRPr="00717BB8" w:rsidRDefault="009E7DF7" w:rsidP="009E7DF7">
            <w:pPr>
              <w:jc w:val="center"/>
              <w:rPr>
                <w:sz w:val="18"/>
                <w:szCs w:val="18"/>
              </w:rPr>
            </w:pPr>
            <w:r w:rsidRPr="00717BB8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17BB8">
              <w:rPr>
                <w:sz w:val="18"/>
                <w:szCs w:val="18"/>
              </w:rPr>
              <w:instrText xml:space="preserve"> FORMTEXT </w:instrText>
            </w:r>
            <w:r w:rsidRPr="00717BB8">
              <w:rPr>
                <w:sz w:val="18"/>
                <w:szCs w:val="18"/>
              </w:rPr>
            </w:r>
            <w:r w:rsidRPr="00717BB8">
              <w:rPr>
                <w:sz w:val="18"/>
                <w:szCs w:val="18"/>
              </w:rPr>
              <w:fldChar w:fldCharType="separate"/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C39BAC2" w14:textId="77777777" w:rsidR="009E7DF7" w:rsidRPr="00717BB8" w:rsidRDefault="009E7DF7" w:rsidP="00717BB8">
            <w:pPr>
              <w:jc w:val="center"/>
              <w:rPr>
                <w:sz w:val="18"/>
                <w:szCs w:val="18"/>
              </w:rPr>
            </w:pPr>
            <w:r w:rsidRPr="00717BB8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717BB8">
              <w:rPr>
                <w:sz w:val="18"/>
                <w:szCs w:val="18"/>
              </w:rPr>
              <w:instrText xml:space="preserve"> FORMTEXT </w:instrText>
            </w:r>
            <w:r w:rsidRPr="00717BB8">
              <w:rPr>
                <w:sz w:val="18"/>
                <w:szCs w:val="18"/>
              </w:rPr>
            </w:r>
            <w:r w:rsidRPr="00717BB8">
              <w:rPr>
                <w:sz w:val="18"/>
                <w:szCs w:val="18"/>
              </w:rPr>
              <w:fldChar w:fldCharType="separate"/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716" w:type="dxa"/>
            <w:shd w:val="clear" w:color="auto" w:fill="auto"/>
            <w:vAlign w:val="center"/>
          </w:tcPr>
          <w:p w14:paraId="5DBE7E9D" w14:textId="77777777" w:rsidR="009E7DF7" w:rsidRPr="00717BB8" w:rsidRDefault="009E7DF7" w:rsidP="00717BB8">
            <w:pPr>
              <w:jc w:val="center"/>
              <w:rPr>
                <w:sz w:val="18"/>
                <w:szCs w:val="18"/>
              </w:rPr>
            </w:pPr>
            <w:r w:rsidRPr="00717BB8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17BB8">
              <w:rPr>
                <w:sz w:val="18"/>
                <w:szCs w:val="18"/>
              </w:rPr>
              <w:instrText xml:space="preserve"> FORMTEXT </w:instrText>
            </w:r>
            <w:r w:rsidRPr="00717BB8">
              <w:rPr>
                <w:sz w:val="18"/>
                <w:szCs w:val="18"/>
              </w:rPr>
            </w:r>
            <w:r w:rsidRPr="00717BB8">
              <w:rPr>
                <w:sz w:val="18"/>
                <w:szCs w:val="18"/>
              </w:rPr>
              <w:fldChar w:fldCharType="separate"/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700C3A94" w14:textId="77777777" w:rsidR="009E7DF7" w:rsidRPr="00717BB8" w:rsidRDefault="009E7DF7" w:rsidP="00717BB8">
            <w:pPr>
              <w:jc w:val="center"/>
              <w:rPr>
                <w:sz w:val="18"/>
                <w:szCs w:val="18"/>
              </w:rPr>
            </w:pPr>
            <w:r w:rsidRPr="00717BB8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717BB8">
              <w:rPr>
                <w:sz w:val="18"/>
                <w:szCs w:val="18"/>
              </w:rPr>
              <w:instrText xml:space="preserve"> FORMTEXT </w:instrText>
            </w:r>
            <w:r w:rsidRPr="00717BB8">
              <w:rPr>
                <w:sz w:val="18"/>
                <w:szCs w:val="18"/>
              </w:rPr>
            </w:r>
            <w:r w:rsidRPr="00717BB8">
              <w:rPr>
                <w:sz w:val="18"/>
                <w:szCs w:val="18"/>
              </w:rPr>
              <w:fldChar w:fldCharType="separate"/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8D112B" w:rsidRPr="00717BB8" w14:paraId="0767D783" w14:textId="77777777" w:rsidTr="000D275E">
        <w:trPr>
          <w:trHeight w:hRule="exact" w:val="490"/>
        </w:trPr>
        <w:tc>
          <w:tcPr>
            <w:tcW w:w="738" w:type="dxa"/>
            <w:vMerge/>
            <w:shd w:val="clear" w:color="auto" w:fill="D9D9D9"/>
          </w:tcPr>
          <w:p w14:paraId="73893C11" w14:textId="77777777" w:rsidR="008D112B" w:rsidRPr="00717BB8" w:rsidRDefault="008D112B" w:rsidP="00717BB8">
            <w:pPr>
              <w:ind w:left="113" w:right="113"/>
              <w:jc w:val="center"/>
            </w:pPr>
          </w:p>
        </w:tc>
        <w:tc>
          <w:tcPr>
            <w:tcW w:w="10278" w:type="dxa"/>
            <w:gridSpan w:val="5"/>
            <w:tcBorders>
              <w:bottom w:val="single" w:sz="4" w:space="0" w:color="auto"/>
            </w:tcBorders>
            <w:vAlign w:val="center"/>
          </w:tcPr>
          <w:p w14:paraId="72D2432C" w14:textId="77777777" w:rsidR="008D112B" w:rsidRPr="00717BB8" w:rsidRDefault="008D112B" w:rsidP="008D112B">
            <w:pPr>
              <w:rPr>
                <w:sz w:val="18"/>
                <w:szCs w:val="18"/>
              </w:rPr>
            </w:pPr>
            <w:r w:rsidRPr="00717BB8">
              <w:rPr>
                <w:b/>
                <w:sz w:val="18"/>
                <w:szCs w:val="18"/>
              </w:rPr>
              <w:t>Notes:</w:t>
            </w:r>
            <w:r w:rsidR="001C2CA6">
              <w:rPr>
                <w:b/>
                <w:sz w:val="18"/>
                <w:szCs w:val="18"/>
              </w:rPr>
              <w:t> </w:t>
            </w:r>
            <w:r w:rsidRPr="00717BB8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717BB8">
              <w:rPr>
                <w:sz w:val="18"/>
                <w:szCs w:val="18"/>
              </w:rPr>
              <w:instrText xml:space="preserve"> FORMTEXT </w:instrText>
            </w:r>
            <w:r w:rsidRPr="00717BB8">
              <w:rPr>
                <w:sz w:val="18"/>
                <w:szCs w:val="18"/>
              </w:rPr>
            </w:r>
            <w:r w:rsidRPr="00717BB8">
              <w:rPr>
                <w:sz w:val="18"/>
                <w:szCs w:val="18"/>
              </w:rPr>
              <w:fldChar w:fldCharType="separate"/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9E7DF7" w:rsidRPr="00717BB8" w14:paraId="2401E8F3" w14:textId="77777777" w:rsidTr="000D275E">
        <w:trPr>
          <w:trHeight w:hRule="exact" w:val="259"/>
        </w:trPr>
        <w:tc>
          <w:tcPr>
            <w:tcW w:w="738" w:type="dxa"/>
            <w:vMerge/>
            <w:shd w:val="clear" w:color="auto" w:fill="D9D9D9"/>
            <w:textDirection w:val="btLr"/>
            <w:vAlign w:val="center"/>
          </w:tcPr>
          <w:p w14:paraId="35C37F0D" w14:textId="77777777" w:rsidR="009E7DF7" w:rsidRPr="00717BB8" w:rsidRDefault="009E7DF7" w:rsidP="00717BB8">
            <w:pPr>
              <w:ind w:left="113" w:right="113"/>
              <w:jc w:val="center"/>
            </w:pPr>
          </w:p>
        </w:tc>
        <w:tc>
          <w:tcPr>
            <w:tcW w:w="930" w:type="dxa"/>
            <w:shd w:val="clear" w:color="auto" w:fill="D9D9D9"/>
            <w:vAlign w:val="center"/>
          </w:tcPr>
          <w:p w14:paraId="27EDF3FC" w14:textId="77777777" w:rsidR="009E7DF7" w:rsidRPr="00717BB8" w:rsidRDefault="009E7DF7" w:rsidP="00516E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Dated</w:t>
            </w:r>
          </w:p>
        </w:tc>
        <w:tc>
          <w:tcPr>
            <w:tcW w:w="4200" w:type="dxa"/>
            <w:shd w:val="clear" w:color="auto" w:fill="D9D9D9"/>
            <w:vAlign w:val="center"/>
          </w:tcPr>
          <w:p w14:paraId="6EB5D15A" w14:textId="77777777" w:rsidR="009E7DF7" w:rsidRPr="00717BB8" w:rsidRDefault="009E7DF7" w:rsidP="00516E68">
            <w:pPr>
              <w:jc w:val="center"/>
              <w:rPr>
                <w:b/>
                <w:sz w:val="18"/>
                <w:szCs w:val="18"/>
              </w:rPr>
            </w:pPr>
            <w:r w:rsidRPr="009E7DF7">
              <w:rPr>
                <w:b/>
                <w:sz w:val="18"/>
                <w:szCs w:val="18"/>
              </w:rPr>
              <w:t xml:space="preserve">Resolution from </w:t>
            </w:r>
            <w:r w:rsidR="001919AF" w:rsidRPr="001919AF">
              <w:rPr>
                <w:b/>
                <w:sz w:val="18"/>
                <w:szCs w:val="18"/>
              </w:rPr>
              <w:t>City/Village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02D5C7C" w14:textId="77777777" w:rsidR="009E7DF7" w:rsidRPr="00717BB8" w:rsidRDefault="009E7DF7" w:rsidP="00516E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Person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741E55F" w14:textId="77777777" w:rsidR="009E7DF7" w:rsidRPr="00717BB8" w:rsidRDefault="009E7DF7" w:rsidP="00516E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Position/Title</w:t>
            </w:r>
          </w:p>
        </w:tc>
        <w:tc>
          <w:tcPr>
            <w:tcW w:w="1716" w:type="dxa"/>
            <w:shd w:val="clear" w:color="auto" w:fill="D9D9D9"/>
            <w:vAlign w:val="center"/>
          </w:tcPr>
          <w:p w14:paraId="36097608" w14:textId="77777777" w:rsidR="009E7DF7" w:rsidRPr="00717BB8" w:rsidRDefault="009E7DF7" w:rsidP="00516E68">
            <w:pPr>
              <w:jc w:val="center"/>
              <w:rPr>
                <w:b/>
                <w:sz w:val="18"/>
                <w:szCs w:val="18"/>
              </w:rPr>
            </w:pPr>
            <w:r w:rsidRPr="00717BB8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hone</w:t>
            </w:r>
          </w:p>
        </w:tc>
      </w:tr>
      <w:tr w:rsidR="009E7DF7" w:rsidRPr="00717BB8" w14:paraId="59320149" w14:textId="77777777" w:rsidTr="000D275E">
        <w:trPr>
          <w:trHeight w:hRule="exact" w:val="490"/>
        </w:trPr>
        <w:tc>
          <w:tcPr>
            <w:tcW w:w="738" w:type="dxa"/>
            <w:vMerge/>
            <w:shd w:val="clear" w:color="auto" w:fill="D9D9D9"/>
          </w:tcPr>
          <w:p w14:paraId="78527629" w14:textId="77777777" w:rsidR="009E7DF7" w:rsidRPr="00717BB8" w:rsidRDefault="009E7DF7" w:rsidP="00717BB8">
            <w:pPr>
              <w:ind w:left="113" w:right="113"/>
              <w:jc w:val="center"/>
            </w:pPr>
          </w:p>
        </w:tc>
        <w:tc>
          <w:tcPr>
            <w:tcW w:w="930" w:type="dxa"/>
            <w:vAlign w:val="center"/>
          </w:tcPr>
          <w:p w14:paraId="0E8BF277" w14:textId="77777777" w:rsidR="009E7DF7" w:rsidRPr="00717BB8" w:rsidRDefault="001919AF" w:rsidP="00516E68">
            <w:pPr>
              <w:jc w:val="center"/>
              <w:rPr>
                <w:sz w:val="18"/>
                <w:szCs w:val="18"/>
              </w:rPr>
            </w:pPr>
            <w:r w:rsidRPr="00717BB8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17BB8">
              <w:rPr>
                <w:sz w:val="18"/>
                <w:szCs w:val="18"/>
              </w:rPr>
              <w:instrText xml:space="preserve"> FORMTEXT </w:instrText>
            </w:r>
            <w:r w:rsidRPr="00717BB8">
              <w:rPr>
                <w:sz w:val="18"/>
                <w:szCs w:val="18"/>
              </w:rPr>
            </w:r>
            <w:r w:rsidRPr="00717BB8">
              <w:rPr>
                <w:sz w:val="18"/>
                <w:szCs w:val="18"/>
              </w:rPr>
              <w:fldChar w:fldCharType="separate"/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0" w:type="dxa"/>
            <w:vAlign w:val="center"/>
          </w:tcPr>
          <w:p w14:paraId="29E1848A" w14:textId="77777777" w:rsidR="009E7DF7" w:rsidRPr="00717BB8" w:rsidRDefault="009E7DF7" w:rsidP="00516E68">
            <w:pPr>
              <w:jc w:val="center"/>
              <w:rPr>
                <w:sz w:val="18"/>
                <w:szCs w:val="18"/>
              </w:rPr>
            </w:pPr>
            <w:r w:rsidRPr="00717BB8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17BB8">
              <w:rPr>
                <w:sz w:val="18"/>
                <w:szCs w:val="18"/>
              </w:rPr>
              <w:instrText xml:space="preserve"> FORMTEXT </w:instrText>
            </w:r>
            <w:r w:rsidRPr="00717BB8">
              <w:rPr>
                <w:sz w:val="18"/>
                <w:szCs w:val="18"/>
              </w:rPr>
            </w:r>
            <w:r w:rsidRPr="00717BB8">
              <w:rPr>
                <w:sz w:val="18"/>
                <w:szCs w:val="18"/>
              </w:rPr>
              <w:fldChar w:fldCharType="separate"/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BA67CA5" w14:textId="77777777" w:rsidR="009E7DF7" w:rsidRPr="00717BB8" w:rsidRDefault="009E7DF7" w:rsidP="00516E68">
            <w:pPr>
              <w:jc w:val="center"/>
              <w:rPr>
                <w:sz w:val="18"/>
                <w:szCs w:val="18"/>
              </w:rPr>
            </w:pPr>
            <w:r w:rsidRPr="00717BB8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17BB8">
              <w:rPr>
                <w:sz w:val="18"/>
                <w:szCs w:val="18"/>
              </w:rPr>
              <w:instrText xml:space="preserve"> FORMTEXT </w:instrText>
            </w:r>
            <w:r w:rsidRPr="00717BB8">
              <w:rPr>
                <w:sz w:val="18"/>
                <w:szCs w:val="18"/>
              </w:rPr>
            </w:r>
            <w:r w:rsidRPr="00717BB8">
              <w:rPr>
                <w:sz w:val="18"/>
                <w:szCs w:val="18"/>
              </w:rPr>
              <w:fldChar w:fldCharType="separate"/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D08AFF7" w14:textId="77777777" w:rsidR="009E7DF7" w:rsidRPr="00717BB8" w:rsidRDefault="009E7DF7" w:rsidP="00516E68">
            <w:pPr>
              <w:jc w:val="center"/>
              <w:rPr>
                <w:sz w:val="18"/>
                <w:szCs w:val="18"/>
              </w:rPr>
            </w:pPr>
            <w:r w:rsidRPr="00717BB8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17BB8">
              <w:rPr>
                <w:sz w:val="18"/>
                <w:szCs w:val="18"/>
              </w:rPr>
              <w:instrText xml:space="preserve"> FORMTEXT </w:instrText>
            </w:r>
            <w:r w:rsidRPr="00717BB8">
              <w:rPr>
                <w:sz w:val="18"/>
                <w:szCs w:val="18"/>
              </w:rPr>
            </w:r>
            <w:r w:rsidRPr="00717BB8">
              <w:rPr>
                <w:sz w:val="18"/>
                <w:szCs w:val="18"/>
              </w:rPr>
              <w:fldChar w:fldCharType="separate"/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61537164" w14:textId="77777777" w:rsidR="009E7DF7" w:rsidRPr="00717BB8" w:rsidRDefault="009E7DF7" w:rsidP="00516E68">
            <w:pPr>
              <w:jc w:val="center"/>
              <w:rPr>
                <w:sz w:val="18"/>
                <w:szCs w:val="18"/>
              </w:rPr>
            </w:pPr>
            <w:r w:rsidRPr="00717BB8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17BB8">
              <w:rPr>
                <w:sz w:val="18"/>
                <w:szCs w:val="18"/>
              </w:rPr>
              <w:instrText xml:space="preserve"> FORMTEXT </w:instrText>
            </w:r>
            <w:r w:rsidRPr="00717BB8">
              <w:rPr>
                <w:sz w:val="18"/>
                <w:szCs w:val="18"/>
              </w:rPr>
            </w:r>
            <w:r w:rsidRPr="00717BB8">
              <w:rPr>
                <w:sz w:val="18"/>
                <w:szCs w:val="18"/>
              </w:rPr>
              <w:fldChar w:fldCharType="separate"/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sz w:val="18"/>
                <w:szCs w:val="18"/>
              </w:rPr>
              <w:fldChar w:fldCharType="end"/>
            </w:r>
          </w:p>
        </w:tc>
      </w:tr>
      <w:tr w:rsidR="008D112B" w:rsidRPr="00717BB8" w14:paraId="7BE73506" w14:textId="77777777" w:rsidTr="000D275E">
        <w:trPr>
          <w:trHeight w:hRule="exact" w:val="490"/>
        </w:trPr>
        <w:tc>
          <w:tcPr>
            <w:tcW w:w="738" w:type="dxa"/>
            <w:vMerge/>
            <w:shd w:val="clear" w:color="auto" w:fill="D9D9D9"/>
          </w:tcPr>
          <w:p w14:paraId="6E68464D" w14:textId="77777777" w:rsidR="008D112B" w:rsidRPr="00717BB8" w:rsidRDefault="008D112B" w:rsidP="00717BB8">
            <w:pPr>
              <w:ind w:left="113" w:right="113"/>
              <w:jc w:val="center"/>
            </w:pPr>
          </w:p>
        </w:tc>
        <w:tc>
          <w:tcPr>
            <w:tcW w:w="10278" w:type="dxa"/>
            <w:gridSpan w:val="5"/>
            <w:tcBorders>
              <w:bottom w:val="single" w:sz="4" w:space="0" w:color="auto"/>
            </w:tcBorders>
            <w:vAlign w:val="center"/>
          </w:tcPr>
          <w:p w14:paraId="315DF0AF" w14:textId="77777777" w:rsidR="008D112B" w:rsidRPr="00717BB8" w:rsidRDefault="008D112B" w:rsidP="008D112B">
            <w:pPr>
              <w:rPr>
                <w:sz w:val="18"/>
                <w:szCs w:val="18"/>
              </w:rPr>
            </w:pPr>
            <w:r w:rsidRPr="00717BB8">
              <w:rPr>
                <w:b/>
                <w:sz w:val="18"/>
                <w:szCs w:val="18"/>
              </w:rPr>
              <w:t>Notes:</w:t>
            </w:r>
            <w:r w:rsidR="001C2CA6">
              <w:rPr>
                <w:b/>
                <w:sz w:val="18"/>
                <w:szCs w:val="18"/>
              </w:rPr>
              <w:t> </w:t>
            </w:r>
            <w:r w:rsidRPr="00717BB8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17BB8">
              <w:rPr>
                <w:sz w:val="18"/>
                <w:szCs w:val="18"/>
              </w:rPr>
              <w:instrText xml:space="preserve"> FORMTEXT </w:instrText>
            </w:r>
            <w:r w:rsidRPr="00717BB8">
              <w:rPr>
                <w:sz w:val="18"/>
                <w:szCs w:val="18"/>
              </w:rPr>
            </w:r>
            <w:r w:rsidRPr="00717BB8">
              <w:rPr>
                <w:sz w:val="18"/>
                <w:szCs w:val="18"/>
              </w:rPr>
              <w:fldChar w:fldCharType="separate"/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sz w:val="18"/>
                <w:szCs w:val="18"/>
              </w:rPr>
              <w:fldChar w:fldCharType="end"/>
            </w:r>
          </w:p>
        </w:tc>
      </w:tr>
      <w:tr w:rsidR="009E7DF7" w:rsidRPr="00717BB8" w14:paraId="38EEEAD4" w14:textId="77777777" w:rsidTr="000D275E">
        <w:trPr>
          <w:trHeight w:hRule="exact" w:val="259"/>
        </w:trPr>
        <w:tc>
          <w:tcPr>
            <w:tcW w:w="738" w:type="dxa"/>
            <w:vMerge/>
            <w:shd w:val="clear" w:color="auto" w:fill="D9D9D9"/>
            <w:textDirection w:val="btLr"/>
            <w:vAlign w:val="center"/>
          </w:tcPr>
          <w:p w14:paraId="6FEA2402" w14:textId="77777777" w:rsidR="009E7DF7" w:rsidRPr="00717BB8" w:rsidRDefault="009E7DF7" w:rsidP="00717BB8">
            <w:pPr>
              <w:ind w:left="113" w:right="113"/>
              <w:jc w:val="center"/>
            </w:pPr>
          </w:p>
        </w:tc>
        <w:tc>
          <w:tcPr>
            <w:tcW w:w="930" w:type="dxa"/>
            <w:shd w:val="clear" w:color="auto" w:fill="D9D9D9"/>
            <w:vAlign w:val="center"/>
          </w:tcPr>
          <w:p w14:paraId="0474523F" w14:textId="77777777" w:rsidR="009E7DF7" w:rsidRPr="00717BB8" w:rsidRDefault="009E7DF7" w:rsidP="00516E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Dated</w:t>
            </w:r>
          </w:p>
        </w:tc>
        <w:tc>
          <w:tcPr>
            <w:tcW w:w="4200" w:type="dxa"/>
            <w:shd w:val="clear" w:color="auto" w:fill="D9D9D9"/>
            <w:vAlign w:val="center"/>
          </w:tcPr>
          <w:p w14:paraId="7D83F58D" w14:textId="77777777" w:rsidR="009E7DF7" w:rsidRPr="00717BB8" w:rsidRDefault="009E7DF7" w:rsidP="009E7DF7">
            <w:pPr>
              <w:jc w:val="center"/>
              <w:rPr>
                <w:b/>
                <w:sz w:val="18"/>
                <w:szCs w:val="18"/>
              </w:rPr>
            </w:pPr>
            <w:r w:rsidRPr="009E7DF7">
              <w:rPr>
                <w:b/>
                <w:sz w:val="18"/>
                <w:szCs w:val="18"/>
              </w:rPr>
              <w:t xml:space="preserve">Resolution from </w:t>
            </w:r>
            <w:r w:rsidR="0028789D" w:rsidRPr="00717BB8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8789D" w:rsidRPr="00717BB8">
              <w:rPr>
                <w:sz w:val="18"/>
                <w:szCs w:val="18"/>
              </w:rPr>
              <w:instrText xml:space="preserve"> FORMTEXT </w:instrText>
            </w:r>
            <w:r w:rsidR="0028789D" w:rsidRPr="00717BB8">
              <w:rPr>
                <w:sz w:val="18"/>
                <w:szCs w:val="18"/>
              </w:rPr>
            </w:r>
            <w:r w:rsidR="0028789D" w:rsidRPr="00717BB8">
              <w:rPr>
                <w:sz w:val="18"/>
                <w:szCs w:val="18"/>
              </w:rPr>
              <w:fldChar w:fldCharType="separate"/>
            </w:r>
            <w:r w:rsidR="0028789D" w:rsidRPr="00717BB8">
              <w:rPr>
                <w:noProof/>
                <w:sz w:val="18"/>
                <w:szCs w:val="18"/>
              </w:rPr>
              <w:t> </w:t>
            </w:r>
            <w:r w:rsidR="0028789D" w:rsidRPr="00717BB8">
              <w:rPr>
                <w:noProof/>
                <w:sz w:val="18"/>
                <w:szCs w:val="18"/>
              </w:rPr>
              <w:t> </w:t>
            </w:r>
            <w:r w:rsidR="0028789D" w:rsidRPr="00717BB8">
              <w:rPr>
                <w:noProof/>
                <w:sz w:val="18"/>
                <w:szCs w:val="18"/>
              </w:rPr>
              <w:t> </w:t>
            </w:r>
            <w:r w:rsidR="0028789D" w:rsidRPr="00717BB8">
              <w:rPr>
                <w:noProof/>
                <w:sz w:val="18"/>
                <w:szCs w:val="18"/>
              </w:rPr>
              <w:t> </w:t>
            </w:r>
            <w:r w:rsidR="0028789D" w:rsidRPr="00717BB8">
              <w:rPr>
                <w:noProof/>
                <w:sz w:val="18"/>
                <w:szCs w:val="18"/>
              </w:rPr>
              <w:t> </w:t>
            </w:r>
            <w:r w:rsidR="0028789D" w:rsidRPr="00717BB8">
              <w:rPr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702B0B" w14:textId="77777777" w:rsidR="009E7DF7" w:rsidRPr="00717BB8" w:rsidRDefault="009E7DF7" w:rsidP="00516E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Person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30128C" w14:textId="77777777" w:rsidR="009E7DF7" w:rsidRPr="00717BB8" w:rsidRDefault="009E7DF7" w:rsidP="00516E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Position/Title</w:t>
            </w:r>
          </w:p>
        </w:tc>
        <w:tc>
          <w:tcPr>
            <w:tcW w:w="1716" w:type="dxa"/>
            <w:shd w:val="clear" w:color="auto" w:fill="D9D9D9"/>
            <w:vAlign w:val="center"/>
          </w:tcPr>
          <w:p w14:paraId="6B445E9F" w14:textId="77777777" w:rsidR="009E7DF7" w:rsidRPr="00717BB8" w:rsidRDefault="009E7DF7" w:rsidP="00516E68">
            <w:pPr>
              <w:jc w:val="center"/>
              <w:rPr>
                <w:b/>
                <w:sz w:val="18"/>
                <w:szCs w:val="18"/>
              </w:rPr>
            </w:pPr>
            <w:r w:rsidRPr="00717BB8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hone</w:t>
            </w:r>
          </w:p>
        </w:tc>
      </w:tr>
      <w:tr w:rsidR="009E7DF7" w:rsidRPr="00717BB8" w14:paraId="0FE7153B" w14:textId="77777777" w:rsidTr="000D275E">
        <w:trPr>
          <w:trHeight w:hRule="exact" w:val="490"/>
        </w:trPr>
        <w:tc>
          <w:tcPr>
            <w:tcW w:w="738" w:type="dxa"/>
            <w:vMerge/>
            <w:shd w:val="clear" w:color="auto" w:fill="D9D9D9"/>
          </w:tcPr>
          <w:p w14:paraId="40B3A49A" w14:textId="77777777" w:rsidR="009E7DF7" w:rsidRPr="00717BB8" w:rsidRDefault="009E7DF7" w:rsidP="00717BB8">
            <w:pPr>
              <w:ind w:left="113" w:right="113"/>
              <w:jc w:val="center"/>
            </w:pPr>
          </w:p>
        </w:tc>
        <w:tc>
          <w:tcPr>
            <w:tcW w:w="930" w:type="dxa"/>
            <w:vAlign w:val="center"/>
          </w:tcPr>
          <w:p w14:paraId="46BE7CC4" w14:textId="77777777" w:rsidR="009E7DF7" w:rsidRPr="00717BB8" w:rsidRDefault="001919AF" w:rsidP="00516E68">
            <w:pPr>
              <w:jc w:val="center"/>
              <w:rPr>
                <w:sz w:val="18"/>
                <w:szCs w:val="18"/>
              </w:rPr>
            </w:pPr>
            <w:r w:rsidRPr="00717BB8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17BB8">
              <w:rPr>
                <w:sz w:val="18"/>
                <w:szCs w:val="18"/>
              </w:rPr>
              <w:instrText xml:space="preserve"> FORMTEXT </w:instrText>
            </w:r>
            <w:r w:rsidRPr="00717BB8">
              <w:rPr>
                <w:sz w:val="18"/>
                <w:szCs w:val="18"/>
              </w:rPr>
            </w:r>
            <w:r w:rsidRPr="00717BB8">
              <w:rPr>
                <w:sz w:val="18"/>
                <w:szCs w:val="18"/>
              </w:rPr>
              <w:fldChar w:fldCharType="separate"/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0" w:type="dxa"/>
            <w:vAlign w:val="center"/>
          </w:tcPr>
          <w:p w14:paraId="14C5365C" w14:textId="77777777" w:rsidR="009E7DF7" w:rsidRPr="00717BB8" w:rsidRDefault="009E7DF7" w:rsidP="00516E68">
            <w:pPr>
              <w:jc w:val="center"/>
              <w:rPr>
                <w:sz w:val="18"/>
                <w:szCs w:val="18"/>
              </w:rPr>
            </w:pPr>
            <w:r w:rsidRPr="00717BB8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17BB8">
              <w:rPr>
                <w:sz w:val="18"/>
                <w:szCs w:val="18"/>
              </w:rPr>
              <w:instrText xml:space="preserve"> FORMTEXT </w:instrText>
            </w:r>
            <w:r w:rsidRPr="00717BB8">
              <w:rPr>
                <w:sz w:val="18"/>
                <w:szCs w:val="18"/>
              </w:rPr>
            </w:r>
            <w:r w:rsidRPr="00717BB8">
              <w:rPr>
                <w:sz w:val="18"/>
                <w:szCs w:val="18"/>
              </w:rPr>
              <w:fldChar w:fldCharType="separate"/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CC32203" w14:textId="77777777" w:rsidR="009E7DF7" w:rsidRPr="00717BB8" w:rsidRDefault="009E7DF7" w:rsidP="00516E68">
            <w:pPr>
              <w:jc w:val="center"/>
              <w:rPr>
                <w:sz w:val="18"/>
                <w:szCs w:val="18"/>
              </w:rPr>
            </w:pPr>
            <w:r w:rsidRPr="00717BB8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17BB8">
              <w:rPr>
                <w:sz w:val="18"/>
                <w:szCs w:val="18"/>
              </w:rPr>
              <w:instrText xml:space="preserve"> FORMTEXT </w:instrText>
            </w:r>
            <w:r w:rsidRPr="00717BB8">
              <w:rPr>
                <w:sz w:val="18"/>
                <w:szCs w:val="18"/>
              </w:rPr>
            </w:r>
            <w:r w:rsidRPr="00717BB8">
              <w:rPr>
                <w:sz w:val="18"/>
                <w:szCs w:val="18"/>
              </w:rPr>
              <w:fldChar w:fldCharType="separate"/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4FCCEF2" w14:textId="77777777" w:rsidR="009E7DF7" w:rsidRPr="00717BB8" w:rsidRDefault="009E7DF7" w:rsidP="00516E68">
            <w:pPr>
              <w:jc w:val="center"/>
              <w:rPr>
                <w:sz w:val="18"/>
                <w:szCs w:val="18"/>
              </w:rPr>
            </w:pPr>
            <w:r w:rsidRPr="00717BB8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17BB8">
              <w:rPr>
                <w:sz w:val="18"/>
                <w:szCs w:val="18"/>
              </w:rPr>
              <w:instrText xml:space="preserve"> FORMTEXT </w:instrText>
            </w:r>
            <w:r w:rsidRPr="00717BB8">
              <w:rPr>
                <w:sz w:val="18"/>
                <w:szCs w:val="18"/>
              </w:rPr>
            </w:r>
            <w:r w:rsidRPr="00717BB8">
              <w:rPr>
                <w:sz w:val="18"/>
                <w:szCs w:val="18"/>
              </w:rPr>
              <w:fldChar w:fldCharType="separate"/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419BC526" w14:textId="77777777" w:rsidR="009E7DF7" w:rsidRPr="00717BB8" w:rsidRDefault="009E7DF7" w:rsidP="00516E68">
            <w:pPr>
              <w:jc w:val="center"/>
              <w:rPr>
                <w:sz w:val="18"/>
                <w:szCs w:val="18"/>
              </w:rPr>
            </w:pPr>
            <w:r w:rsidRPr="00717BB8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17BB8">
              <w:rPr>
                <w:sz w:val="18"/>
                <w:szCs w:val="18"/>
              </w:rPr>
              <w:instrText xml:space="preserve"> FORMTEXT </w:instrText>
            </w:r>
            <w:r w:rsidRPr="00717BB8">
              <w:rPr>
                <w:sz w:val="18"/>
                <w:szCs w:val="18"/>
              </w:rPr>
            </w:r>
            <w:r w:rsidRPr="00717BB8">
              <w:rPr>
                <w:sz w:val="18"/>
                <w:szCs w:val="18"/>
              </w:rPr>
              <w:fldChar w:fldCharType="separate"/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sz w:val="18"/>
                <w:szCs w:val="18"/>
              </w:rPr>
              <w:fldChar w:fldCharType="end"/>
            </w:r>
          </w:p>
        </w:tc>
      </w:tr>
      <w:tr w:rsidR="008D112B" w:rsidRPr="00717BB8" w14:paraId="458DAEC0" w14:textId="77777777" w:rsidTr="000D275E">
        <w:trPr>
          <w:trHeight w:hRule="exact" w:val="490"/>
        </w:trPr>
        <w:tc>
          <w:tcPr>
            <w:tcW w:w="738" w:type="dxa"/>
            <w:vMerge/>
            <w:shd w:val="clear" w:color="auto" w:fill="D9D9D9"/>
          </w:tcPr>
          <w:p w14:paraId="2F26246B" w14:textId="77777777" w:rsidR="008D112B" w:rsidRPr="00717BB8" w:rsidRDefault="008D112B" w:rsidP="00717BB8">
            <w:pPr>
              <w:ind w:left="113" w:right="113"/>
              <w:jc w:val="center"/>
            </w:pPr>
          </w:p>
        </w:tc>
        <w:tc>
          <w:tcPr>
            <w:tcW w:w="10278" w:type="dxa"/>
            <w:gridSpan w:val="5"/>
            <w:tcBorders>
              <w:bottom w:val="single" w:sz="4" w:space="0" w:color="auto"/>
            </w:tcBorders>
            <w:vAlign w:val="center"/>
          </w:tcPr>
          <w:p w14:paraId="654FE83F" w14:textId="77777777" w:rsidR="008D112B" w:rsidRPr="00717BB8" w:rsidRDefault="008D112B" w:rsidP="008D112B">
            <w:pPr>
              <w:rPr>
                <w:sz w:val="18"/>
                <w:szCs w:val="18"/>
              </w:rPr>
            </w:pPr>
            <w:r w:rsidRPr="00717BB8">
              <w:rPr>
                <w:b/>
                <w:sz w:val="18"/>
                <w:szCs w:val="18"/>
              </w:rPr>
              <w:t>Notes:</w:t>
            </w:r>
            <w:r w:rsidR="001C2CA6">
              <w:rPr>
                <w:b/>
                <w:sz w:val="18"/>
                <w:szCs w:val="18"/>
              </w:rPr>
              <w:t> </w:t>
            </w:r>
            <w:r w:rsidRPr="00717BB8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17BB8">
              <w:rPr>
                <w:sz w:val="18"/>
                <w:szCs w:val="18"/>
              </w:rPr>
              <w:instrText xml:space="preserve"> FORMTEXT </w:instrText>
            </w:r>
            <w:r w:rsidRPr="00717BB8">
              <w:rPr>
                <w:sz w:val="18"/>
                <w:szCs w:val="18"/>
              </w:rPr>
            </w:r>
            <w:r w:rsidRPr="00717BB8">
              <w:rPr>
                <w:sz w:val="18"/>
                <w:szCs w:val="18"/>
              </w:rPr>
              <w:fldChar w:fldCharType="separate"/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sz w:val="18"/>
                <w:szCs w:val="18"/>
              </w:rPr>
              <w:fldChar w:fldCharType="end"/>
            </w:r>
          </w:p>
        </w:tc>
      </w:tr>
      <w:tr w:rsidR="009E7DF7" w:rsidRPr="00717BB8" w14:paraId="0EBB3DFC" w14:textId="77777777" w:rsidTr="000D275E">
        <w:trPr>
          <w:trHeight w:hRule="exact" w:val="259"/>
        </w:trPr>
        <w:tc>
          <w:tcPr>
            <w:tcW w:w="738" w:type="dxa"/>
            <w:vMerge/>
            <w:shd w:val="clear" w:color="auto" w:fill="D9D9D9"/>
            <w:textDirection w:val="btLr"/>
            <w:vAlign w:val="center"/>
          </w:tcPr>
          <w:p w14:paraId="6775CADF" w14:textId="77777777" w:rsidR="009E7DF7" w:rsidRPr="00717BB8" w:rsidRDefault="009E7DF7" w:rsidP="00717BB8">
            <w:pPr>
              <w:ind w:left="113" w:right="113"/>
              <w:jc w:val="center"/>
            </w:pPr>
          </w:p>
        </w:tc>
        <w:tc>
          <w:tcPr>
            <w:tcW w:w="930" w:type="dxa"/>
            <w:shd w:val="clear" w:color="auto" w:fill="D9D9D9"/>
            <w:vAlign w:val="center"/>
          </w:tcPr>
          <w:p w14:paraId="2CF4C606" w14:textId="77777777" w:rsidR="009E7DF7" w:rsidRPr="00717BB8" w:rsidRDefault="009E7DF7" w:rsidP="00516E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Dated</w:t>
            </w:r>
          </w:p>
        </w:tc>
        <w:tc>
          <w:tcPr>
            <w:tcW w:w="4200" w:type="dxa"/>
            <w:shd w:val="clear" w:color="auto" w:fill="D9D9D9"/>
            <w:vAlign w:val="center"/>
          </w:tcPr>
          <w:p w14:paraId="455D9511" w14:textId="77777777" w:rsidR="009E7DF7" w:rsidRPr="00717BB8" w:rsidRDefault="009E7DF7" w:rsidP="009E7DF7">
            <w:pPr>
              <w:jc w:val="center"/>
              <w:rPr>
                <w:b/>
                <w:sz w:val="18"/>
                <w:szCs w:val="18"/>
              </w:rPr>
            </w:pPr>
            <w:r w:rsidRPr="009E7DF7">
              <w:rPr>
                <w:b/>
                <w:sz w:val="18"/>
                <w:szCs w:val="18"/>
              </w:rPr>
              <w:t xml:space="preserve">Resolution from </w:t>
            </w:r>
            <w:r w:rsidR="001919AF" w:rsidRPr="00717BB8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919AF" w:rsidRPr="00717BB8">
              <w:rPr>
                <w:sz w:val="18"/>
                <w:szCs w:val="18"/>
              </w:rPr>
              <w:instrText xml:space="preserve"> FORMTEXT </w:instrText>
            </w:r>
            <w:r w:rsidR="001919AF" w:rsidRPr="00717BB8">
              <w:rPr>
                <w:sz w:val="18"/>
                <w:szCs w:val="18"/>
              </w:rPr>
            </w:r>
            <w:r w:rsidR="001919AF" w:rsidRPr="00717BB8">
              <w:rPr>
                <w:sz w:val="18"/>
                <w:szCs w:val="18"/>
              </w:rPr>
              <w:fldChar w:fldCharType="separate"/>
            </w:r>
            <w:r w:rsidR="001919AF" w:rsidRPr="00717BB8">
              <w:rPr>
                <w:noProof/>
                <w:sz w:val="18"/>
                <w:szCs w:val="18"/>
              </w:rPr>
              <w:t> </w:t>
            </w:r>
            <w:r w:rsidR="001919AF" w:rsidRPr="00717BB8">
              <w:rPr>
                <w:noProof/>
                <w:sz w:val="18"/>
                <w:szCs w:val="18"/>
              </w:rPr>
              <w:t> </w:t>
            </w:r>
            <w:r w:rsidR="001919AF" w:rsidRPr="00717BB8">
              <w:rPr>
                <w:noProof/>
                <w:sz w:val="18"/>
                <w:szCs w:val="18"/>
              </w:rPr>
              <w:t> </w:t>
            </w:r>
            <w:r w:rsidR="001919AF" w:rsidRPr="00717BB8">
              <w:rPr>
                <w:noProof/>
                <w:sz w:val="18"/>
                <w:szCs w:val="18"/>
              </w:rPr>
              <w:t> </w:t>
            </w:r>
            <w:r w:rsidR="001919AF" w:rsidRPr="00717BB8">
              <w:rPr>
                <w:noProof/>
                <w:sz w:val="18"/>
                <w:szCs w:val="18"/>
              </w:rPr>
              <w:t> </w:t>
            </w:r>
            <w:r w:rsidR="001919AF" w:rsidRPr="00717BB8">
              <w:rPr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2C928E" w14:textId="77777777" w:rsidR="009E7DF7" w:rsidRPr="00717BB8" w:rsidRDefault="009E7DF7" w:rsidP="00516E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Person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FF2235" w14:textId="77777777" w:rsidR="009E7DF7" w:rsidRPr="00717BB8" w:rsidRDefault="009E7DF7" w:rsidP="00516E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Position/Title</w:t>
            </w:r>
          </w:p>
        </w:tc>
        <w:tc>
          <w:tcPr>
            <w:tcW w:w="1716" w:type="dxa"/>
            <w:shd w:val="clear" w:color="auto" w:fill="D9D9D9"/>
            <w:vAlign w:val="center"/>
          </w:tcPr>
          <w:p w14:paraId="40D0362D" w14:textId="77777777" w:rsidR="009E7DF7" w:rsidRPr="00717BB8" w:rsidRDefault="009E7DF7" w:rsidP="00516E68">
            <w:pPr>
              <w:jc w:val="center"/>
              <w:rPr>
                <w:b/>
                <w:sz w:val="18"/>
                <w:szCs w:val="18"/>
              </w:rPr>
            </w:pPr>
            <w:r w:rsidRPr="00717BB8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hone</w:t>
            </w:r>
          </w:p>
        </w:tc>
      </w:tr>
      <w:tr w:rsidR="009E7DF7" w:rsidRPr="00717BB8" w14:paraId="1B62AF59" w14:textId="77777777" w:rsidTr="000D275E">
        <w:trPr>
          <w:trHeight w:hRule="exact" w:val="490"/>
        </w:trPr>
        <w:tc>
          <w:tcPr>
            <w:tcW w:w="738" w:type="dxa"/>
            <w:vMerge/>
            <w:shd w:val="clear" w:color="auto" w:fill="D9D9D9"/>
          </w:tcPr>
          <w:p w14:paraId="404593A9" w14:textId="77777777" w:rsidR="009E7DF7" w:rsidRPr="00717BB8" w:rsidRDefault="009E7DF7" w:rsidP="00717BB8">
            <w:pPr>
              <w:ind w:left="113" w:right="113"/>
              <w:jc w:val="center"/>
            </w:pPr>
          </w:p>
        </w:tc>
        <w:tc>
          <w:tcPr>
            <w:tcW w:w="930" w:type="dxa"/>
            <w:vAlign w:val="center"/>
          </w:tcPr>
          <w:p w14:paraId="483E8D31" w14:textId="77777777" w:rsidR="009E7DF7" w:rsidRPr="00717BB8" w:rsidRDefault="001919AF" w:rsidP="00516E68">
            <w:pPr>
              <w:jc w:val="center"/>
              <w:rPr>
                <w:sz w:val="18"/>
                <w:szCs w:val="18"/>
              </w:rPr>
            </w:pPr>
            <w:r w:rsidRPr="00717BB8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17BB8">
              <w:rPr>
                <w:sz w:val="18"/>
                <w:szCs w:val="18"/>
              </w:rPr>
              <w:instrText xml:space="preserve"> FORMTEXT </w:instrText>
            </w:r>
            <w:r w:rsidRPr="00717BB8">
              <w:rPr>
                <w:sz w:val="18"/>
                <w:szCs w:val="18"/>
              </w:rPr>
            </w:r>
            <w:r w:rsidRPr="00717BB8">
              <w:rPr>
                <w:sz w:val="18"/>
                <w:szCs w:val="18"/>
              </w:rPr>
              <w:fldChar w:fldCharType="separate"/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0" w:type="dxa"/>
            <w:vAlign w:val="center"/>
          </w:tcPr>
          <w:p w14:paraId="22BB5FA1" w14:textId="77777777" w:rsidR="009E7DF7" w:rsidRPr="00717BB8" w:rsidRDefault="009E7DF7" w:rsidP="00516E68">
            <w:pPr>
              <w:jc w:val="center"/>
              <w:rPr>
                <w:sz w:val="18"/>
                <w:szCs w:val="18"/>
              </w:rPr>
            </w:pPr>
            <w:r w:rsidRPr="00717BB8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17BB8">
              <w:rPr>
                <w:sz w:val="18"/>
                <w:szCs w:val="18"/>
              </w:rPr>
              <w:instrText xml:space="preserve"> FORMTEXT </w:instrText>
            </w:r>
            <w:r w:rsidRPr="00717BB8">
              <w:rPr>
                <w:sz w:val="18"/>
                <w:szCs w:val="18"/>
              </w:rPr>
            </w:r>
            <w:r w:rsidRPr="00717BB8">
              <w:rPr>
                <w:sz w:val="18"/>
                <w:szCs w:val="18"/>
              </w:rPr>
              <w:fldChar w:fldCharType="separate"/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09505A44" w14:textId="77777777" w:rsidR="009E7DF7" w:rsidRPr="00717BB8" w:rsidRDefault="009E7DF7" w:rsidP="00516E68">
            <w:pPr>
              <w:jc w:val="center"/>
              <w:rPr>
                <w:sz w:val="18"/>
                <w:szCs w:val="18"/>
              </w:rPr>
            </w:pPr>
            <w:r w:rsidRPr="00717BB8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17BB8">
              <w:rPr>
                <w:sz w:val="18"/>
                <w:szCs w:val="18"/>
              </w:rPr>
              <w:instrText xml:space="preserve"> FORMTEXT </w:instrText>
            </w:r>
            <w:r w:rsidRPr="00717BB8">
              <w:rPr>
                <w:sz w:val="18"/>
                <w:szCs w:val="18"/>
              </w:rPr>
            </w:r>
            <w:r w:rsidRPr="00717BB8">
              <w:rPr>
                <w:sz w:val="18"/>
                <w:szCs w:val="18"/>
              </w:rPr>
              <w:fldChar w:fldCharType="separate"/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AA38DB6" w14:textId="77777777" w:rsidR="009E7DF7" w:rsidRPr="00717BB8" w:rsidRDefault="009E7DF7" w:rsidP="00516E68">
            <w:pPr>
              <w:jc w:val="center"/>
              <w:rPr>
                <w:sz w:val="18"/>
                <w:szCs w:val="18"/>
              </w:rPr>
            </w:pPr>
            <w:r w:rsidRPr="00717BB8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17BB8">
              <w:rPr>
                <w:sz w:val="18"/>
                <w:szCs w:val="18"/>
              </w:rPr>
              <w:instrText xml:space="preserve"> FORMTEXT </w:instrText>
            </w:r>
            <w:r w:rsidRPr="00717BB8">
              <w:rPr>
                <w:sz w:val="18"/>
                <w:szCs w:val="18"/>
              </w:rPr>
            </w:r>
            <w:r w:rsidRPr="00717BB8">
              <w:rPr>
                <w:sz w:val="18"/>
                <w:szCs w:val="18"/>
              </w:rPr>
              <w:fldChar w:fldCharType="separate"/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1F806300" w14:textId="77777777" w:rsidR="009E7DF7" w:rsidRPr="00717BB8" w:rsidRDefault="009E7DF7" w:rsidP="00516E68">
            <w:pPr>
              <w:jc w:val="center"/>
              <w:rPr>
                <w:sz w:val="18"/>
                <w:szCs w:val="18"/>
              </w:rPr>
            </w:pPr>
            <w:r w:rsidRPr="00717BB8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17BB8">
              <w:rPr>
                <w:sz w:val="18"/>
                <w:szCs w:val="18"/>
              </w:rPr>
              <w:instrText xml:space="preserve"> FORMTEXT </w:instrText>
            </w:r>
            <w:r w:rsidRPr="00717BB8">
              <w:rPr>
                <w:sz w:val="18"/>
                <w:szCs w:val="18"/>
              </w:rPr>
            </w:r>
            <w:r w:rsidRPr="00717BB8">
              <w:rPr>
                <w:sz w:val="18"/>
                <w:szCs w:val="18"/>
              </w:rPr>
              <w:fldChar w:fldCharType="separate"/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sz w:val="18"/>
                <w:szCs w:val="18"/>
              </w:rPr>
              <w:fldChar w:fldCharType="end"/>
            </w:r>
          </w:p>
        </w:tc>
      </w:tr>
      <w:tr w:rsidR="008D112B" w:rsidRPr="00717BB8" w14:paraId="05383D2B" w14:textId="77777777" w:rsidTr="000D275E">
        <w:trPr>
          <w:trHeight w:hRule="exact" w:val="490"/>
        </w:trPr>
        <w:tc>
          <w:tcPr>
            <w:tcW w:w="738" w:type="dxa"/>
            <w:vMerge/>
            <w:shd w:val="clear" w:color="auto" w:fill="D9D9D9"/>
          </w:tcPr>
          <w:p w14:paraId="33EDB396" w14:textId="77777777" w:rsidR="008D112B" w:rsidRPr="00717BB8" w:rsidRDefault="008D112B" w:rsidP="00717BB8">
            <w:pPr>
              <w:ind w:left="113" w:right="113"/>
              <w:jc w:val="center"/>
            </w:pPr>
          </w:p>
        </w:tc>
        <w:tc>
          <w:tcPr>
            <w:tcW w:w="10278" w:type="dxa"/>
            <w:gridSpan w:val="5"/>
            <w:tcBorders>
              <w:bottom w:val="single" w:sz="4" w:space="0" w:color="auto"/>
            </w:tcBorders>
            <w:vAlign w:val="center"/>
          </w:tcPr>
          <w:p w14:paraId="410F5B8E" w14:textId="77777777" w:rsidR="008D112B" w:rsidRPr="00717BB8" w:rsidRDefault="008D112B" w:rsidP="008D112B">
            <w:pPr>
              <w:rPr>
                <w:sz w:val="18"/>
                <w:szCs w:val="18"/>
              </w:rPr>
            </w:pPr>
            <w:r w:rsidRPr="00717BB8">
              <w:rPr>
                <w:b/>
                <w:sz w:val="18"/>
                <w:szCs w:val="18"/>
              </w:rPr>
              <w:t>Notes:</w:t>
            </w:r>
            <w:r w:rsidR="001C2CA6">
              <w:rPr>
                <w:b/>
                <w:sz w:val="18"/>
                <w:szCs w:val="18"/>
              </w:rPr>
              <w:t> </w:t>
            </w:r>
            <w:r w:rsidRPr="00717BB8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17BB8">
              <w:rPr>
                <w:sz w:val="18"/>
                <w:szCs w:val="18"/>
              </w:rPr>
              <w:instrText xml:space="preserve"> FORMTEXT </w:instrText>
            </w:r>
            <w:r w:rsidRPr="00717BB8">
              <w:rPr>
                <w:sz w:val="18"/>
                <w:szCs w:val="18"/>
              </w:rPr>
            </w:r>
            <w:r w:rsidRPr="00717BB8">
              <w:rPr>
                <w:sz w:val="18"/>
                <w:szCs w:val="18"/>
              </w:rPr>
              <w:fldChar w:fldCharType="separate"/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sz w:val="18"/>
                <w:szCs w:val="18"/>
              </w:rPr>
              <w:fldChar w:fldCharType="end"/>
            </w:r>
          </w:p>
        </w:tc>
      </w:tr>
      <w:tr w:rsidR="00A6121D" w:rsidRPr="00717BB8" w14:paraId="619EB76A" w14:textId="77777777" w:rsidTr="000D275E">
        <w:trPr>
          <w:trHeight w:hRule="exact" w:val="144"/>
        </w:trPr>
        <w:tc>
          <w:tcPr>
            <w:tcW w:w="738" w:type="dxa"/>
            <w:vMerge w:val="restart"/>
            <w:shd w:val="clear" w:color="auto" w:fill="D9D9D9"/>
            <w:tcMar>
              <w:left w:w="14" w:type="dxa"/>
              <w:right w:w="14" w:type="dxa"/>
            </w:tcMar>
            <w:textDirection w:val="btLr"/>
            <w:vAlign w:val="center"/>
          </w:tcPr>
          <w:p w14:paraId="598F4148" w14:textId="77777777" w:rsidR="000D275E" w:rsidRDefault="0028789D" w:rsidP="000D275E">
            <w:pPr>
              <w:keepNext/>
              <w:keepLines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lastRenderedPageBreak/>
              <w:t>DO</w:t>
            </w:r>
            <w:r w:rsidR="000D275E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 xml:space="preserve">-OI </w:t>
            </w:r>
            <w:r w:rsidR="000D275E">
              <w:rPr>
                <w:b/>
                <w:sz w:val="20"/>
                <w:szCs w:val="20"/>
              </w:rPr>
              <w:t>60-01</w:t>
            </w:r>
          </w:p>
          <w:p w14:paraId="67C85CDE" w14:textId="77777777" w:rsidR="00A6121D" w:rsidRPr="008D112B" w:rsidRDefault="00A6121D" w:rsidP="000D275E">
            <w:pPr>
              <w:keepNext/>
              <w:keepLines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D112B">
              <w:rPr>
                <w:b/>
                <w:sz w:val="18"/>
                <w:szCs w:val="18"/>
              </w:rPr>
              <w:t>3a</w:t>
            </w:r>
          </w:p>
        </w:tc>
        <w:tc>
          <w:tcPr>
            <w:tcW w:w="10278" w:type="dxa"/>
            <w:gridSpan w:val="5"/>
            <w:shd w:val="clear" w:color="auto" w:fill="D9D9D9"/>
            <w:vAlign w:val="center"/>
          </w:tcPr>
          <w:p w14:paraId="0C9F9834" w14:textId="77777777" w:rsidR="00A6121D" w:rsidRPr="00717BB8" w:rsidRDefault="00A6121D" w:rsidP="001C2CA6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</w:tr>
      <w:tr w:rsidR="00A6121D" w:rsidRPr="00717BB8" w14:paraId="22669E47" w14:textId="77777777" w:rsidTr="000D275E">
        <w:trPr>
          <w:trHeight w:hRule="exact" w:val="432"/>
        </w:trPr>
        <w:tc>
          <w:tcPr>
            <w:tcW w:w="738" w:type="dxa"/>
            <w:vMerge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20EF4403" w14:textId="77777777" w:rsidR="00A6121D" w:rsidRPr="008D112B" w:rsidRDefault="00A6121D" w:rsidP="001C2CA6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78" w:type="dxa"/>
            <w:gridSpan w:val="5"/>
            <w:vAlign w:val="center"/>
          </w:tcPr>
          <w:p w14:paraId="1610ED27" w14:textId="77777777" w:rsidR="00A6121D" w:rsidRPr="00717BB8" w:rsidRDefault="00A6121D" w:rsidP="001C2CA6">
            <w:pPr>
              <w:keepNext/>
              <w:keepLines/>
              <w:tabs>
                <w:tab w:val="left" w:pos="357"/>
                <w:tab w:val="left" w:pos="747"/>
              </w:tabs>
              <w:rPr>
                <w:sz w:val="18"/>
                <w:szCs w:val="18"/>
              </w:rPr>
            </w:pPr>
            <w:r w:rsidRPr="00717BB8">
              <w:rPr>
                <w:sz w:val="18"/>
                <w:szCs w:val="18"/>
              </w:rPr>
              <w:t>Date of Death</w:t>
            </w:r>
            <w:r>
              <w:rPr>
                <w:sz w:val="18"/>
                <w:szCs w:val="18"/>
              </w:rPr>
              <w:t xml:space="preserve">:  </w:t>
            </w:r>
            <w:r w:rsidRPr="00717BB8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17BB8">
              <w:rPr>
                <w:sz w:val="18"/>
                <w:szCs w:val="18"/>
              </w:rPr>
              <w:instrText xml:space="preserve"> FORMTEXT </w:instrText>
            </w:r>
            <w:r w:rsidRPr="00717BB8">
              <w:rPr>
                <w:sz w:val="18"/>
                <w:szCs w:val="18"/>
              </w:rPr>
            </w:r>
            <w:r w:rsidRPr="00717BB8">
              <w:rPr>
                <w:sz w:val="18"/>
                <w:szCs w:val="18"/>
              </w:rPr>
              <w:fldChar w:fldCharType="separate"/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sz w:val="18"/>
                <w:szCs w:val="18"/>
              </w:rPr>
              <w:fldChar w:fldCharType="end"/>
            </w:r>
          </w:p>
        </w:tc>
      </w:tr>
      <w:tr w:rsidR="001C2CA6" w:rsidRPr="00717BB8" w14:paraId="0A77B997" w14:textId="77777777" w:rsidTr="000D275E">
        <w:trPr>
          <w:trHeight w:hRule="exact" w:val="432"/>
        </w:trPr>
        <w:tc>
          <w:tcPr>
            <w:tcW w:w="738" w:type="dxa"/>
            <w:vMerge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55D2CA9B" w14:textId="77777777" w:rsidR="001C2CA6" w:rsidRPr="008D112B" w:rsidRDefault="001C2CA6" w:rsidP="002878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78" w:type="dxa"/>
            <w:gridSpan w:val="5"/>
            <w:tcBorders>
              <w:bottom w:val="single" w:sz="4" w:space="0" w:color="auto"/>
            </w:tcBorders>
            <w:vAlign w:val="center"/>
          </w:tcPr>
          <w:p w14:paraId="12B37AB9" w14:textId="77777777" w:rsidR="001C2CA6" w:rsidRPr="00717BB8" w:rsidRDefault="001C2CA6" w:rsidP="00D8212E">
            <w:pPr>
              <w:rPr>
                <w:sz w:val="18"/>
                <w:szCs w:val="18"/>
              </w:rPr>
            </w:pPr>
            <w:r w:rsidRPr="00717BB8">
              <w:rPr>
                <w:b/>
                <w:sz w:val="18"/>
                <w:szCs w:val="18"/>
              </w:rPr>
              <w:t>Notes:</w:t>
            </w:r>
            <w:r>
              <w:rPr>
                <w:b/>
                <w:sz w:val="18"/>
                <w:szCs w:val="18"/>
              </w:rPr>
              <w:t> </w:t>
            </w:r>
            <w:r w:rsidRPr="00717BB8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17BB8">
              <w:rPr>
                <w:sz w:val="18"/>
                <w:szCs w:val="18"/>
              </w:rPr>
              <w:instrText xml:space="preserve"> FORMTEXT </w:instrText>
            </w:r>
            <w:r w:rsidRPr="00717BB8">
              <w:rPr>
                <w:sz w:val="18"/>
                <w:szCs w:val="18"/>
              </w:rPr>
            </w:r>
            <w:r w:rsidRPr="00717BB8">
              <w:rPr>
                <w:sz w:val="18"/>
                <w:szCs w:val="18"/>
              </w:rPr>
              <w:fldChar w:fldCharType="separate"/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sz w:val="18"/>
                <w:szCs w:val="18"/>
              </w:rPr>
              <w:fldChar w:fldCharType="end"/>
            </w:r>
          </w:p>
        </w:tc>
      </w:tr>
      <w:tr w:rsidR="001C2CA6" w:rsidRPr="00717BB8" w14:paraId="15745F3C" w14:textId="77777777" w:rsidTr="000D275E">
        <w:trPr>
          <w:trHeight w:hRule="exact" w:val="144"/>
        </w:trPr>
        <w:tc>
          <w:tcPr>
            <w:tcW w:w="738" w:type="dxa"/>
            <w:vMerge w:val="restart"/>
            <w:shd w:val="clear" w:color="auto" w:fill="D9D9D9"/>
            <w:tcMar>
              <w:left w:w="14" w:type="dxa"/>
              <w:right w:w="14" w:type="dxa"/>
            </w:tcMar>
            <w:textDirection w:val="btLr"/>
            <w:vAlign w:val="center"/>
          </w:tcPr>
          <w:p w14:paraId="2E179A0B" w14:textId="77777777" w:rsidR="001C2CA6" w:rsidRPr="008D112B" w:rsidRDefault="001C2CA6" w:rsidP="000D275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D112B">
              <w:rPr>
                <w:b/>
                <w:sz w:val="18"/>
                <w:szCs w:val="18"/>
              </w:rPr>
              <w:t>DO</w:t>
            </w:r>
            <w:r w:rsidR="000D275E">
              <w:rPr>
                <w:b/>
                <w:sz w:val="18"/>
                <w:szCs w:val="18"/>
              </w:rPr>
              <w:t>T</w:t>
            </w:r>
            <w:r w:rsidRPr="008D112B">
              <w:rPr>
                <w:b/>
                <w:sz w:val="18"/>
                <w:szCs w:val="18"/>
              </w:rPr>
              <w:t xml:space="preserve">-OI </w:t>
            </w:r>
            <w:r w:rsidR="000D275E">
              <w:rPr>
                <w:b/>
                <w:sz w:val="20"/>
                <w:szCs w:val="20"/>
              </w:rPr>
              <w:t xml:space="preserve">60-01 </w:t>
            </w:r>
            <w:r w:rsidRPr="008D112B">
              <w:rPr>
                <w:b/>
                <w:sz w:val="18"/>
                <w:szCs w:val="18"/>
              </w:rPr>
              <w:t>3b</w:t>
            </w:r>
          </w:p>
        </w:tc>
        <w:tc>
          <w:tcPr>
            <w:tcW w:w="10278" w:type="dxa"/>
            <w:gridSpan w:val="5"/>
            <w:shd w:val="clear" w:color="auto" w:fill="D9D9D9"/>
            <w:vAlign w:val="center"/>
          </w:tcPr>
          <w:p w14:paraId="5A7D56B6" w14:textId="77777777" w:rsidR="001C2CA6" w:rsidRPr="00717BB8" w:rsidRDefault="001C2CA6" w:rsidP="00D866F1">
            <w:pPr>
              <w:rPr>
                <w:b/>
                <w:sz w:val="18"/>
                <w:szCs w:val="18"/>
              </w:rPr>
            </w:pPr>
          </w:p>
        </w:tc>
      </w:tr>
      <w:tr w:rsidR="001C2CA6" w:rsidRPr="00717BB8" w14:paraId="4FDACCD5" w14:textId="77777777" w:rsidTr="000D275E">
        <w:trPr>
          <w:trHeight w:hRule="exact" w:val="432"/>
        </w:trPr>
        <w:tc>
          <w:tcPr>
            <w:tcW w:w="738" w:type="dxa"/>
            <w:vMerge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2C762F7B" w14:textId="77777777" w:rsidR="001C2CA6" w:rsidRPr="008D112B" w:rsidRDefault="001C2CA6" w:rsidP="002878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78" w:type="dxa"/>
            <w:gridSpan w:val="5"/>
            <w:vAlign w:val="center"/>
          </w:tcPr>
          <w:p w14:paraId="4D083B61" w14:textId="77777777" w:rsidR="001C2CA6" w:rsidRPr="00A6121D" w:rsidRDefault="001C2CA6" w:rsidP="00A6121D">
            <w:pPr>
              <w:tabs>
                <w:tab w:val="left" w:pos="357"/>
                <w:tab w:val="left" w:pos="747"/>
              </w:tabs>
              <w:ind w:left="372" w:hanging="372"/>
              <w:rPr>
                <w:i/>
                <w:sz w:val="18"/>
                <w:szCs w:val="18"/>
              </w:rPr>
            </w:pPr>
            <w:r w:rsidRPr="00717BB8">
              <w:rPr>
                <w:sz w:val="18"/>
                <w:szCs w:val="18"/>
              </w:rPr>
              <w:t xml:space="preserve">Date of Birth: </w:t>
            </w:r>
            <w:r w:rsidRPr="00717BB8">
              <w:rPr>
                <w:i/>
                <w:sz w:val="18"/>
                <w:szCs w:val="18"/>
              </w:rPr>
              <w:t>(if applicable)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717BB8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17BB8">
              <w:rPr>
                <w:sz w:val="18"/>
                <w:szCs w:val="18"/>
              </w:rPr>
              <w:instrText xml:space="preserve"> FORMTEXT </w:instrText>
            </w:r>
            <w:r w:rsidRPr="00717BB8">
              <w:rPr>
                <w:sz w:val="18"/>
                <w:szCs w:val="18"/>
              </w:rPr>
            </w:r>
            <w:r w:rsidRPr="00717BB8">
              <w:rPr>
                <w:sz w:val="18"/>
                <w:szCs w:val="18"/>
              </w:rPr>
              <w:fldChar w:fldCharType="separate"/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sz w:val="18"/>
                <w:szCs w:val="18"/>
              </w:rPr>
              <w:fldChar w:fldCharType="end"/>
            </w:r>
          </w:p>
        </w:tc>
      </w:tr>
      <w:tr w:rsidR="001C2CA6" w:rsidRPr="00717BB8" w14:paraId="093107CD" w14:textId="77777777" w:rsidTr="000D275E">
        <w:trPr>
          <w:trHeight w:hRule="exact" w:val="432"/>
        </w:trPr>
        <w:tc>
          <w:tcPr>
            <w:tcW w:w="738" w:type="dxa"/>
            <w:vMerge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17F0E3FE" w14:textId="77777777" w:rsidR="001C2CA6" w:rsidRPr="008D112B" w:rsidRDefault="001C2CA6" w:rsidP="002878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78" w:type="dxa"/>
            <w:gridSpan w:val="5"/>
            <w:tcBorders>
              <w:bottom w:val="single" w:sz="4" w:space="0" w:color="auto"/>
            </w:tcBorders>
            <w:vAlign w:val="center"/>
          </w:tcPr>
          <w:p w14:paraId="0F674E3C" w14:textId="77777777" w:rsidR="001C2CA6" w:rsidRPr="00717BB8" w:rsidRDefault="001C2CA6" w:rsidP="00717BB8">
            <w:pPr>
              <w:tabs>
                <w:tab w:val="left" w:pos="357"/>
              </w:tabs>
              <w:rPr>
                <w:sz w:val="18"/>
                <w:szCs w:val="18"/>
              </w:rPr>
            </w:pPr>
            <w:r w:rsidRPr="00717BB8">
              <w:rPr>
                <w:b/>
                <w:sz w:val="18"/>
                <w:szCs w:val="18"/>
              </w:rPr>
              <w:t>Notes:</w:t>
            </w:r>
            <w:r>
              <w:rPr>
                <w:b/>
                <w:sz w:val="18"/>
                <w:szCs w:val="18"/>
              </w:rPr>
              <w:t> </w:t>
            </w:r>
            <w:r w:rsidRPr="00717BB8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17BB8">
              <w:rPr>
                <w:sz w:val="18"/>
                <w:szCs w:val="18"/>
              </w:rPr>
              <w:instrText xml:space="preserve"> FORMTEXT </w:instrText>
            </w:r>
            <w:r w:rsidRPr="00717BB8">
              <w:rPr>
                <w:sz w:val="18"/>
                <w:szCs w:val="18"/>
              </w:rPr>
            </w:r>
            <w:r w:rsidRPr="00717BB8">
              <w:rPr>
                <w:sz w:val="18"/>
                <w:szCs w:val="18"/>
              </w:rPr>
              <w:fldChar w:fldCharType="separate"/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sz w:val="18"/>
                <w:szCs w:val="18"/>
              </w:rPr>
              <w:fldChar w:fldCharType="end"/>
            </w:r>
          </w:p>
        </w:tc>
      </w:tr>
      <w:tr w:rsidR="001C2CA6" w:rsidRPr="00717BB8" w14:paraId="2F994163" w14:textId="77777777" w:rsidTr="000D275E">
        <w:trPr>
          <w:trHeight w:hRule="exact" w:val="144"/>
        </w:trPr>
        <w:tc>
          <w:tcPr>
            <w:tcW w:w="738" w:type="dxa"/>
            <w:vMerge w:val="restart"/>
            <w:shd w:val="clear" w:color="auto" w:fill="D9D9D9"/>
            <w:tcMar>
              <w:left w:w="14" w:type="dxa"/>
              <w:right w:w="14" w:type="dxa"/>
            </w:tcMar>
            <w:textDirection w:val="btLr"/>
            <w:vAlign w:val="center"/>
          </w:tcPr>
          <w:p w14:paraId="3904F932" w14:textId="77777777" w:rsidR="001C2CA6" w:rsidRPr="008D112B" w:rsidRDefault="001C2CA6" w:rsidP="000D275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D112B">
              <w:rPr>
                <w:b/>
                <w:sz w:val="18"/>
                <w:szCs w:val="18"/>
              </w:rPr>
              <w:t>DO</w:t>
            </w:r>
            <w:r w:rsidR="000D275E">
              <w:rPr>
                <w:b/>
                <w:sz w:val="18"/>
                <w:szCs w:val="18"/>
              </w:rPr>
              <w:t>T</w:t>
            </w:r>
            <w:r w:rsidRPr="008D112B">
              <w:rPr>
                <w:b/>
                <w:sz w:val="18"/>
                <w:szCs w:val="18"/>
              </w:rPr>
              <w:t xml:space="preserve">-OI </w:t>
            </w:r>
            <w:r w:rsidR="000D275E">
              <w:rPr>
                <w:b/>
                <w:sz w:val="20"/>
                <w:szCs w:val="20"/>
              </w:rPr>
              <w:t xml:space="preserve">60-01 </w:t>
            </w:r>
            <w:r w:rsidRPr="008D112B">
              <w:rPr>
                <w:b/>
                <w:sz w:val="18"/>
                <w:szCs w:val="18"/>
              </w:rPr>
              <w:t>3</w:t>
            </w:r>
            <w:proofErr w:type="gramStart"/>
            <w:r w:rsidRPr="008D112B">
              <w:rPr>
                <w:b/>
                <w:sz w:val="18"/>
                <w:szCs w:val="18"/>
              </w:rPr>
              <w:t>b(</w:t>
            </w:r>
            <w:proofErr w:type="gramEnd"/>
            <w:r w:rsidRPr="008D112B"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10278" w:type="dxa"/>
            <w:gridSpan w:val="5"/>
            <w:shd w:val="clear" w:color="auto" w:fill="D9D9D9"/>
            <w:vAlign w:val="center"/>
          </w:tcPr>
          <w:p w14:paraId="0ED8D613" w14:textId="77777777" w:rsidR="001C2CA6" w:rsidRPr="00717BB8" w:rsidRDefault="001C2CA6" w:rsidP="00D866F1">
            <w:pPr>
              <w:rPr>
                <w:b/>
                <w:sz w:val="18"/>
                <w:szCs w:val="18"/>
              </w:rPr>
            </w:pPr>
          </w:p>
        </w:tc>
      </w:tr>
      <w:tr w:rsidR="001C2CA6" w:rsidRPr="00717BB8" w14:paraId="5474DF29" w14:textId="77777777" w:rsidTr="000D275E">
        <w:trPr>
          <w:trHeight w:hRule="exact" w:val="432"/>
        </w:trPr>
        <w:tc>
          <w:tcPr>
            <w:tcW w:w="738" w:type="dxa"/>
            <w:vMerge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256E4C6E" w14:textId="77777777" w:rsidR="001C2CA6" w:rsidRPr="008D112B" w:rsidRDefault="001C2CA6" w:rsidP="002878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78" w:type="dxa"/>
            <w:gridSpan w:val="5"/>
            <w:vAlign w:val="center"/>
          </w:tcPr>
          <w:p w14:paraId="1376ED28" w14:textId="77777777" w:rsidR="001C2CA6" w:rsidRPr="00717BB8" w:rsidRDefault="001C2CA6" w:rsidP="00A6121D">
            <w:pPr>
              <w:tabs>
                <w:tab w:val="left" w:pos="357"/>
                <w:tab w:val="left" w:pos="747"/>
              </w:tabs>
              <w:rPr>
                <w:sz w:val="18"/>
                <w:szCs w:val="18"/>
              </w:rPr>
            </w:pPr>
            <w:r w:rsidRPr="00717BB8">
              <w:rPr>
                <w:sz w:val="18"/>
                <w:szCs w:val="18"/>
              </w:rPr>
              <w:t xml:space="preserve">Location of Birth: </w:t>
            </w:r>
            <w:r w:rsidRPr="00717BB8">
              <w:rPr>
                <w:i/>
                <w:sz w:val="18"/>
                <w:szCs w:val="18"/>
              </w:rPr>
              <w:t>(if applicable)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717BB8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17BB8">
              <w:rPr>
                <w:sz w:val="18"/>
                <w:szCs w:val="18"/>
              </w:rPr>
              <w:instrText xml:space="preserve"> FORMTEXT </w:instrText>
            </w:r>
            <w:r w:rsidRPr="00717BB8">
              <w:rPr>
                <w:sz w:val="18"/>
                <w:szCs w:val="18"/>
              </w:rPr>
            </w:r>
            <w:r w:rsidRPr="00717BB8">
              <w:rPr>
                <w:sz w:val="18"/>
                <w:szCs w:val="18"/>
              </w:rPr>
              <w:fldChar w:fldCharType="separate"/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sz w:val="18"/>
                <w:szCs w:val="18"/>
              </w:rPr>
              <w:fldChar w:fldCharType="end"/>
            </w:r>
          </w:p>
        </w:tc>
      </w:tr>
      <w:tr w:rsidR="001C2CA6" w:rsidRPr="00717BB8" w14:paraId="1CE50930" w14:textId="77777777" w:rsidTr="000D275E">
        <w:trPr>
          <w:trHeight w:hRule="exact" w:val="432"/>
        </w:trPr>
        <w:tc>
          <w:tcPr>
            <w:tcW w:w="738" w:type="dxa"/>
            <w:vMerge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22A21A9D" w14:textId="77777777" w:rsidR="001C2CA6" w:rsidRPr="008D112B" w:rsidRDefault="001C2CA6" w:rsidP="002878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78" w:type="dxa"/>
            <w:gridSpan w:val="5"/>
            <w:tcBorders>
              <w:bottom w:val="single" w:sz="4" w:space="0" w:color="auto"/>
            </w:tcBorders>
            <w:vAlign w:val="center"/>
          </w:tcPr>
          <w:p w14:paraId="3FE3B008" w14:textId="77777777" w:rsidR="001C2CA6" w:rsidRPr="00717BB8" w:rsidRDefault="001C2CA6" w:rsidP="00717BB8">
            <w:pPr>
              <w:tabs>
                <w:tab w:val="left" w:pos="732"/>
              </w:tabs>
              <w:rPr>
                <w:sz w:val="18"/>
                <w:szCs w:val="18"/>
              </w:rPr>
            </w:pPr>
            <w:r w:rsidRPr="00717BB8">
              <w:rPr>
                <w:b/>
                <w:sz w:val="18"/>
                <w:szCs w:val="18"/>
              </w:rPr>
              <w:t>Notes:</w:t>
            </w:r>
            <w:r>
              <w:rPr>
                <w:b/>
                <w:sz w:val="18"/>
                <w:szCs w:val="18"/>
              </w:rPr>
              <w:t> </w:t>
            </w:r>
            <w:r w:rsidRPr="00717BB8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17BB8">
              <w:rPr>
                <w:sz w:val="18"/>
                <w:szCs w:val="18"/>
              </w:rPr>
              <w:instrText xml:space="preserve"> FORMTEXT </w:instrText>
            </w:r>
            <w:r w:rsidRPr="00717BB8">
              <w:rPr>
                <w:sz w:val="18"/>
                <w:szCs w:val="18"/>
              </w:rPr>
            </w:r>
            <w:r w:rsidRPr="00717BB8">
              <w:rPr>
                <w:sz w:val="18"/>
                <w:szCs w:val="18"/>
              </w:rPr>
              <w:fldChar w:fldCharType="separate"/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sz w:val="18"/>
                <w:szCs w:val="18"/>
              </w:rPr>
              <w:fldChar w:fldCharType="end"/>
            </w:r>
          </w:p>
        </w:tc>
      </w:tr>
      <w:tr w:rsidR="001C2CA6" w:rsidRPr="00717BB8" w14:paraId="350464FE" w14:textId="77777777" w:rsidTr="000D275E">
        <w:trPr>
          <w:trHeight w:hRule="exact" w:val="144"/>
        </w:trPr>
        <w:tc>
          <w:tcPr>
            <w:tcW w:w="738" w:type="dxa"/>
            <w:vMerge w:val="restart"/>
            <w:shd w:val="clear" w:color="auto" w:fill="D9D9D9"/>
            <w:tcMar>
              <w:left w:w="14" w:type="dxa"/>
              <w:right w:w="14" w:type="dxa"/>
            </w:tcMar>
            <w:textDirection w:val="btLr"/>
            <w:vAlign w:val="center"/>
          </w:tcPr>
          <w:p w14:paraId="199E2798" w14:textId="77777777" w:rsidR="001C2CA6" w:rsidRPr="008D112B" w:rsidRDefault="001C2CA6" w:rsidP="000D275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D112B">
              <w:rPr>
                <w:b/>
                <w:sz w:val="18"/>
                <w:szCs w:val="18"/>
              </w:rPr>
              <w:t>DO</w:t>
            </w:r>
            <w:r w:rsidR="000D275E">
              <w:rPr>
                <w:b/>
                <w:sz w:val="18"/>
                <w:szCs w:val="18"/>
              </w:rPr>
              <w:t>T</w:t>
            </w:r>
            <w:r w:rsidRPr="008D112B">
              <w:rPr>
                <w:b/>
                <w:sz w:val="18"/>
                <w:szCs w:val="18"/>
              </w:rPr>
              <w:t xml:space="preserve">-OI </w:t>
            </w:r>
            <w:r w:rsidR="000D275E">
              <w:rPr>
                <w:b/>
                <w:sz w:val="20"/>
                <w:szCs w:val="20"/>
              </w:rPr>
              <w:t xml:space="preserve">60-01 </w:t>
            </w:r>
            <w:r w:rsidRPr="008D112B">
              <w:rPr>
                <w:b/>
                <w:sz w:val="18"/>
                <w:szCs w:val="18"/>
              </w:rPr>
              <w:t>3</w:t>
            </w:r>
            <w:proofErr w:type="gramStart"/>
            <w:r w:rsidRPr="008D112B">
              <w:rPr>
                <w:b/>
                <w:sz w:val="18"/>
                <w:szCs w:val="18"/>
              </w:rPr>
              <w:t>b(</w:t>
            </w:r>
            <w:proofErr w:type="gramEnd"/>
            <w:r w:rsidRPr="008D112B">
              <w:rPr>
                <w:b/>
                <w:sz w:val="18"/>
                <w:szCs w:val="18"/>
              </w:rPr>
              <w:t>2)</w:t>
            </w:r>
          </w:p>
        </w:tc>
        <w:tc>
          <w:tcPr>
            <w:tcW w:w="10278" w:type="dxa"/>
            <w:gridSpan w:val="5"/>
            <w:shd w:val="clear" w:color="auto" w:fill="D9D9D9"/>
            <w:vAlign w:val="center"/>
          </w:tcPr>
          <w:p w14:paraId="6361ABB0" w14:textId="77777777" w:rsidR="001C2CA6" w:rsidRPr="00717BB8" w:rsidRDefault="001C2CA6" w:rsidP="00D866F1">
            <w:pPr>
              <w:rPr>
                <w:b/>
                <w:sz w:val="18"/>
                <w:szCs w:val="18"/>
              </w:rPr>
            </w:pPr>
          </w:p>
        </w:tc>
      </w:tr>
      <w:tr w:rsidR="001C2CA6" w:rsidRPr="00717BB8" w14:paraId="5E3A8089" w14:textId="77777777" w:rsidTr="000D275E">
        <w:trPr>
          <w:trHeight w:hRule="exact" w:val="432"/>
        </w:trPr>
        <w:tc>
          <w:tcPr>
            <w:tcW w:w="738" w:type="dxa"/>
            <w:vMerge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04A326E3" w14:textId="77777777" w:rsidR="001C2CA6" w:rsidRPr="008D112B" w:rsidRDefault="001C2CA6" w:rsidP="002878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78" w:type="dxa"/>
            <w:gridSpan w:val="5"/>
            <w:vAlign w:val="center"/>
          </w:tcPr>
          <w:p w14:paraId="0217984D" w14:textId="77777777" w:rsidR="001C2CA6" w:rsidRPr="00717BB8" w:rsidRDefault="001C2CA6" w:rsidP="00717BB8">
            <w:pPr>
              <w:tabs>
                <w:tab w:val="left" w:pos="357"/>
                <w:tab w:val="left" w:pos="747"/>
              </w:tabs>
              <w:rPr>
                <w:i/>
                <w:sz w:val="18"/>
                <w:szCs w:val="18"/>
              </w:rPr>
            </w:pPr>
            <w:r w:rsidRPr="00717BB8">
              <w:rPr>
                <w:sz w:val="18"/>
                <w:szCs w:val="18"/>
              </w:rPr>
              <w:t xml:space="preserve">Dates of Residence: </w:t>
            </w:r>
            <w:r w:rsidRPr="00717BB8">
              <w:rPr>
                <w:i/>
                <w:sz w:val="18"/>
                <w:szCs w:val="18"/>
              </w:rPr>
              <w:t>(if applicable)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717BB8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17BB8">
              <w:rPr>
                <w:sz w:val="18"/>
                <w:szCs w:val="18"/>
              </w:rPr>
              <w:instrText xml:space="preserve"> FORMTEXT </w:instrText>
            </w:r>
            <w:r w:rsidRPr="00717BB8">
              <w:rPr>
                <w:sz w:val="18"/>
                <w:szCs w:val="18"/>
              </w:rPr>
            </w:r>
            <w:r w:rsidRPr="00717BB8">
              <w:rPr>
                <w:sz w:val="18"/>
                <w:szCs w:val="18"/>
              </w:rPr>
              <w:fldChar w:fldCharType="separate"/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sz w:val="18"/>
                <w:szCs w:val="18"/>
              </w:rPr>
              <w:fldChar w:fldCharType="end"/>
            </w:r>
          </w:p>
        </w:tc>
      </w:tr>
      <w:tr w:rsidR="001C2CA6" w:rsidRPr="00717BB8" w14:paraId="766D3526" w14:textId="77777777" w:rsidTr="000D275E">
        <w:trPr>
          <w:trHeight w:hRule="exact" w:val="432"/>
        </w:trPr>
        <w:tc>
          <w:tcPr>
            <w:tcW w:w="738" w:type="dxa"/>
            <w:vMerge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0561FB51" w14:textId="77777777" w:rsidR="001C2CA6" w:rsidRPr="008D112B" w:rsidRDefault="001C2CA6" w:rsidP="002878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78" w:type="dxa"/>
            <w:gridSpan w:val="5"/>
            <w:tcBorders>
              <w:bottom w:val="single" w:sz="4" w:space="0" w:color="auto"/>
            </w:tcBorders>
            <w:vAlign w:val="center"/>
          </w:tcPr>
          <w:p w14:paraId="1AF2F9FE" w14:textId="77777777" w:rsidR="001C2CA6" w:rsidRPr="00717BB8" w:rsidRDefault="001C2CA6" w:rsidP="00717BB8">
            <w:pPr>
              <w:tabs>
                <w:tab w:val="left" w:pos="732"/>
              </w:tabs>
              <w:rPr>
                <w:sz w:val="18"/>
                <w:szCs w:val="18"/>
              </w:rPr>
            </w:pPr>
            <w:r w:rsidRPr="00717BB8">
              <w:rPr>
                <w:b/>
                <w:sz w:val="18"/>
                <w:szCs w:val="18"/>
              </w:rPr>
              <w:t>Notes:</w:t>
            </w:r>
            <w:r>
              <w:rPr>
                <w:b/>
                <w:sz w:val="18"/>
                <w:szCs w:val="18"/>
              </w:rPr>
              <w:t> </w:t>
            </w:r>
            <w:r w:rsidRPr="00717BB8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17BB8">
              <w:rPr>
                <w:sz w:val="18"/>
                <w:szCs w:val="18"/>
              </w:rPr>
              <w:instrText xml:space="preserve"> FORMTEXT </w:instrText>
            </w:r>
            <w:r w:rsidRPr="00717BB8">
              <w:rPr>
                <w:sz w:val="18"/>
                <w:szCs w:val="18"/>
              </w:rPr>
            </w:r>
            <w:r w:rsidRPr="00717BB8">
              <w:rPr>
                <w:sz w:val="18"/>
                <w:szCs w:val="18"/>
              </w:rPr>
              <w:fldChar w:fldCharType="separate"/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sz w:val="18"/>
                <w:szCs w:val="18"/>
              </w:rPr>
              <w:fldChar w:fldCharType="end"/>
            </w:r>
          </w:p>
        </w:tc>
      </w:tr>
      <w:tr w:rsidR="001C2CA6" w:rsidRPr="00717BB8" w14:paraId="229C0D5C" w14:textId="77777777" w:rsidTr="000D275E">
        <w:trPr>
          <w:trHeight w:hRule="exact" w:val="139"/>
        </w:trPr>
        <w:tc>
          <w:tcPr>
            <w:tcW w:w="738" w:type="dxa"/>
            <w:vMerge w:val="restart"/>
            <w:shd w:val="clear" w:color="auto" w:fill="D9D9D9"/>
            <w:tcMar>
              <w:left w:w="14" w:type="dxa"/>
              <w:right w:w="14" w:type="dxa"/>
            </w:tcMar>
            <w:textDirection w:val="btLr"/>
            <w:vAlign w:val="center"/>
          </w:tcPr>
          <w:p w14:paraId="569CF5A1" w14:textId="77777777" w:rsidR="001C2CA6" w:rsidRPr="008D112B" w:rsidRDefault="001C2CA6" w:rsidP="000D275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D112B">
              <w:rPr>
                <w:b/>
                <w:sz w:val="18"/>
                <w:szCs w:val="18"/>
              </w:rPr>
              <w:t>DO</w:t>
            </w:r>
            <w:r w:rsidR="000D275E">
              <w:rPr>
                <w:b/>
                <w:sz w:val="18"/>
                <w:szCs w:val="18"/>
              </w:rPr>
              <w:t>T</w:t>
            </w:r>
            <w:r w:rsidRPr="008D112B">
              <w:rPr>
                <w:b/>
                <w:sz w:val="18"/>
                <w:szCs w:val="18"/>
              </w:rPr>
              <w:t xml:space="preserve">-OI </w:t>
            </w:r>
            <w:r w:rsidR="000D275E">
              <w:rPr>
                <w:b/>
                <w:sz w:val="20"/>
                <w:szCs w:val="20"/>
              </w:rPr>
              <w:t xml:space="preserve">60-01 </w:t>
            </w:r>
            <w:r w:rsidRPr="008D112B">
              <w:rPr>
                <w:b/>
                <w:sz w:val="18"/>
                <w:szCs w:val="18"/>
              </w:rPr>
              <w:t>3</w:t>
            </w:r>
            <w:proofErr w:type="gramStart"/>
            <w:r w:rsidRPr="008D112B">
              <w:rPr>
                <w:b/>
                <w:sz w:val="18"/>
                <w:szCs w:val="18"/>
              </w:rPr>
              <w:t>b(</w:t>
            </w:r>
            <w:proofErr w:type="gramEnd"/>
            <w:r w:rsidRPr="008D112B">
              <w:rPr>
                <w:b/>
                <w:sz w:val="18"/>
                <w:szCs w:val="18"/>
              </w:rPr>
              <w:t>3)</w:t>
            </w:r>
          </w:p>
        </w:tc>
        <w:tc>
          <w:tcPr>
            <w:tcW w:w="10278" w:type="dxa"/>
            <w:gridSpan w:val="5"/>
            <w:shd w:val="clear" w:color="auto" w:fill="D9D9D9"/>
            <w:vAlign w:val="center"/>
          </w:tcPr>
          <w:p w14:paraId="5E880105" w14:textId="77777777" w:rsidR="001C2CA6" w:rsidRPr="00717BB8" w:rsidRDefault="001C2CA6" w:rsidP="009C5D83">
            <w:pPr>
              <w:rPr>
                <w:b/>
                <w:sz w:val="18"/>
                <w:szCs w:val="18"/>
              </w:rPr>
            </w:pPr>
          </w:p>
        </w:tc>
      </w:tr>
      <w:tr w:rsidR="001C2CA6" w:rsidRPr="00717BB8" w14:paraId="6FB73A51" w14:textId="77777777" w:rsidTr="000D275E">
        <w:trPr>
          <w:trHeight w:hRule="exact" w:val="432"/>
        </w:trPr>
        <w:tc>
          <w:tcPr>
            <w:tcW w:w="738" w:type="dxa"/>
            <w:vMerge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57B95584" w14:textId="77777777" w:rsidR="001C2CA6" w:rsidRPr="00A6121D" w:rsidRDefault="001C2CA6" w:rsidP="002878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8" w:type="dxa"/>
            <w:gridSpan w:val="5"/>
            <w:vAlign w:val="center"/>
          </w:tcPr>
          <w:p w14:paraId="7C1293A6" w14:textId="77777777" w:rsidR="001C2CA6" w:rsidRPr="00717BB8" w:rsidRDefault="001C2CA6" w:rsidP="00717BB8">
            <w:pPr>
              <w:tabs>
                <w:tab w:val="left" w:pos="357"/>
                <w:tab w:val="left" w:pos="732"/>
              </w:tabs>
              <w:ind w:left="732" w:hanging="732"/>
              <w:rPr>
                <w:i/>
                <w:sz w:val="18"/>
                <w:szCs w:val="18"/>
              </w:rPr>
            </w:pPr>
            <w:r w:rsidRPr="00717BB8">
              <w:rPr>
                <w:sz w:val="18"/>
                <w:szCs w:val="18"/>
              </w:rPr>
              <w:t xml:space="preserve">City/County of Residence: </w:t>
            </w:r>
            <w:r w:rsidRPr="00717BB8">
              <w:rPr>
                <w:i/>
                <w:sz w:val="18"/>
                <w:szCs w:val="18"/>
              </w:rPr>
              <w:t>(if applicable)</w:t>
            </w:r>
          </w:p>
        </w:tc>
      </w:tr>
      <w:tr w:rsidR="001C2CA6" w:rsidRPr="00717BB8" w14:paraId="66975736" w14:textId="77777777" w:rsidTr="000D275E">
        <w:trPr>
          <w:trHeight w:hRule="exact" w:val="432"/>
        </w:trPr>
        <w:tc>
          <w:tcPr>
            <w:tcW w:w="738" w:type="dxa"/>
            <w:vMerge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63452EBC" w14:textId="77777777" w:rsidR="001C2CA6" w:rsidRPr="00A6121D" w:rsidRDefault="001C2CA6" w:rsidP="002878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8" w:type="dxa"/>
            <w:gridSpan w:val="5"/>
            <w:tcBorders>
              <w:bottom w:val="single" w:sz="4" w:space="0" w:color="auto"/>
            </w:tcBorders>
            <w:vAlign w:val="center"/>
          </w:tcPr>
          <w:p w14:paraId="701EBF21" w14:textId="77777777" w:rsidR="001C2CA6" w:rsidRPr="00717BB8" w:rsidRDefault="001C2CA6" w:rsidP="00717BB8">
            <w:pPr>
              <w:tabs>
                <w:tab w:val="left" w:pos="732"/>
              </w:tabs>
              <w:rPr>
                <w:sz w:val="18"/>
                <w:szCs w:val="18"/>
              </w:rPr>
            </w:pPr>
            <w:r w:rsidRPr="00717BB8">
              <w:rPr>
                <w:b/>
                <w:sz w:val="18"/>
                <w:szCs w:val="18"/>
              </w:rPr>
              <w:t>Notes:</w:t>
            </w:r>
            <w:r>
              <w:rPr>
                <w:b/>
                <w:sz w:val="18"/>
                <w:szCs w:val="18"/>
              </w:rPr>
              <w:t> </w:t>
            </w:r>
            <w:r w:rsidRPr="00717BB8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17BB8">
              <w:rPr>
                <w:sz w:val="18"/>
                <w:szCs w:val="18"/>
              </w:rPr>
              <w:instrText xml:space="preserve"> FORMTEXT </w:instrText>
            </w:r>
            <w:r w:rsidRPr="00717BB8">
              <w:rPr>
                <w:sz w:val="18"/>
                <w:szCs w:val="18"/>
              </w:rPr>
            </w:r>
            <w:r w:rsidRPr="00717BB8">
              <w:rPr>
                <w:sz w:val="18"/>
                <w:szCs w:val="18"/>
              </w:rPr>
              <w:fldChar w:fldCharType="separate"/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sz w:val="18"/>
                <w:szCs w:val="18"/>
              </w:rPr>
              <w:fldChar w:fldCharType="end"/>
            </w:r>
          </w:p>
        </w:tc>
      </w:tr>
      <w:tr w:rsidR="001C2CA6" w:rsidRPr="00717BB8" w14:paraId="5556EA12" w14:textId="77777777" w:rsidTr="000D275E">
        <w:trPr>
          <w:trHeight w:hRule="exact" w:val="144"/>
        </w:trPr>
        <w:tc>
          <w:tcPr>
            <w:tcW w:w="738" w:type="dxa"/>
            <w:vMerge w:val="restart"/>
            <w:shd w:val="clear" w:color="auto" w:fill="D9D9D9"/>
            <w:tcMar>
              <w:left w:w="14" w:type="dxa"/>
              <w:right w:w="14" w:type="dxa"/>
            </w:tcMar>
            <w:textDirection w:val="btLr"/>
            <w:vAlign w:val="center"/>
          </w:tcPr>
          <w:p w14:paraId="56F9A721" w14:textId="77777777" w:rsidR="000D275E" w:rsidRDefault="001C2CA6" w:rsidP="000D275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  <w:r w:rsidR="000D275E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 xml:space="preserve">-OI </w:t>
            </w:r>
            <w:r w:rsidR="000D275E">
              <w:rPr>
                <w:b/>
                <w:sz w:val="20"/>
                <w:szCs w:val="20"/>
              </w:rPr>
              <w:t>60-01</w:t>
            </w:r>
          </w:p>
          <w:p w14:paraId="428D8823" w14:textId="77777777" w:rsidR="001C2CA6" w:rsidRPr="00A6121D" w:rsidRDefault="001C2CA6" w:rsidP="000D275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3c</w:t>
            </w:r>
          </w:p>
        </w:tc>
        <w:tc>
          <w:tcPr>
            <w:tcW w:w="1027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AC76D0" w14:textId="77777777" w:rsidR="001C2CA6" w:rsidRPr="00717BB8" w:rsidRDefault="001C2CA6" w:rsidP="009C5D83">
            <w:pPr>
              <w:rPr>
                <w:b/>
                <w:sz w:val="18"/>
                <w:szCs w:val="18"/>
              </w:rPr>
            </w:pPr>
          </w:p>
        </w:tc>
      </w:tr>
      <w:tr w:rsidR="001C2CA6" w:rsidRPr="00717BB8" w14:paraId="49F506A9" w14:textId="77777777" w:rsidTr="000D275E">
        <w:trPr>
          <w:trHeight w:hRule="exact" w:val="480"/>
        </w:trPr>
        <w:tc>
          <w:tcPr>
            <w:tcW w:w="738" w:type="dxa"/>
            <w:vMerge/>
            <w:shd w:val="clear" w:color="auto" w:fill="D9D9D9"/>
            <w:vAlign w:val="center"/>
          </w:tcPr>
          <w:p w14:paraId="025E8C95" w14:textId="77777777" w:rsidR="001C2CA6" w:rsidRPr="00A6121D" w:rsidRDefault="001C2CA6" w:rsidP="002878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8" w:type="dxa"/>
            <w:gridSpan w:val="5"/>
            <w:tcBorders>
              <w:bottom w:val="nil"/>
            </w:tcBorders>
            <w:vAlign w:val="bottom"/>
          </w:tcPr>
          <w:p w14:paraId="0043F405" w14:textId="77777777" w:rsidR="001C2CA6" w:rsidRPr="00717BB8" w:rsidRDefault="001C2CA6" w:rsidP="00852843">
            <w:pPr>
              <w:tabs>
                <w:tab w:val="left" w:pos="37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Briefly summarize</w:t>
            </w:r>
            <w:r w:rsidRPr="00717BB8">
              <w:rPr>
                <w:sz w:val="18"/>
                <w:szCs w:val="18"/>
              </w:rPr>
              <w:t xml:space="preserve"> </w:t>
            </w:r>
            <w:r w:rsidR="00852843">
              <w:rPr>
                <w:sz w:val="18"/>
                <w:szCs w:val="18"/>
              </w:rPr>
              <w:t>how the proposed honoree is widely recognized across the entire State and has contributed to the betterment of Nebraska.</w:t>
            </w:r>
          </w:p>
        </w:tc>
      </w:tr>
      <w:tr w:rsidR="001C2CA6" w:rsidRPr="00717BB8" w14:paraId="530E35C3" w14:textId="77777777" w:rsidTr="004320F6">
        <w:trPr>
          <w:trHeight w:hRule="exact" w:val="1714"/>
        </w:trPr>
        <w:tc>
          <w:tcPr>
            <w:tcW w:w="738" w:type="dxa"/>
            <w:vMerge/>
            <w:shd w:val="clear" w:color="auto" w:fill="D9D9D9"/>
            <w:vAlign w:val="center"/>
          </w:tcPr>
          <w:p w14:paraId="580D5DA0" w14:textId="77777777" w:rsidR="001C2CA6" w:rsidRPr="00A6121D" w:rsidRDefault="001C2CA6" w:rsidP="002878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8" w:type="dxa"/>
            <w:gridSpan w:val="5"/>
            <w:tcBorders>
              <w:top w:val="nil"/>
              <w:left w:val="nil"/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14:paraId="13CDA3B6" w14:textId="77777777" w:rsidR="001C2CA6" w:rsidRPr="00717BB8" w:rsidRDefault="001C2CA6" w:rsidP="001C2CA6">
            <w:pPr>
              <w:tabs>
                <w:tab w:val="left" w:pos="252"/>
              </w:tabs>
              <w:ind w:left="252" w:hanging="240"/>
              <w:rPr>
                <w:sz w:val="18"/>
                <w:szCs w:val="18"/>
              </w:rPr>
            </w:pPr>
            <w:r w:rsidRPr="00717BB8">
              <w:rPr>
                <w:sz w:val="18"/>
                <w:szCs w:val="18"/>
              </w:rPr>
              <w:tab/>
            </w:r>
            <w:r w:rsidRPr="00717BB8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17BB8">
              <w:rPr>
                <w:sz w:val="18"/>
                <w:szCs w:val="18"/>
              </w:rPr>
              <w:instrText xml:space="preserve"> FORMTEXT </w:instrText>
            </w:r>
            <w:r w:rsidRPr="00717BB8">
              <w:rPr>
                <w:sz w:val="18"/>
                <w:szCs w:val="18"/>
              </w:rPr>
            </w:r>
            <w:r w:rsidRPr="00717BB8">
              <w:rPr>
                <w:sz w:val="18"/>
                <w:szCs w:val="18"/>
              </w:rPr>
              <w:fldChar w:fldCharType="separate"/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noProof/>
                <w:sz w:val="18"/>
                <w:szCs w:val="18"/>
              </w:rPr>
              <w:t> </w:t>
            </w:r>
            <w:r w:rsidRPr="00717BB8">
              <w:rPr>
                <w:sz w:val="18"/>
                <w:szCs w:val="18"/>
              </w:rPr>
              <w:fldChar w:fldCharType="end"/>
            </w:r>
          </w:p>
        </w:tc>
      </w:tr>
      <w:tr w:rsidR="001C2CA6" w:rsidRPr="00717BB8" w14:paraId="0CD12F55" w14:textId="77777777" w:rsidTr="000D275E">
        <w:trPr>
          <w:trHeight w:hRule="exact" w:val="144"/>
        </w:trPr>
        <w:tc>
          <w:tcPr>
            <w:tcW w:w="738" w:type="dxa"/>
            <w:vMerge w:val="restart"/>
            <w:shd w:val="clear" w:color="auto" w:fill="D9D9D9"/>
            <w:textDirection w:val="btLr"/>
            <w:vAlign w:val="center"/>
          </w:tcPr>
          <w:p w14:paraId="63315FF7" w14:textId="77777777" w:rsidR="000D275E" w:rsidRDefault="001C2CA6" w:rsidP="000D275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  <w:r w:rsidR="000D275E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 xml:space="preserve">-OI </w:t>
            </w:r>
            <w:r w:rsidR="000D275E">
              <w:rPr>
                <w:b/>
                <w:sz w:val="20"/>
                <w:szCs w:val="20"/>
              </w:rPr>
              <w:t>60-01</w:t>
            </w:r>
          </w:p>
          <w:p w14:paraId="783B76AC" w14:textId="77777777" w:rsidR="001C2CA6" w:rsidRPr="00A6121D" w:rsidRDefault="001C2CA6" w:rsidP="000D275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d &amp; e</w:t>
            </w:r>
          </w:p>
        </w:tc>
        <w:tc>
          <w:tcPr>
            <w:tcW w:w="1027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448C90" w14:textId="77777777" w:rsidR="001C2CA6" w:rsidRPr="00717BB8" w:rsidRDefault="001C2CA6" w:rsidP="009C5D83">
            <w:pPr>
              <w:rPr>
                <w:b/>
                <w:sz w:val="18"/>
                <w:szCs w:val="18"/>
              </w:rPr>
            </w:pPr>
          </w:p>
        </w:tc>
      </w:tr>
      <w:tr w:rsidR="001C2CA6" w:rsidRPr="00717BB8" w14:paraId="6D9EFDC5" w14:textId="77777777" w:rsidTr="000D275E">
        <w:trPr>
          <w:trHeight w:hRule="exact" w:val="432"/>
        </w:trPr>
        <w:tc>
          <w:tcPr>
            <w:tcW w:w="738" w:type="dxa"/>
            <w:vMerge/>
            <w:shd w:val="clear" w:color="auto" w:fill="D9D9D9"/>
          </w:tcPr>
          <w:p w14:paraId="50117A23" w14:textId="77777777" w:rsidR="001C2CA6" w:rsidRPr="00A6121D" w:rsidRDefault="001C2CA6" w:rsidP="007843A0">
            <w:pPr>
              <w:rPr>
                <w:sz w:val="18"/>
                <w:szCs w:val="18"/>
              </w:rPr>
            </w:pPr>
          </w:p>
        </w:tc>
        <w:tc>
          <w:tcPr>
            <w:tcW w:w="10278" w:type="dxa"/>
            <w:gridSpan w:val="5"/>
            <w:tcBorders>
              <w:bottom w:val="nil"/>
            </w:tcBorders>
            <w:vAlign w:val="center"/>
          </w:tcPr>
          <w:p w14:paraId="49877BA3" w14:textId="77777777" w:rsidR="001C2CA6" w:rsidRPr="00717BB8" w:rsidRDefault="001C2CA6" w:rsidP="00717BB8">
            <w:pPr>
              <w:tabs>
                <w:tab w:val="left" w:pos="357"/>
                <w:tab w:val="left" w:pos="747"/>
              </w:tabs>
              <w:ind w:left="372" w:hanging="372"/>
              <w:rPr>
                <w:sz w:val="18"/>
                <w:szCs w:val="18"/>
              </w:rPr>
            </w:pPr>
            <w:r w:rsidRPr="00717BB8">
              <w:rPr>
                <w:sz w:val="18"/>
                <w:szCs w:val="18"/>
              </w:rPr>
              <w:t xml:space="preserve">Briefly </w:t>
            </w:r>
            <w:r>
              <w:rPr>
                <w:sz w:val="18"/>
                <w:szCs w:val="18"/>
              </w:rPr>
              <w:t xml:space="preserve">list and </w:t>
            </w:r>
            <w:r w:rsidRPr="00717BB8">
              <w:rPr>
                <w:sz w:val="18"/>
                <w:szCs w:val="18"/>
              </w:rPr>
              <w:t>describe contribution(s)</w:t>
            </w:r>
            <w:r>
              <w:rPr>
                <w:sz w:val="18"/>
                <w:szCs w:val="18"/>
              </w:rPr>
              <w:t xml:space="preserve"> to the State of Nebraska:</w:t>
            </w:r>
          </w:p>
        </w:tc>
      </w:tr>
      <w:tr w:rsidR="001C2CA6" w:rsidRPr="00717BB8" w14:paraId="73C41EA0" w14:textId="77777777" w:rsidTr="004320F6">
        <w:trPr>
          <w:trHeight w:hRule="exact" w:val="6160"/>
        </w:trPr>
        <w:tc>
          <w:tcPr>
            <w:tcW w:w="738" w:type="dxa"/>
            <w:vMerge/>
            <w:shd w:val="clear" w:color="auto" w:fill="D9D9D9"/>
          </w:tcPr>
          <w:p w14:paraId="077A5B71" w14:textId="77777777" w:rsidR="001C2CA6" w:rsidRPr="00A6121D" w:rsidRDefault="001C2CA6" w:rsidP="00105A01">
            <w:pPr>
              <w:rPr>
                <w:sz w:val="18"/>
                <w:szCs w:val="18"/>
              </w:rPr>
            </w:pPr>
          </w:p>
        </w:tc>
        <w:tc>
          <w:tcPr>
            <w:tcW w:w="102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14:paraId="7C12AEAD" w14:textId="77777777" w:rsidR="001C2CA6" w:rsidRPr="00717BB8" w:rsidRDefault="001C2CA6" w:rsidP="001C2CA6">
            <w:pPr>
              <w:tabs>
                <w:tab w:val="left" w:pos="252"/>
              </w:tabs>
              <w:ind w:left="252" w:hanging="240"/>
              <w:rPr>
                <w:sz w:val="18"/>
                <w:szCs w:val="18"/>
              </w:rPr>
            </w:pPr>
            <w:r w:rsidRPr="00717BB8">
              <w:rPr>
                <w:sz w:val="18"/>
                <w:szCs w:val="18"/>
              </w:rPr>
              <w:tab/>
            </w:r>
            <w:r w:rsidRPr="00717BB8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17BB8">
              <w:rPr>
                <w:sz w:val="18"/>
                <w:szCs w:val="18"/>
              </w:rPr>
              <w:instrText xml:space="preserve"> FORMTEXT </w:instrText>
            </w:r>
            <w:r w:rsidRPr="00717BB8">
              <w:rPr>
                <w:sz w:val="18"/>
                <w:szCs w:val="18"/>
              </w:rPr>
            </w:r>
            <w:r w:rsidRPr="00717BB8">
              <w:rPr>
                <w:sz w:val="18"/>
                <w:szCs w:val="18"/>
              </w:rPr>
              <w:fldChar w:fldCharType="separate"/>
            </w:r>
            <w:r w:rsidRPr="00717BB8">
              <w:rPr>
                <w:sz w:val="18"/>
                <w:szCs w:val="18"/>
              </w:rPr>
              <w:t> </w:t>
            </w:r>
            <w:r w:rsidRPr="00717BB8">
              <w:rPr>
                <w:sz w:val="18"/>
                <w:szCs w:val="18"/>
              </w:rPr>
              <w:t> </w:t>
            </w:r>
            <w:r w:rsidRPr="00717BB8">
              <w:rPr>
                <w:sz w:val="18"/>
                <w:szCs w:val="18"/>
              </w:rPr>
              <w:t> </w:t>
            </w:r>
            <w:r w:rsidRPr="00717BB8">
              <w:rPr>
                <w:sz w:val="18"/>
                <w:szCs w:val="18"/>
              </w:rPr>
              <w:t> </w:t>
            </w:r>
            <w:r w:rsidRPr="00717BB8">
              <w:rPr>
                <w:sz w:val="18"/>
                <w:szCs w:val="18"/>
              </w:rPr>
              <w:t> </w:t>
            </w:r>
            <w:r w:rsidRPr="00717BB8">
              <w:rPr>
                <w:sz w:val="18"/>
                <w:szCs w:val="18"/>
              </w:rPr>
              <w:fldChar w:fldCharType="end"/>
            </w:r>
          </w:p>
        </w:tc>
      </w:tr>
    </w:tbl>
    <w:p w14:paraId="45D7E306" w14:textId="77777777" w:rsidR="009C5D83" w:rsidRPr="00316C0C" w:rsidRDefault="009C5D83">
      <w:pPr>
        <w:rPr>
          <w:sz w:val="2"/>
          <w:szCs w:val="2"/>
        </w:rPr>
      </w:pPr>
    </w:p>
    <w:sectPr w:rsidR="009C5D83" w:rsidRPr="00316C0C" w:rsidSect="004A62EB">
      <w:footerReference w:type="default" r:id="rId7"/>
      <w:pgSz w:w="12240" w:h="15840" w:code="1"/>
      <w:pgMar w:top="600" w:right="720" w:bottom="720" w:left="720" w:header="576" w:footer="432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2394A" w14:textId="77777777" w:rsidR="00DF28E1" w:rsidRDefault="00DF28E1" w:rsidP="004A62EB">
      <w:r>
        <w:separator/>
      </w:r>
    </w:p>
  </w:endnote>
  <w:endnote w:type="continuationSeparator" w:id="0">
    <w:p w14:paraId="5776B5D1" w14:textId="77777777" w:rsidR="00DF28E1" w:rsidRDefault="00DF28E1" w:rsidP="004A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D447A" w14:textId="77777777" w:rsidR="004A62EB" w:rsidRPr="001C2CA6" w:rsidRDefault="00991764" w:rsidP="001C2CA6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- </w:t>
    </w:r>
    <w:r w:rsidR="004A62EB" w:rsidRPr="001C2CA6">
      <w:rPr>
        <w:sz w:val="20"/>
        <w:szCs w:val="20"/>
      </w:rPr>
      <w:fldChar w:fldCharType="begin"/>
    </w:r>
    <w:r w:rsidR="004A62EB" w:rsidRPr="001C2CA6">
      <w:rPr>
        <w:sz w:val="20"/>
        <w:szCs w:val="20"/>
      </w:rPr>
      <w:instrText xml:space="preserve"> PAGE   \* MERGEFORMAT </w:instrText>
    </w:r>
    <w:r w:rsidR="004A62EB" w:rsidRPr="001C2CA6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="004A62EB" w:rsidRPr="001C2CA6">
      <w:rPr>
        <w:noProof/>
        <w:sz w:val="20"/>
        <w:szCs w:val="20"/>
      </w:rPr>
      <w:fldChar w:fldCharType="end"/>
    </w:r>
    <w:r>
      <w:rPr>
        <w:noProof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379B3" w14:textId="77777777" w:rsidR="00DF28E1" w:rsidRDefault="00DF28E1" w:rsidP="004A62EB">
      <w:r>
        <w:separator/>
      </w:r>
    </w:p>
  </w:footnote>
  <w:footnote w:type="continuationSeparator" w:id="0">
    <w:p w14:paraId="418B4DC7" w14:textId="77777777" w:rsidR="00DF28E1" w:rsidRDefault="00DF28E1" w:rsidP="004A6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QkRxfM95w75f87cblvpWxCxbiyyT/6kpvfT4DV9pVg9liDh/POx2VlwEPYOjmmGi4chyCfqRx2THuiO+F2mVg==" w:salt="q2sTOxb4R65OWPjfdSOlH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F6"/>
    <w:rsid w:val="00012D18"/>
    <w:rsid w:val="00015F82"/>
    <w:rsid w:val="000205F5"/>
    <w:rsid w:val="0002259A"/>
    <w:rsid w:val="00023517"/>
    <w:rsid w:val="000271BA"/>
    <w:rsid w:val="00031F67"/>
    <w:rsid w:val="000447F0"/>
    <w:rsid w:val="0005324D"/>
    <w:rsid w:val="00076776"/>
    <w:rsid w:val="00081A71"/>
    <w:rsid w:val="00086A9C"/>
    <w:rsid w:val="00096226"/>
    <w:rsid w:val="000A4A3D"/>
    <w:rsid w:val="000B0BDE"/>
    <w:rsid w:val="000B5382"/>
    <w:rsid w:val="000C654C"/>
    <w:rsid w:val="000D06E2"/>
    <w:rsid w:val="000D275E"/>
    <w:rsid w:val="000D6B0F"/>
    <w:rsid w:val="000D6CAC"/>
    <w:rsid w:val="000F52E1"/>
    <w:rsid w:val="00103481"/>
    <w:rsid w:val="00104C13"/>
    <w:rsid w:val="00105A01"/>
    <w:rsid w:val="00107710"/>
    <w:rsid w:val="00110B91"/>
    <w:rsid w:val="00121249"/>
    <w:rsid w:val="00135010"/>
    <w:rsid w:val="00140BC9"/>
    <w:rsid w:val="0014256C"/>
    <w:rsid w:val="00164166"/>
    <w:rsid w:val="0016743E"/>
    <w:rsid w:val="00167C14"/>
    <w:rsid w:val="00181249"/>
    <w:rsid w:val="00181E01"/>
    <w:rsid w:val="0018725C"/>
    <w:rsid w:val="00190EE4"/>
    <w:rsid w:val="001919AF"/>
    <w:rsid w:val="00191C3D"/>
    <w:rsid w:val="00195853"/>
    <w:rsid w:val="001B2E80"/>
    <w:rsid w:val="001C2CA6"/>
    <w:rsid w:val="001C3296"/>
    <w:rsid w:val="001C4728"/>
    <w:rsid w:val="001D7158"/>
    <w:rsid w:val="001E4EAE"/>
    <w:rsid w:val="002014AE"/>
    <w:rsid w:val="00203F98"/>
    <w:rsid w:val="00213E58"/>
    <w:rsid w:val="00221579"/>
    <w:rsid w:val="00221C4C"/>
    <w:rsid w:val="00230F6D"/>
    <w:rsid w:val="0023439F"/>
    <w:rsid w:val="0024027F"/>
    <w:rsid w:val="00256DE3"/>
    <w:rsid w:val="00262EEE"/>
    <w:rsid w:val="00287223"/>
    <w:rsid w:val="0028789D"/>
    <w:rsid w:val="002943F7"/>
    <w:rsid w:val="00297113"/>
    <w:rsid w:val="002A6DDF"/>
    <w:rsid w:val="002B741C"/>
    <w:rsid w:val="002C0F33"/>
    <w:rsid w:val="002D264D"/>
    <w:rsid w:val="002E0E42"/>
    <w:rsid w:val="002E12B1"/>
    <w:rsid w:val="002E3CDA"/>
    <w:rsid w:val="00301569"/>
    <w:rsid w:val="00305E2A"/>
    <w:rsid w:val="00307886"/>
    <w:rsid w:val="00316C0C"/>
    <w:rsid w:val="00330EEF"/>
    <w:rsid w:val="0033348A"/>
    <w:rsid w:val="00334FAE"/>
    <w:rsid w:val="00353033"/>
    <w:rsid w:val="00362220"/>
    <w:rsid w:val="00381FE5"/>
    <w:rsid w:val="003B7072"/>
    <w:rsid w:val="003F01CD"/>
    <w:rsid w:val="003F02BB"/>
    <w:rsid w:val="00431642"/>
    <w:rsid w:val="004320F6"/>
    <w:rsid w:val="00434F55"/>
    <w:rsid w:val="00454883"/>
    <w:rsid w:val="00463946"/>
    <w:rsid w:val="00465234"/>
    <w:rsid w:val="004940CD"/>
    <w:rsid w:val="0049515C"/>
    <w:rsid w:val="00495530"/>
    <w:rsid w:val="004A541E"/>
    <w:rsid w:val="004A62EB"/>
    <w:rsid w:val="004A76F7"/>
    <w:rsid w:val="004B2C40"/>
    <w:rsid w:val="004B3C7C"/>
    <w:rsid w:val="004C28CE"/>
    <w:rsid w:val="004C491C"/>
    <w:rsid w:val="004D42E2"/>
    <w:rsid w:val="004D62E5"/>
    <w:rsid w:val="004F17C8"/>
    <w:rsid w:val="00503C52"/>
    <w:rsid w:val="00507430"/>
    <w:rsid w:val="00516938"/>
    <w:rsid w:val="00516E68"/>
    <w:rsid w:val="005201B2"/>
    <w:rsid w:val="00520555"/>
    <w:rsid w:val="00535F80"/>
    <w:rsid w:val="0054276A"/>
    <w:rsid w:val="00544B92"/>
    <w:rsid w:val="0054743D"/>
    <w:rsid w:val="00566C94"/>
    <w:rsid w:val="0058154E"/>
    <w:rsid w:val="0058698A"/>
    <w:rsid w:val="00597B0E"/>
    <w:rsid w:val="005C18EC"/>
    <w:rsid w:val="005D5FF2"/>
    <w:rsid w:val="005E07E8"/>
    <w:rsid w:val="005E3982"/>
    <w:rsid w:val="005E53EF"/>
    <w:rsid w:val="005E552B"/>
    <w:rsid w:val="005F7C2A"/>
    <w:rsid w:val="00601AAE"/>
    <w:rsid w:val="00614472"/>
    <w:rsid w:val="00616911"/>
    <w:rsid w:val="00630805"/>
    <w:rsid w:val="00630B2E"/>
    <w:rsid w:val="00655B0B"/>
    <w:rsid w:val="00667C78"/>
    <w:rsid w:val="006807A9"/>
    <w:rsid w:val="0068215A"/>
    <w:rsid w:val="00687B63"/>
    <w:rsid w:val="00696865"/>
    <w:rsid w:val="006B7759"/>
    <w:rsid w:val="006C6AAF"/>
    <w:rsid w:val="006D5BBD"/>
    <w:rsid w:val="006D7659"/>
    <w:rsid w:val="006E0477"/>
    <w:rsid w:val="00717BB8"/>
    <w:rsid w:val="00723270"/>
    <w:rsid w:val="00744F16"/>
    <w:rsid w:val="007462C2"/>
    <w:rsid w:val="00766653"/>
    <w:rsid w:val="007704E1"/>
    <w:rsid w:val="007770E7"/>
    <w:rsid w:val="007843A0"/>
    <w:rsid w:val="00791323"/>
    <w:rsid w:val="007A3FC5"/>
    <w:rsid w:val="007A58C0"/>
    <w:rsid w:val="007B129C"/>
    <w:rsid w:val="007B5958"/>
    <w:rsid w:val="007C3050"/>
    <w:rsid w:val="00800B18"/>
    <w:rsid w:val="00803F23"/>
    <w:rsid w:val="008044AE"/>
    <w:rsid w:val="008065E2"/>
    <w:rsid w:val="008117BC"/>
    <w:rsid w:val="008128D0"/>
    <w:rsid w:val="00816A83"/>
    <w:rsid w:val="00822936"/>
    <w:rsid w:val="008267A9"/>
    <w:rsid w:val="00832813"/>
    <w:rsid w:val="00832F3F"/>
    <w:rsid w:val="00850A4D"/>
    <w:rsid w:val="00850B05"/>
    <w:rsid w:val="008521AE"/>
    <w:rsid w:val="00852843"/>
    <w:rsid w:val="0087520C"/>
    <w:rsid w:val="00875BDD"/>
    <w:rsid w:val="00876662"/>
    <w:rsid w:val="00876B9F"/>
    <w:rsid w:val="00882EAC"/>
    <w:rsid w:val="00892006"/>
    <w:rsid w:val="008A6F57"/>
    <w:rsid w:val="008B3223"/>
    <w:rsid w:val="008B5A74"/>
    <w:rsid w:val="008C03AD"/>
    <w:rsid w:val="008C2F09"/>
    <w:rsid w:val="008C7DBC"/>
    <w:rsid w:val="008D0065"/>
    <w:rsid w:val="008D112B"/>
    <w:rsid w:val="008F0DC1"/>
    <w:rsid w:val="008F14A8"/>
    <w:rsid w:val="008F3E72"/>
    <w:rsid w:val="00901249"/>
    <w:rsid w:val="009233A2"/>
    <w:rsid w:val="009315F4"/>
    <w:rsid w:val="009356F4"/>
    <w:rsid w:val="00940B61"/>
    <w:rsid w:val="0094593E"/>
    <w:rsid w:val="00953B53"/>
    <w:rsid w:val="00970C4D"/>
    <w:rsid w:val="00975049"/>
    <w:rsid w:val="009873CE"/>
    <w:rsid w:val="009900BC"/>
    <w:rsid w:val="00991764"/>
    <w:rsid w:val="00995499"/>
    <w:rsid w:val="009A4F82"/>
    <w:rsid w:val="009B52D2"/>
    <w:rsid w:val="009B5966"/>
    <w:rsid w:val="009C17E6"/>
    <w:rsid w:val="009C5D83"/>
    <w:rsid w:val="009C6C6C"/>
    <w:rsid w:val="009E01D5"/>
    <w:rsid w:val="009E24C4"/>
    <w:rsid w:val="009E52A1"/>
    <w:rsid w:val="009E5AA2"/>
    <w:rsid w:val="009E7386"/>
    <w:rsid w:val="009E7DF7"/>
    <w:rsid w:val="009F3F8B"/>
    <w:rsid w:val="009F5A6D"/>
    <w:rsid w:val="009F6E15"/>
    <w:rsid w:val="00A05ECE"/>
    <w:rsid w:val="00A063BD"/>
    <w:rsid w:val="00A14B56"/>
    <w:rsid w:val="00A16036"/>
    <w:rsid w:val="00A24443"/>
    <w:rsid w:val="00A34AA9"/>
    <w:rsid w:val="00A34CA3"/>
    <w:rsid w:val="00A51C06"/>
    <w:rsid w:val="00A55798"/>
    <w:rsid w:val="00A569B1"/>
    <w:rsid w:val="00A6121D"/>
    <w:rsid w:val="00A70601"/>
    <w:rsid w:val="00A707A3"/>
    <w:rsid w:val="00A77DF8"/>
    <w:rsid w:val="00A863F3"/>
    <w:rsid w:val="00AA7736"/>
    <w:rsid w:val="00AB5B5A"/>
    <w:rsid w:val="00AB66A9"/>
    <w:rsid w:val="00AC0B99"/>
    <w:rsid w:val="00AC3A97"/>
    <w:rsid w:val="00AD5327"/>
    <w:rsid w:val="00AF4152"/>
    <w:rsid w:val="00AF7E60"/>
    <w:rsid w:val="00B22E8F"/>
    <w:rsid w:val="00B275AD"/>
    <w:rsid w:val="00B3643D"/>
    <w:rsid w:val="00B415C8"/>
    <w:rsid w:val="00B557FC"/>
    <w:rsid w:val="00B631AE"/>
    <w:rsid w:val="00B63395"/>
    <w:rsid w:val="00B74B6C"/>
    <w:rsid w:val="00B812E2"/>
    <w:rsid w:val="00B8296C"/>
    <w:rsid w:val="00B83C2F"/>
    <w:rsid w:val="00B9759E"/>
    <w:rsid w:val="00B97A0E"/>
    <w:rsid w:val="00BA0BAC"/>
    <w:rsid w:val="00BA76F7"/>
    <w:rsid w:val="00BB21B6"/>
    <w:rsid w:val="00BC4088"/>
    <w:rsid w:val="00BD0422"/>
    <w:rsid w:val="00BD11A7"/>
    <w:rsid w:val="00BD6301"/>
    <w:rsid w:val="00BE0485"/>
    <w:rsid w:val="00BE55A2"/>
    <w:rsid w:val="00BF7DC1"/>
    <w:rsid w:val="00C11741"/>
    <w:rsid w:val="00C25DBE"/>
    <w:rsid w:val="00C364AE"/>
    <w:rsid w:val="00C403F5"/>
    <w:rsid w:val="00C46CFC"/>
    <w:rsid w:val="00C55981"/>
    <w:rsid w:val="00C568C9"/>
    <w:rsid w:val="00C56C78"/>
    <w:rsid w:val="00C6526A"/>
    <w:rsid w:val="00C6695B"/>
    <w:rsid w:val="00C73065"/>
    <w:rsid w:val="00C7401E"/>
    <w:rsid w:val="00C747CB"/>
    <w:rsid w:val="00C80A1E"/>
    <w:rsid w:val="00C87949"/>
    <w:rsid w:val="00C922FA"/>
    <w:rsid w:val="00C93B25"/>
    <w:rsid w:val="00C96ABA"/>
    <w:rsid w:val="00C97EEC"/>
    <w:rsid w:val="00CA13B5"/>
    <w:rsid w:val="00CA1EB8"/>
    <w:rsid w:val="00CA2A75"/>
    <w:rsid w:val="00CA461E"/>
    <w:rsid w:val="00CA5E72"/>
    <w:rsid w:val="00CA6D74"/>
    <w:rsid w:val="00CA6F5B"/>
    <w:rsid w:val="00CE0493"/>
    <w:rsid w:val="00CE13E3"/>
    <w:rsid w:val="00CF26E7"/>
    <w:rsid w:val="00CF4340"/>
    <w:rsid w:val="00D103E4"/>
    <w:rsid w:val="00D47E3D"/>
    <w:rsid w:val="00D52426"/>
    <w:rsid w:val="00D53230"/>
    <w:rsid w:val="00D6244A"/>
    <w:rsid w:val="00D637EB"/>
    <w:rsid w:val="00D739D7"/>
    <w:rsid w:val="00D8212E"/>
    <w:rsid w:val="00D84402"/>
    <w:rsid w:val="00D866F1"/>
    <w:rsid w:val="00D918B1"/>
    <w:rsid w:val="00D97970"/>
    <w:rsid w:val="00DB03E2"/>
    <w:rsid w:val="00DB7B43"/>
    <w:rsid w:val="00DC0EEB"/>
    <w:rsid w:val="00DC4742"/>
    <w:rsid w:val="00DC6F4E"/>
    <w:rsid w:val="00DF28E1"/>
    <w:rsid w:val="00DF53E5"/>
    <w:rsid w:val="00DF6AF2"/>
    <w:rsid w:val="00E02118"/>
    <w:rsid w:val="00E218B7"/>
    <w:rsid w:val="00E22B6A"/>
    <w:rsid w:val="00E22E79"/>
    <w:rsid w:val="00E36616"/>
    <w:rsid w:val="00E450C2"/>
    <w:rsid w:val="00E54EB4"/>
    <w:rsid w:val="00E62C93"/>
    <w:rsid w:val="00E641BC"/>
    <w:rsid w:val="00E64FF8"/>
    <w:rsid w:val="00E67341"/>
    <w:rsid w:val="00E754F8"/>
    <w:rsid w:val="00E77C60"/>
    <w:rsid w:val="00E85CFF"/>
    <w:rsid w:val="00E934EB"/>
    <w:rsid w:val="00E93B64"/>
    <w:rsid w:val="00E95953"/>
    <w:rsid w:val="00E95DBC"/>
    <w:rsid w:val="00E972EB"/>
    <w:rsid w:val="00EA77F7"/>
    <w:rsid w:val="00EB31BF"/>
    <w:rsid w:val="00EC0FE8"/>
    <w:rsid w:val="00EC4DD1"/>
    <w:rsid w:val="00EC67EB"/>
    <w:rsid w:val="00EC6DC1"/>
    <w:rsid w:val="00ED115B"/>
    <w:rsid w:val="00F00620"/>
    <w:rsid w:val="00F05496"/>
    <w:rsid w:val="00F054BA"/>
    <w:rsid w:val="00F069F5"/>
    <w:rsid w:val="00F17BC7"/>
    <w:rsid w:val="00F204C7"/>
    <w:rsid w:val="00F23324"/>
    <w:rsid w:val="00F36E0F"/>
    <w:rsid w:val="00F37551"/>
    <w:rsid w:val="00F45A46"/>
    <w:rsid w:val="00F530FE"/>
    <w:rsid w:val="00F63151"/>
    <w:rsid w:val="00F6708D"/>
    <w:rsid w:val="00F7611A"/>
    <w:rsid w:val="00F834A7"/>
    <w:rsid w:val="00F91864"/>
    <w:rsid w:val="00FC78B4"/>
    <w:rsid w:val="00FE3DA1"/>
    <w:rsid w:val="00FF15EC"/>
    <w:rsid w:val="00FF6181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800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30FE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611A"/>
    <w:rPr>
      <w:color w:val="0000FF"/>
      <w:u w:val="single"/>
    </w:rPr>
  </w:style>
  <w:style w:type="table" w:styleId="TableGrid">
    <w:name w:val="Table Grid"/>
    <w:basedOn w:val="TableNormal"/>
    <w:rsid w:val="00F76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rsid w:val="00850A4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850A4D"/>
    <w:rPr>
      <w:sz w:val="20"/>
      <w:szCs w:val="20"/>
    </w:rPr>
  </w:style>
  <w:style w:type="paragraph" w:styleId="Header">
    <w:name w:val="header"/>
    <w:basedOn w:val="Normal"/>
    <w:link w:val="HeaderChar"/>
    <w:rsid w:val="004A62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A62EB"/>
    <w:rPr>
      <w:sz w:val="22"/>
      <w:szCs w:val="24"/>
    </w:rPr>
  </w:style>
  <w:style w:type="paragraph" w:styleId="Footer">
    <w:name w:val="footer"/>
    <w:basedOn w:val="Normal"/>
    <w:link w:val="FooterChar"/>
    <w:uiPriority w:val="99"/>
    <w:rsid w:val="004A62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62E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6E0E4-EF0B-4042-912A-20686542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Highway Naming Application.dotx</Template>
  <TotalTime>7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Roads</Company>
  <LinksUpToDate>false</LinksUpToDate>
  <CharactersWithSpaces>2876</CharactersWithSpaces>
  <SharedDoc>false</SharedDoc>
  <HLinks>
    <vt:vector size="6" baseType="variant">
      <vt:variant>
        <vt:i4>3211332</vt:i4>
      </vt:variant>
      <vt:variant>
        <vt:i4>0</vt:i4>
      </vt:variant>
      <vt:variant>
        <vt:i4>0</vt:i4>
      </vt:variant>
      <vt:variant>
        <vt:i4>5</vt:i4>
      </vt:variant>
      <vt:variant>
        <vt:lpwstr>mailto:jason.prokop@nebraska.gov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Matulka, Denise</dc:creator>
  <cp:keywords/>
  <cp:lastModifiedBy>Matulka, Denise</cp:lastModifiedBy>
  <cp:revision>2</cp:revision>
  <cp:lastPrinted>2011-12-06T15:49:00Z</cp:lastPrinted>
  <dcterms:created xsi:type="dcterms:W3CDTF">2021-09-15T16:42:00Z</dcterms:created>
  <dcterms:modified xsi:type="dcterms:W3CDTF">2021-09-15T16:49:00Z</dcterms:modified>
</cp:coreProperties>
</file>