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63" w:rsidRDefault="00790A63" w:rsidP="00F307F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Nebraska Department of </w:t>
      </w:r>
      <w:r w:rsidR="00F307F4">
        <w:rPr>
          <w:rFonts w:ascii="Arial" w:hAnsi="Arial"/>
          <w:sz w:val="20"/>
        </w:rPr>
        <w:t>Transportation</w:t>
      </w:r>
    </w:p>
    <w:p w:rsidR="00790A63" w:rsidRDefault="00790A63" w:rsidP="00F307F4">
      <w:pPr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36"/>
        </w:rPr>
        <w:t>Daily Traffic Control Inspection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100"/>
        <w:gridCol w:w="2280"/>
        <w:gridCol w:w="2148"/>
      </w:tblGrid>
      <w:tr w:rsidR="00790A63">
        <w:trPr>
          <w:cantSplit/>
          <w:trHeight w:hRule="exact" w:val="480"/>
        </w:trPr>
        <w:tc>
          <w:tcPr>
            <w:tcW w:w="6480" w:type="dxa"/>
            <w:gridSpan w:val="2"/>
          </w:tcPr>
          <w:p w:rsidR="00790A63" w:rsidRDefault="00790A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No.:</w:t>
            </w:r>
          </w:p>
          <w:p w:rsidR="00790A63" w:rsidRDefault="00C71A5A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90A6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2280" w:type="dxa"/>
          </w:tcPr>
          <w:p w:rsidR="00790A63" w:rsidRDefault="00790A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Control No.:</w:t>
            </w:r>
          </w:p>
          <w:p w:rsidR="00790A63" w:rsidRDefault="00C71A5A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790A6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148" w:type="dxa"/>
          </w:tcPr>
          <w:p w:rsidR="00790A63" w:rsidRDefault="00790A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  <w:p w:rsidR="00790A63" w:rsidRDefault="00C71A5A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90A6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790A63">
        <w:trPr>
          <w:cantSplit/>
          <w:trHeight w:hRule="exact" w:val="480"/>
        </w:trPr>
        <w:tc>
          <w:tcPr>
            <w:tcW w:w="4380" w:type="dxa"/>
          </w:tcPr>
          <w:p w:rsidR="00790A63" w:rsidRDefault="00790A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Location:</w:t>
            </w:r>
          </w:p>
          <w:p w:rsidR="00790A63" w:rsidRDefault="00C71A5A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90A6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4380" w:type="dxa"/>
            <w:gridSpan w:val="2"/>
          </w:tcPr>
          <w:p w:rsidR="00790A63" w:rsidRDefault="00790A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Contractor:</w:t>
            </w:r>
          </w:p>
          <w:p w:rsidR="00790A63" w:rsidRDefault="00C71A5A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90A6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148" w:type="dxa"/>
          </w:tcPr>
          <w:p w:rsidR="00790A63" w:rsidRDefault="00790A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Time:</w:t>
            </w:r>
          </w:p>
          <w:p w:rsidR="00790A63" w:rsidRDefault="00C71A5A">
            <w:pPr>
              <w:ind w:left="-60" w:right="-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90A6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 w:rsidR="00790A6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 w:rsidR="00B31CE4">
              <w:rPr>
                <w:rFonts w:ascii="Arial" w:hAnsi="Arial"/>
                <w:sz w:val="22"/>
              </w:rPr>
              <w:t xml:space="preserve">  </w:t>
            </w:r>
            <w:bookmarkStart w:id="7" w:name="Dropdown1"/>
            <w:r>
              <w:rPr>
                <w:rFonts w:ascii="Arial" w:hAnsi="Arial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m."/>
                    <w:listEntry w:val="p.m."/>
                  </w:ddList>
                </w:ffData>
              </w:fldChar>
            </w:r>
            <w:r w:rsidR="00B31CE4">
              <w:rPr>
                <w:rFonts w:ascii="Arial" w:hAnsi="Arial"/>
                <w:sz w:val="22"/>
              </w:rPr>
              <w:instrText xml:space="preserve"> FORMDROPDOWN </w:instrText>
            </w:r>
            <w:r w:rsidR="00136EB0">
              <w:rPr>
                <w:rFonts w:ascii="Arial" w:hAnsi="Arial"/>
                <w:sz w:val="22"/>
              </w:rPr>
            </w:r>
            <w:r w:rsidR="00136EB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790A63" w:rsidRDefault="00790A63" w:rsidP="004F30BE">
      <w:pPr>
        <w:spacing w:before="60"/>
        <w:jc w:val="both"/>
        <w:rPr>
          <w:rFonts w:ascii="Arial" w:hAnsi="Arial"/>
          <w:sz w:val="12"/>
        </w:rPr>
      </w:pPr>
      <w:r>
        <w:rPr>
          <w:rFonts w:ascii="Arial" w:hAnsi="Arial"/>
          <w:b/>
          <w:bCs/>
          <w:sz w:val="18"/>
        </w:rPr>
        <w:t>Review of Traffic Control</w:t>
      </w:r>
      <w:proofErr w:type="gramStart"/>
      <w:r>
        <w:rPr>
          <w:rFonts w:ascii="Arial" w:hAnsi="Arial"/>
          <w:b/>
          <w:bCs/>
          <w:sz w:val="18"/>
        </w:rPr>
        <w:t>:</w:t>
      </w:r>
      <w:proofErr w:type="gramEnd"/>
      <w:r>
        <w:rPr>
          <w:rFonts w:ascii="Arial" w:hAnsi="Arial"/>
          <w:b/>
          <w:bCs/>
          <w:sz w:val="18"/>
        </w:rPr>
        <w:t> </w:t>
      </w:r>
      <w:r>
        <w:rPr>
          <w:rFonts w:ascii="Arial" w:hAnsi="Arial"/>
          <w:i/>
          <w:iCs/>
          <w:sz w:val="18"/>
        </w:rPr>
        <w:t>For all deficiencies found, list the reference post or station and what corrective action was taken. One inspection form required for each inspection.</w:t>
      </w:r>
    </w:p>
    <w:p w:rsidR="00790A63" w:rsidRDefault="00790A63">
      <w:pPr>
        <w:rPr>
          <w:rFonts w:ascii="Arial" w:hAnsi="Arial"/>
          <w:b/>
          <w:bCs/>
          <w:sz w:val="12"/>
        </w:rPr>
        <w:sectPr w:rsidR="00790A63" w:rsidSect="004F30BE">
          <w:footerReference w:type="default" r:id="rId6"/>
          <w:pgSz w:w="12240" w:h="15840" w:code="1"/>
          <w:pgMar w:top="605" w:right="720" w:bottom="720" w:left="720" w:header="720" w:footer="288" w:gutter="0"/>
          <w:paperSrc w:first="7" w:other="7"/>
          <w:cols w:space="720"/>
          <w:docGrid w:linePitch="326"/>
        </w:sectPr>
      </w:pPr>
    </w:p>
    <w:p w:rsidR="00790A63" w:rsidRDefault="00790A63" w:rsidP="004F30BE">
      <w:pPr>
        <w:spacing w:before="20" w:after="4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Flagging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Flaggers </w:t>
      </w:r>
      <w:proofErr w:type="gramStart"/>
      <w:r>
        <w:rPr>
          <w:rFonts w:ascii="Arial" w:hAnsi="Arial"/>
          <w:sz w:val="18"/>
        </w:rPr>
        <w:t>certified?</w:t>
      </w:r>
      <w:proofErr w:type="gramEnd"/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Flaggers properly </w:t>
      </w:r>
      <w:proofErr w:type="gramStart"/>
      <w:r>
        <w:rPr>
          <w:rFonts w:ascii="Arial" w:hAnsi="Arial"/>
          <w:sz w:val="18"/>
        </w:rPr>
        <w:t>attired?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Flaggers using proper methods?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Flagger vehicle at least 30’ from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traveled</w:t>
      </w:r>
      <w:proofErr w:type="gramEnd"/>
      <w:r>
        <w:rPr>
          <w:rFonts w:ascii="Arial" w:hAnsi="Arial"/>
          <w:sz w:val="18"/>
        </w:rPr>
        <w:t xml:space="preserve"> way?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Flaggers stationed properly and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easily</w:t>
      </w:r>
      <w:proofErr w:type="gramEnd"/>
      <w:r>
        <w:rPr>
          <w:rFonts w:ascii="Arial" w:hAnsi="Arial"/>
          <w:sz w:val="18"/>
        </w:rPr>
        <w:t xml:space="preserve"> visible?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Paddle proper size, shape, in good</w:t>
      </w:r>
    </w:p>
    <w:p w:rsidR="00790A63" w:rsidRDefault="00790A63">
      <w:pPr>
        <w:tabs>
          <w:tab w:val="right" w:pos="5040"/>
        </w:tabs>
        <w:spacing w:after="1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condition</w:t>
      </w:r>
      <w:proofErr w:type="gramEnd"/>
      <w:r>
        <w:rPr>
          <w:rFonts w:ascii="Arial" w:hAnsi="Arial"/>
          <w:sz w:val="18"/>
        </w:rPr>
        <w:t xml:space="preserve">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4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Pilot Vehicle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Vehicle making round trip in 15 min.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or</w:t>
      </w:r>
      <w:proofErr w:type="gramEnd"/>
      <w:r>
        <w:rPr>
          <w:rFonts w:ascii="Arial" w:hAnsi="Arial"/>
          <w:sz w:val="18"/>
        </w:rPr>
        <w:t xml:space="preserve"> less?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Vehicle equipped with proper </w:t>
      </w:r>
      <w:proofErr w:type="gramStart"/>
      <w:r>
        <w:rPr>
          <w:rFonts w:ascii="Arial" w:hAnsi="Arial"/>
          <w:sz w:val="18"/>
        </w:rPr>
        <w:t>sign?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1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Obeying all traffic control and laws?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4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Signs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Signs in proper locations and properly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installed</w:t>
      </w:r>
      <w:proofErr w:type="gramEnd"/>
      <w:r>
        <w:rPr>
          <w:rFonts w:ascii="Arial" w:hAnsi="Arial"/>
          <w:sz w:val="18"/>
        </w:rPr>
        <w:t>?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Signs </w:t>
      </w:r>
      <w:proofErr w:type="gramStart"/>
      <w:r>
        <w:rPr>
          <w:rFonts w:ascii="Arial" w:hAnsi="Arial"/>
          <w:sz w:val="18"/>
        </w:rPr>
        <w:t>clean?</w:t>
      </w:r>
      <w:proofErr w:type="gramEnd"/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Temporary signs NCHRP350</w:t>
      </w:r>
      <w:r w:rsidR="004F30BE">
        <w:rPr>
          <w:rFonts w:ascii="Arial" w:hAnsi="Arial"/>
          <w:sz w:val="18"/>
        </w:rPr>
        <w:t>/MASH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compliant</w:t>
      </w:r>
      <w:proofErr w:type="gramEnd"/>
      <w:r>
        <w:rPr>
          <w:rFonts w:ascii="Arial" w:hAnsi="Arial"/>
          <w:sz w:val="18"/>
        </w:rPr>
        <w:t>?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signs comply with ATSSA “Quality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>Standards for WZTC Devices”</w:t>
      </w:r>
    </w:p>
    <w:p w:rsidR="00790A63" w:rsidRDefault="00790A63">
      <w:pPr>
        <w:tabs>
          <w:tab w:val="right" w:pos="5040"/>
        </w:tabs>
        <w:spacing w:after="1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 xml:space="preserve">Handbook?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4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Channelizing Devices</w:t>
      </w:r>
      <w:proofErr w:type="gramStart"/>
      <w:r>
        <w:rPr>
          <w:rFonts w:ascii="Arial" w:hAnsi="Arial"/>
          <w:b/>
          <w:bCs/>
          <w:sz w:val="20"/>
          <w:u w:val="single"/>
        </w:rPr>
        <w:t>:</w:t>
      </w:r>
      <w:proofErr w:type="gramEnd"/>
      <w:r>
        <w:rPr>
          <w:rFonts w:ascii="Arial" w:hAnsi="Arial"/>
          <w:b/>
          <w:bCs/>
          <w:sz w:val="20"/>
          <w:u w:val="single"/>
        </w:rPr>
        <w:t> </w:t>
      </w:r>
      <w:r>
        <w:rPr>
          <w:rFonts w:ascii="Arial" w:hAnsi="Arial"/>
          <w:b/>
          <w:bCs/>
          <w:sz w:val="20"/>
          <w:u w:val="single"/>
        </w:rPr>
        <w:t>Cones / Drums / Vertical Panels / Tubular Posts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Devices have proper reflective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sheeting</w:t>
      </w:r>
      <w:proofErr w:type="gramEnd"/>
      <w:r>
        <w:rPr>
          <w:rFonts w:ascii="Arial" w:hAnsi="Arial"/>
          <w:sz w:val="18"/>
        </w:rPr>
        <w:t xml:space="preserve">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Devices in proper locations?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Devices </w:t>
      </w:r>
      <w:proofErr w:type="gramStart"/>
      <w:r>
        <w:rPr>
          <w:rFonts w:ascii="Arial" w:hAnsi="Arial"/>
          <w:sz w:val="18"/>
        </w:rPr>
        <w:t>clean?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Devices properly </w:t>
      </w:r>
      <w:proofErr w:type="gramStart"/>
      <w:r>
        <w:rPr>
          <w:rFonts w:ascii="Arial" w:hAnsi="Arial"/>
          <w:sz w:val="18"/>
        </w:rPr>
        <w:t>ballasted?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devices comply with ATSSA “Quality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 xml:space="preserve">Standards for WZTC Devices” </w:t>
      </w:r>
    </w:p>
    <w:p w:rsidR="00790A63" w:rsidRDefault="00790A63">
      <w:pPr>
        <w:tabs>
          <w:tab w:val="right" w:pos="5040"/>
        </w:tabs>
        <w:spacing w:after="1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 xml:space="preserve">Handbook?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4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Barricades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Barricades have proper reflective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sheeting</w:t>
      </w:r>
      <w:proofErr w:type="gramEnd"/>
      <w:r>
        <w:rPr>
          <w:rFonts w:ascii="Arial" w:hAnsi="Arial"/>
          <w:sz w:val="18"/>
        </w:rPr>
        <w:t xml:space="preserve">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 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Barricades in proper locations?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Barricades </w:t>
      </w:r>
      <w:proofErr w:type="gramStart"/>
      <w:r>
        <w:rPr>
          <w:rFonts w:ascii="Arial" w:hAnsi="Arial"/>
          <w:sz w:val="18"/>
        </w:rPr>
        <w:t>clean?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4F30BE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barricades NCHRP350</w:t>
      </w:r>
      <w:r w:rsidR="004F30BE">
        <w:rPr>
          <w:rFonts w:ascii="Arial" w:hAnsi="Arial"/>
          <w:sz w:val="18"/>
        </w:rPr>
        <w:t>/MASH</w:t>
      </w:r>
    </w:p>
    <w:p w:rsidR="00790A63" w:rsidRDefault="004F30BE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790A63">
        <w:rPr>
          <w:rFonts w:ascii="Arial" w:hAnsi="Arial"/>
          <w:sz w:val="18"/>
        </w:rPr>
        <w:t xml:space="preserve"> </w:t>
      </w:r>
      <w:proofErr w:type="gramStart"/>
      <w:r w:rsidR="00790A63">
        <w:rPr>
          <w:rFonts w:ascii="Arial" w:hAnsi="Arial"/>
          <w:sz w:val="18"/>
        </w:rPr>
        <w:t>compliant</w:t>
      </w:r>
      <w:proofErr w:type="gramEnd"/>
      <w:r w:rsidR="00790A63">
        <w:rPr>
          <w:rFonts w:ascii="Arial" w:hAnsi="Arial"/>
          <w:sz w:val="18"/>
        </w:rPr>
        <w:t xml:space="preserve">? </w:t>
      </w:r>
      <w:r w:rsidR="00790A63"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0A63"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 w:rsidR="00790A63">
        <w:rPr>
          <w:rFonts w:ascii="Arial" w:hAnsi="Arial"/>
          <w:sz w:val="18"/>
        </w:rPr>
        <w:t xml:space="preserve"> Yes</w:t>
      </w:r>
      <w:r w:rsidR="00790A63"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0A63"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 w:rsidR="00790A63">
        <w:rPr>
          <w:rFonts w:ascii="Arial" w:hAnsi="Arial"/>
          <w:sz w:val="18"/>
        </w:rPr>
        <w:t xml:space="preserve"> No</w:t>
      </w:r>
      <w:r w:rsidR="00790A63"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0A63"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 w:rsidR="00790A63"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Barricades properly </w:t>
      </w:r>
      <w:proofErr w:type="gramStart"/>
      <w:r>
        <w:rPr>
          <w:rFonts w:ascii="Arial" w:hAnsi="Arial"/>
          <w:sz w:val="18"/>
        </w:rPr>
        <w:t>ballasted?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barricades comply with ATSSA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>”Quality Standards for WZTC</w:t>
      </w:r>
    </w:p>
    <w:p w:rsidR="00790A63" w:rsidRDefault="00790A63">
      <w:pPr>
        <w:tabs>
          <w:tab w:val="right" w:pos="5040"/>
        </w:tabs>
        <w:spacing w:after="1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 xml:space="preserve">Devices” Handbook?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4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Temporary Pavement Markings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Markings in correct location?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Markings of proper width &amp; length?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Adequate reflectivity of markings?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Temporary markings comply with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ATSSA ”</w:t>
      </w:r>
      <w:proofErr w:type="gramEnd"/>
      <w:r>
        <w:rPr>
          <w:rFonts w:ascii="Arial" w:hAnsi="Arial"/>
          <w:sz w:val="18"/>
        </w:rPr>
        <w:t>Quality Standards for</w:t>
      </w:r>
    </w:p>
    <w:p w:rsidR="00790A63" w:rsidRDefault="00790A63">
      <w:pPr>
        <w:tabs>
          <w:tab w:val="right" w:pos="5040"/>
        </w:tabs>
        <w:spacing w:after="1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 xml:space="preserve">WZTC Devices” Handbook?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6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Warning Lights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Warning lights operational?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warning lights comply with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>ATSSA “Quality Standards for</w:t>
      </w:r>
    </w:p>
    <w:p w:rsidR="00790A63" w:rsidRDefault="00790A63">
      <w:pPr>
        <w:tabs>
          <w:tab w:val="right" w:pos="5040"/>
        </w:tabs>
        <w:spacing w:after="1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r>
        <w:rPr>
          <w:rFonts w:ascii="Arial" w:hAnsi="Arial"/>
          <w:sz w:val="18"/>
        </w:rPr>
        <w:t xml:space="preserve">WZTC Devices” Handbook?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6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Temporary Traffic Signals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signal heads properly oriented?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lamps operational?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Signal timing functioning correctly?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If signal is not in operation, are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signal</w:t>
      </w:r>
      <w:proofErr w:type="gramEnd"/>
      <w:r>
        <w:rPr>
          <w:rFonts w:ascii="Arial" w:hAnsi="Arial"/>
          <w:sz w:val="18"/>
        </w:rPr>
        <w:t xml:space="preserve"> heads covered with bags</w:t>
      </w:r>
    </w:p>
    <w:p w:rsidR="00790A63" w:rsidRDefault="00790A63">
      <w:pPr>
        <w:tabs>
          <w:tab w:val="right" w:pos="5040"/>
        </w:tabs>
        <w:spacing w:after="1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or</w:t>
      </w:r>
      <w:proofErr w:type="gramEnd"/>
      <w:r>
        <w:rPr>
          <w:rFonts w:ascii="Arial" w:hAnsi="Arial"/>
          <w:sz w:val="18"/>
        </w:rPr>
        <w:t xml:space="preserve"> in flashing mode?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6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Inertial Barrier System, Truck Mounted Attenuators and Impact Attenuators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Attenuator systems properly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installed</w:t>
      </w:r>
      <w:proofErr w:type="gramEnd"/>
      <w:r>
        <w:rPr>
          <w:rFonts w:ascii="Arial" w:hAnsi="Arial"/>
          <w:sz w:val="18"/>
        </w:rPr>
        <w:t>?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Attenuator equipped with proper </w:t>
      </w:r>
    </w:p>
    <w:p w:rsidR="00790A63" w:rsidRDefault="00790A63">
      <w:pPr>
        <w:tabs>
          <w:tab w:val="right" w:pos="5040"/>
        </w:tabs>
        <w:spacing w:after="1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object</w:t>
      </w:r>
      <w:proofErr w:type="gramEnd"/>
      <w:r>
        <w:rPr>
          <w:rFonts w:ascii="Arial" w:hAnsi="Arial"/>
          <w:sz w:val="18"/>
        </w:rPr>
        <w:t xml:space="preserve"> marker?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6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Flashing Arrow Panel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Panel properly located and easily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visible</w:t>
      </w:r>
      <w:proofErr w:type="gramEnd"/>
      <w:r>
        <w:rPr>
          <w:rFonts w:ascii="Arial" w:hAnsi="Arial"/>
          <w:sz w:val="18"/>
        </w:rPr>
        <w:t xml:space="preserve">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lamps operational &amp; automatic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dimmer</w:t>
      </w:r>
      <w:proofErr w:type="gramEnd"/>
      <w:r>
        <w:rPr>
          <w:rFonts w:ascii="Arial" w:hAnsi="Arial"/>
          <w:sz w:val="18"/>
        </w:rPr>
        <w:t xml:space="preserve"> functioning?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18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Spare panel on project?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6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Concrete Protection Barriers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Barriers in correct location?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All connections properly pinned?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Delineators and object markers in</w:t>
      </w:r>
    </w:p>
    <w:p w:rsidR="00790A63" w:rsidRDefault="00790A63">
      <w:pPr>
        <w:tabs>
          <w:tab w:val="right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 </w:t>
      </w:r>
      <w:proofErr w:type="gramStart"/>
      <w:r>
        <w:rPr>
          <w:rFonts w:ascii="Arial" w:hAnsi="Arial"/>
          <w:sz w:val="18"/>
        </w:rPr>
        <w:t>place</w:t>
      </w:r>
      <w:proofErr w:type="gramEnd"/>
      <w:r>
        <w:rPr>
          <w:rFonts w:ascii="Arial" w:hAnsi="Arial"/>
          <w:sz w:val="18"/>
        </w:rPr>
        <w:t xml:space="preserve"> and facing proper direction?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1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Barriers anchored </w:t>
      </w:r>
      <w:proofErr w:type="gramStart"/>
      <w:r>
        <w:rPr>
          <w:rFonts w:ascii="Arial" w:hAnsi="Arial"/>
          <w:sz w:val="18"/>
        </w:rPr>
        <w:t>securely?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C71A5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  <w:r>
        <w:rPr>
          <w:rFonts w:ascii="Arial" w:hAnsi="Arial"/>
          <w:sz w:val="18"/>
        </w:rPr>
        <w:t> </w:t>
      </w:r>
      <w:r w:rsidR="00C71A5A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36EB0">
        <w:rPr>
          <w:rFonts w:ascii="Arial" w:hAnsi="Arial"/>
          <w:sz w:val="18"/>
        </w:rPr>
      </w:r>
      <w:r w:rsidR="00136EB0">
        <w:rPr>
          <w:rFonts w:ascii="Arial" w:hAnsi="Arial"/>
          <w:sz w:val="18"/>
        </w:rPr>
        <w:fldChar w:fldCharType="separate"/>
      </w:r>
      <w:r w:rsidR="00C71A5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N/A</w:t>
      </w:r>
    </w:p>
    <w:p w:rsidR="00790A63" w:rsidRDefault="00790A63">
      <w:pPr>
        <w:tabs>
          <w:tab w:val="right" w:pos="5040"/>
        </w:tabs>
        <w:spacing w:after="60"/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Additional Comments:</w:t>
      </w: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0A63">
        <w:tc>
          <w:tcPr>
            <w:tcW w:w="5148" w:type="dxa"/>
          </w:tcPr>
          <w:p w:rsidR="00790A63" w:rsidRDefault="00C71A5A">
            <w:pPr>
              <w:tabs>
                <w:tab w:val="right" w:pos="504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42F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 w:rsidR="000C42F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90A63" w:rsidRDefault="00790A63" w:rsidP="00F402EC">
      <w:pPr>
        <w:tabs>
          <w:tab w:val="right" w:pos="5040"/>
        </w:tabs>
        <w:spacing w:before="20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I certify that I have personally inspected all traffic control devices and pavement markings on the project. Except as noted and to the best of my knowledge, they </w:t>
      </w:r>
      <w:proofErr w:type="gramStart"/>
      <w:r>
        <w:rPr>
          <w:rFonts w:ascii="Arial" w:hAnsi="Arial"/>
          <w:b/>
          <w:bCs/>
          <w:sz w:val="20"/>
        </w:rPr>
        <w:t>are in compliance</w:t>
      </w:r>
      <w:proofErr w:type="gramEnd"/>
      <w:r>
        <w:rPr>
          <w:rFonts w:ascii="Arial" w:hAnsi="Arial"/>
          <w:b/>
          <w:bCs/>
          <w:sz w:val="20"/>
        </w:rPr>
        <w:t xml:space="preserve"> with project requirements.</w:t>
      </w:r>
    </w:p>
    <w:tbl>
      <w:tblPr>
        <w:tblW w:w="0" w:type="auto"/>
        <w:tblInd w:w="108" w:type="dxa"/>
        <w:tblBorders>
          <w:bottom w:val="dashed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90A63" w:rsidTr="00F402EC">
        <w:trPr>
          <w:trHeight w:hRule="exact" w:val="447"/>
        </w:trPr>
        <w:tc>
          <w:tcPr>
            <w:tcW w:w="5148" w:type="dxa"/>
          </w:tcPr>
          <w:p w:rsidR="00790A63" w:rsidRDefault="00790A63">
            <w:pPr>
              <w:tabs>
                <w:tab w:val="right" w:pos="5040"/>
              </w:tabs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790A63" w:rsidRDefault="00790A63">
      <w:pPr>
        <w:tabs>
          <w:tab w:val="right" w:pos="5040"/>
        </w:tabs>
        <w:spacing w:before="40"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(Traffic Control Manager / Assistant Traffic Control Manager)</w:t>
      </w:r>
    </w:p>
    <w:sectPr w:rsidR="00790A63" w:rsidSect="00C71A5A">
      <w:type w:val="continuous"/>
      <w:pgSz w:w="12240" w:h="15840" w:code="1"/>
      <w:pgMar w:top="48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D1" w:rsidRDefault="00DE1AD1">
      <w:r>
        <w:separator/>
      </w:r>
    </w:p>
  </w:endnote>
  <w:endnote w:type="continuationSeparator" w:id="0">
    <w:p w:rsidR="00DE1AD1" w:rsidRDefault="00D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4B" w:rsidRDefault="00D85C4B" w:rsidP="00D85C4B">
    <w:pPr>
      <w:tabs>
        <w:tab w:val="right" w:pos="5040"/>
      </w:tabs>
      <w:spacing w:after="180"/>
      <w:jc w:val="both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NDOT Form 291, A</w:t>
    </w:r>
    <w:r w:rsidR="00084363">
      <w:rPr>
        <w:rFonts w:ascii="Arial" w:hAnsi="Arial"/>
        <w:b/>
        <w:bCs/>
        <w:sz w:val="20"/>
      </w:rPr>
      <w:t>pril 2020</w:t>
    </w:r>
  </w:p>
  <w:p w:rsidR="00D85C4B" w:rsidRDefault="00D8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D1" w:rsidRDefault="00DE1AD1">
      <w:r>
        <w:separator/>
      </w:r>
    </w:p>
  </w:footnote>
  <w:footnote w:type="continuationSeparator" w:id="0">
    <w:p w:rsidR="00DE1AD1" w:rsidRDefault="00DE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cee/Ti96j/goWNBHhtUZuIYxuOHy9lq41MTUAjfN2fa+SbxiRESJuUAJX9MYAKP0vDOFP+mlz/NBZDaZyuAWQ==" w:salt="M2Bu+wqoW/kJR7SGSWTQs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C32"/>
    <w:rsid w:val="00084363"/>
    <w:rsid w:val="000C42F5"/>
    <w:rsid w:val="000F3939"/>
    <w:rsid w:val="00135944"/>
    <w:rsid w:val="00136EB0"/>
    <w:rsid w:val="00176ED7"/>
    <w:rsid w:val="003A7121"/>
    <w:rsid w:val="003D40EE"/>
    <w:rsid w:val="004F30BE"/>
    <w:rsid w:val="00584EDD"/>
    <w:rsid w:val="00607CB9"/>
    <w:rsid w:val="00701C32"/>
    <w:rsid w:val="00780E4F"/>
    <w:rsid w:val="00790A63"/>
    <w:rsid w:val="00936123"/>
    <w:rsid w:val="009B25FE"/>
    <w:rsid w:val="00A01EF6"/>
    <w:rsid w:val="00A40718"/>
    <w:rsid w:val="00B2012E"/>
    <w:rsid w:val="00B31CE4"/>
    <w:rsid w:val="00B34EF3"/>
    <w:rsid w:val="00B67C60"/>
    <w:rsid w:val="00BF2E4B"/>
    <w:rsid w:val="00C71A5A"/>
    <w:rsid w:val="00D85C4B"/>
    <w:rsid w:val="00DA537E"/>
    <w:rsid w:val="00DE1AD1"/>
    <w:rsid w:val="00E56441"/>
    <w:rsid w:val="00ED4A55"/>
    <w:rsid w:val="00F307F4"/>
    <w:rsid w:val="00F33E06"/>
    <w:rsid w:val="00F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A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ndot291.dotx</Template>
  <TotalTime>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Traffic Control Inspection Form</vt:lpstr>
    </vt:vector>
  </TitlesOfParts>
  <Company>NDOR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Traffic Control Inspection Form</dc:title>
  <dc:subject/>
  <dc:creator>IPC</dc:creator>
  <cp:keywords/>
  <cp:lastModifiedBy>Vander Hamm, Janelle</cp:lastModifiedBy>
  <cp:revision>2</cp:revision>
  <cp:lastPrinted>2003-03-18T19:04:00Z</cp:lastPrinted>
  <dcterms:created xsi:type="dcterms:W3CDTF">2020-04-16T14:17:00Z</dcterms:created>
  <dcterms:modified xsi:type="dcterms:W3CDTF">2020-04-16T14:17:00Z</dcterms:modified>
</cp:coreProperties>
</file>